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ubtle2"/>
        <w:tblW w:w="0" w:type="auto"/>
        <w:tblLayout w:type="fixed"/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5032"/>
        <w:gridCol w:w="5048"/>
      </w:tblGrid>
      <w:tr w:rsidR="008049DB" w14:paraId="17AB8BAA" w14:textId="77777777" w:rsidTr="009075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0"/>
        </w:trPr>
        <w:tc>
          <w:tcPr>
            <w:tcW w:w="5032" w:type="dxa"/>
          </w:tcPr>
          <w:sdt>
            <w:sdtPr>
              <w:alias w:val="Enter company name:"/>
              <w:tag w:val="Enter company name:"/>
              <w:id w:val="-1907209145"/>
              <w:placeholder>
                <w:docPart w:val="23FE7F2E3FAD45AD9131F50CD7848F9B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Content>
              <w:p w14:paraId="302A52FB" w14:textId="31F9D6BE" w:rsidR="008049DB" w:rsidRDefault="00D905A2">
                <w:pPr>
                  <w:pStyle w:val="Heading1"/>
                </w:pPr>
                <w:r>
                  <w:t>Crawford Automation</w:t>
                </w:r>
              </w:p>
            </w:sdtContent>
          </w:sdt>
          <w:p w14:paraId="21E6BF3F" w14:textId="61158870" w:rsidR="008049DB" w:rsidRDefault="008049DB"/>
        </w:tc>
        <w:tc>
          <w:tcPr>
            <w:tcW w:w="5048" w:type="dxa"/>
          </w:tcPr>
          <w:p w14:paraId="2C438890" w14:textId="67D0CA21" w:rsidR="008049DB" w:rsidRDefault="00D905A2">
            <w:pPr>
              <w:pStyle w:val="Title"/>
            </w:pPr>
            <w:r>
              <w:t>Purchase Order</w:t>
            </w:r>
          </w:p>
          <w:p w14:paraId="35DACA64" w14:textId="4A405296" w:rsidR="008049DB" w:rsidRPr="00D905A2" w:rsidRDefault="00D905A2">
            <w:pPr>
              <w:pStyle w:val="Heading2"/>
              <w:rPr>
                <w:b/>
                <w:bCs/>
                <w:sz w:val="28"/>
                <w:szCs w:val="28"/>
              </w:rPr>
            </w:pPr>
            <w:r w:rsidRPr="00D905A2">
              <w:rPr>
                <w:b/>
                <w:bCs/>
                <w:sz w:val="28"/>
                <w:szCs w:val="28"/>
              </w:rPr>
              <w:t xml:space="preserve">PO #: </w:t>
            </w:r>
            <w:r w:rsidR="00CE7F7E" w:rsidRPr="00D905A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6579902</w:t>
            </w:r>
          </w:p>
          <w:p w14:paraId="25931C25" w14:textId="537AF916" w:rsidR="008049DB" w:rsidRDefault="00000000">
            <w:pPr>
              <w:pStyle w:val="Heading2"/>
            </w:pPr>
            <w:sdt>
              <w:sdtPr>
                <w:rPr>
                  <w:b/>
                  <w:bCs/>
                  <w:sz w:val="28"/>
                  <w:szCs w:val="28"/>
                </w:rPr>
                <w:alias w:val="Date:"/>
                <w:tag w:val="Date:"/>
                <w:id w:val="677780987"/>
                <w:placeholder>
                  <w:docPart w:val="6C7A6ACC14AC4868BF89EDB9094FD776"/>
                </w:placeholder>
                <w:temporary/>
                <w:showingPlcHdr/>
                <w15:appearance w15:val="hidden"/>
              </w:sdtPr>
              <w:sdtContent>
                <w:r w:rsidR="00CE7F7E" w:rsidRPr="00D905A2">
                  <w:rPr>
                    <w:b/>
                    <w:bCs/>
                    <w:sz w:val="28"/>
                    <w:szCs w:val="28"/>
                  </w:rPr>
                  <w:t>Date:</w:t>
                </w:r>
              </w:sdtContent>
            </w:sdt>
            <w:r w:rsidR="006A3739" w:rsidRPr="00D905A2">
              <w:rPr>
                <w:b/>
                <w:bCs/>
                <w:sz w:val="28"/>
                <w:szCs w:val="28"/>
              </w:rPr>
              <w:t xml:space="preserve"> </w:t>
            </w:r>
            <w:r w:rsidR="00D905A2" w:rsidRPr="00D905A2">
              <w:rPr>
                <w:b/>
                <w:bCs/>
                <w:sz w:val="28"/>
                <w:szCs w:val="28"/>
              </w:rPr>
              <w:t>10/03/2022</w:t>
            </w:r>
          </w:p>
        </w:tc>
      </w:tr>
      <w:tr w:rsidR="008049DB" w14:paraId="24891E50" w14:textId="77777777" w:rsidTr="00907574">
        <w:trPr>
          <w:trHeight w:val="1440"/>
        </w:trPr>
        <w:tc>
          <w:tcPr>
            <w:tcW w:w="5032" w:type="dxa"/>
          </w:tcPr>
          <w:p w14:paraId="2B19B287" w14:textId="042E26CC" w:rsidR="008049DB" w:rsidRDefault="00D905A2">
            <w:pPr>
              <w:pStyle w:val="Heading3"/>
            </w:pPr>
            <w:r>
              <w:t xml:space="preserve">Issued </w:t>
            </w:r>
            <w:sdt>
              <w:sdtPr>
                <w:alias w:val="To:"/>
                <w:tag w:val="To:"/>
                <w:id w:val="1990749598"/>
                <w:placeholder>
                  <w:docPart w:val="4F60142F4A564E188B9068B4BA6F18BA"/>
                </w:placeholder>
                <w:temporary/>
                <w:showingPlcHdr/>
                <w15:appearance w15:val="hidden"/>
              </w:sdtPr>
              <w:sdtContent>
                <w:r w:rsidR="00616194">
                  <w:t>To:</w:t>
                </w:r>
              </w:sdtContent>
            </w:sdt>
          </w:p>
          <w:p w14:paraId="4C88211E" w14:textId="77777777" w:rsidR="008049DB" w:rsidRDefault="00D905A2">
            <w:r>
              <w:t>Orillia Components</w:t>
            </w:r>
          </w:p>
          <w:p w14:paraId="690A4F5F" w14:textId="77777777" w:rsidR="00D905A2" w:rsidRDefault="00D905A2">
            <w:r>
              <w:t>408 Gill Street</w:t>
            </w:r>
          </w:p>
          <w:p w14:paraId="615605B8" w14:textId="77777777" w:rsidR="00D905A2" w:rsidRDefault="00D905A2">
            <w:r>
              <w:t>Orillia, ON</w:t>
            </w:r>
          </w:p>
          <w:p w14:paraId="2CF26CB2" w14:textId="2C68B8BC" w:rsidR="00D905A2" w:rsidRDefault="00D905A2">
            <w:r>
              <w:t>L3V 4K4</w:t>
            </w:r>
          </w:p>
        </w:tc>
        <w:tc>
          <w:tcPr>
            <w:tcW w:w="5048" w:type="dxa"/>
          </w:tcPr>
          <w:p w14:paraId="6B40A714" w14:textId="77777777" w:rsidR="008049DB" w:rsidRDefault="00000000">
            <w:pPr>
              <w:pStyle w:val="Heading3"/>
            </w:pPr>
            <w:sdt>
              <w:sdtPr>
                <w:alias w:val="Ship To:"/>
                <w:tag w:val="Ship To:"/>
                <w:id w:val="-1666934941"/>
                <w:placeholder>
                  <w:docPart w:val="A558A81B52CC45C9B9A9ED4462B5F5C2"/>
                </w:placeholder>
                <w:temporary/>
                <w:showingPlcHdr/>
                <w15:appearance w15:val="hidden"/>
              </w:sdtPr>
              <w:sdtContent>
                <w:r w:rsidR="00616194">
                  <w:t>Ship To:</w:t>
                </w:r>
              </w:sdtContent>
            </w:sdt>
          </w:p>
          <w:p w14:paraId="688602D9" w14:textId="77777777" w:rsidR="008049DB" w:rsidRDefault="00D905A2">
            <w:r>
              <w:t>Crawford Automation</w:t>
            </w:r>
          </w:p>
          <w:p w14:paraId="36D2C315" w14:textId="77777777" w:rsidR="00D905A2" w:rsidRDefault="00D905A2">
            <w:r>
              <w:t>155 Dunlop St. West</w:t>
            </w:r>
          </w:p>
          <w:p w14:paraId="29A11AAD" w14:textId="6EC91C97" w:rsidR="00D905A2" w:rsidRDefault="00D905A2">
            <w:r>
              <w:t>Barrie, ON</w:t>
            </w:r>
          </w:p>
        </w:tc>
      </w:tr>
    </w:tbl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10080"/>
      </w:tblGrid>
      <w:tr w:rsidR="008049DB" w14:paraId="31468FAA" w14:textId="77777777" w:rsidTr="00966901">
        <w:trPr>
          <w:trHeight w:val="1152"/>
        </w:trPr>
        <w:tc>
          <w:tcPr>
            <w:tcW w:w="10080" w:type="dxa"/>
            <w:tcMar>
              <w:top w:w="317" w:type="dxa"/>
              <w:left w:w="115" w:type="dxa"/>
              <w:bottom w:w="317" w:type="dxa"/>
              <w:right w:w="115" w:type="dxa"/>
            </w:tcMar>
          </w:tcPr>
          <w:p w14:paraId="3B5CB722" w14:textId="77777777" w:rsidR="008049DB" w:rsidRDefault="00000000">
            <w:pPr>
              <w:pStyle w:val="Heading3"/>
              <w:spacing w:line="264" w:lineRule="auto"/>
            </w:pPr>
            <w:sdt>
              <w:sdtPr>
                <w:alias w:val="Comments or special instructions:"/>
                <w:tag w:val="Comments or special instructions:"/>
                <w:id w:val="2040548107"/>
                <w:placeholder>
                  <w:docPart w:val="C7AC28F3720041099270A7FB11C6DE17"/>
                </w:placeholder>
                <w:temporary/>
                <w:showingPlcHdr/>
                <w15:appearance w15:val="hidden"/>
              </w:sdtPr>
              <w:sdtContent>
                <w:r w:rsidR="00616194">
                  <w:t>Comments or special instructions:</w:t>
                </w:r>
              </w:sdtContent>
            </w:sdt>
          </w:p>
          <w:p w14:paraId="6EEA658C" w14:textId="71B3F633" w:rsidR="008049DB" w:rsidRDefault="0062044D">
            <w:pPr>
              <w:spacing w:line="264" w:lineRule="auto"/>
            </w:pPr>
            <w:r>
              <w:t>Please ensure PO# is identified on all labels, packing slips, and invoices.</w:t>
            </w:r>
          </w:p>
        </w:tc>
      </w:tr>
    </w:tbl>
    <w:tbl>
      <w:tblPr>
        <w:tblStyle w:val="GridTable1Light"/>
        <w:tblW w:w="5000" w:type="pct"/>
        <w:tblLayout w:type="fixed"/>
        <w:tblLook w:val="06A0" w:firstRow="1" w:lastRow="0" w:firstColumn="1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1833"/>
        <w:gridCol w:w="2055"/>
        <w:gridCol w:w="1957"/>
        <w:gridCol w:w="1467"/>
        <w:gridCol w:w="1413"/>
        <w:gridCol w:w="1345"/>
      </w:tblGrid>
      <w:tr w:rsidR="00966901" w:rsidRPr="00966901" w14:paraId="38E1E79A" w14:textId="77777777" w:rsidTr="00966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sdt>
          <w:sdtPr>
            <w:alias w:val="Salesperson:"/>
            <w:tag w:val="Salesperson:"/>
            <w:id w:val="1444961735"/>
            <w:placeholder>
              <w:docPart w:val="CB93328CD4734E108E183010AB4C40C5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33" w:type="dxa"/>
                <w:tcBorders>
                  <w:bottom w:val="none" w:sz="0" w:space="0" w:color="auto"/>
                </w:tcBorders>
              </w:tcPr>
              <w:p w14:paraId="7B02447F" w14:textId="77777777" w:rsidR="00966901" w:rsidRPr="00966901" w:rsidRDefault="00966901" w:rsidP="002558FA">
                <w:pPr>
                  <w:pStyle w:val="Heading4"/>
                </w:pPr>
                <w:r w:rsidRPr="00966901">
                  <w:t>SALESPERSON</w:t>
                </w:r>
              </w:p>
            </w:tc>
          </w:sdtContent>
        </w:sdt>
        <w:tc>
          <w:tcPr>
            <w:tcW w:w="2055" w:type="dxa"/>
            <w:tcBorders>
              <w:bottom w:val="none" w:sz="0" w:space="0" w:color="auto"/>
            </w:tcBorders>
          </w:tcPr>
          <w:p w14:paraId="210AB0E1" w14:textId="55A1B5F0" w:rsidR="00966901" w:rsidRPr="00966901" w:rsidRDefault="00D905A2" w:rsidP="002558FA">
            <w:pPr>
              <w:pStyle w:val="Heading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Quote</w:t>
            </w:r>
          </w:p>
        </w:tc>
        <w:tc>
          <w:tcPr>
            <w:tcW w:w="1957" w:type="dxa"/>
            <w:tcBorders>
              <w:bottom w:val="none" w:sz="0" w:space="0" w:color="auto"/>
            </w:tcBorders>
          </w:tcPr>
          <w:p w14:paraId="32305B37" w14:textId="77777777" w:rsidR="00966901" w:rsidRPr="00966901" w:rsidRDefault="00000000" w:rsidP="002558FA">
            <w:pPr>
              <w:pStyle w:val="Heading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Requisitioner:"/>
                <w:tag w:val="Requisitioner:"/>
                <w:id w:val="-363215838"/>
                <w:placeholder>
                  <w:docPart w:val="EF4D950C50A545ADA6DFE492B10C398D"/>
                </w:placeholder>
                <w:temporary/>
                <w:showingPlcHdr/>
                <w15:appearance w15:val="hidden"/>
              </w:sdtPr>
              <w:sdtContent>
                <w:r w:rsidR="00966901" w:rsidRPr="00966901">
                  <w:t>REQUISITIONER</w:t>
                </w:r>
              </w:sdtContent>
            </w:sdt>
          </w:p>
        </w:tc>
        <w:tc>
          <w:tcPr>
            <w:tcW w:w="1467" w:type="dxa"/>
            <w:tcBorders>
              <w:bottom w:val="none" w:sz="0" w:space="0" w:color="auto"/>
            </w:tcBorders>
          </w:tcPr>
          <w:p w14:paraId="04281EA8" w14:textId="77777777" w:rsidR="00966901" w:rsidRPr="00966901" w:rsidRDefault="00000000" w:rsidP="002558FA">
            <w:pPr>
              <w:pStyle w:val="Heading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hipped via:"/>
                <w:tag w:val="Shipped via:"/>
                <w:id w:val="-336917973"/>
                <w:placeholder>
                  <w:docPart w:val="49317D83160F45379F063CD24118C269"/>
                </w:placeholder>
                <w:temporary/>
                <w:showingPlcHdr/>
                <w15:appearance w15:val="hidden"/>
              </w:sdtPr>
              <w:sdtContent>
                <w:r w:rsidR="00966901" w:rsidRPr="00966901">
                  <w:t>SHIPPED VIA</w:t>
                </w:r>
              </w:sdtContent>
            </w:sdt>
          </w:p>
        </w:tc>
        <w:tc>
          <w:tcPr>
            <w:tcW w:w="1413" w:type="dxa"/>
            <w:tcBorders>
              <w:bottom w:val="none" w:sz="0" w:space="0" w:color="auto"/>
            </w:tcBorders>
          </w:tcPr>
          <w:p w14:paraId="122CC60F" w14:textId="77777777" w:rsidR="00966901" w:rsidRPr="00966901" w:rsidRDefault="00000000" w:rsidP="002558FA">
            <w:pPr>
              <w:pStyle w:val="Heading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Free on board point:"/>
                <w:tag w:val="Free on board point:"/>
                <w:id w:val="-169252815"/>
                <w:placeholder>
                  <w:docPart w:val="9D01D7B946434E16BE5AA34AFD41EAFC"/>
                </w:placeholder>
                <w:temporary/>
                <w:showingPlcHdr/>
                <w15:appearance w15:val="hidden"/>
              </w:sdtPr>
              <w:sdtContent>
                <w:r w:rsidR="00966901" w:rsidRPr="00966901">
                  <w:t>F.O.B. POINT</w:t>
                </w:r>
              </w:sdtContent>
            </w:sdt>
          </w:p>
        </w:tc>
        <w:tc>
          <w:tcPr>
            <w:tcW w:w="1345" w:type="dxa"/>
            <w:tcBorders>
              <w:bottom w:val="none" w:sz="0" w:space="0" w:color="auto"/>
            </w:tcBorders>
          </w:tcPr>
          <w:p w14:paraId="5AB6FBAC" w14:textId="77777777" w:rsidR="00966901" w:rsidRPr="00966901" w:rsidRDefault="00000000" w:rsidP="002558FA">
            <w:pPr>
              <w:pStyle w:val="Heading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Quotation terms:"/>
                <w:tag w:val="Quotation terms:"/>
                <w:id w:val="1351061489"/>
                <w:placeholder>
                  <w:docPart w:val="F0AF0956A3464D5083B14B7330022009"/>
                </w:placeholder>
                <w:temporary/>
                <w:showingPlcHdr/>
                <w15:appearance w15:val="hidden"/>
              </w:sdtPr>
              <w:sdtContent>
                <w:r w:rsidR="00966901" w:rsidRPr="00966901">
                  <w:t>TERMS</w:t>
                </w:r>
              </w:sdtContent>
            </w:sdt>
          </w:p>
        </w:tc>
      </w:tr>
      <w:tr w:rsidR="00966901" w14:paraId="27C7A760" w14:textId="77777777" w:rsidTr="0096690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14:paraId="4D7ECAEC" w14:textId="77777777" w:rsidR="00966901" w:rsidRDefault="00966901" w:rsidP="00966901">
            <w:pPr>
              <w:spacing w:line="264" w:lineRule="auto"/>
            </w:pPr>
          </w:p>
        </w:tc>
        <w:tc>
          <w:tcPr>
            <w:tcW w:w="2055" w:type="dxa"/>
          </w:tcPr>
          <w:p w14:paraId="143BA09F" w14:textId="53B9D84F" w:rsidR="00966901" w:rsidRDefault="00D905A2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1233-3</w:t>
            </w:r>
          </w:p>
        </w:tc>
        <w:tc>
          <w:tcPr>
            <w:tcW w:w="1957" w:type="dxa"/>
          </w:tcPr>
          <w:p w14:paraId="4E8DA1EB" w14:textId="36EF640E" w:rsidR="00966901" w:rsidRDefault="00D905A2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</w:t>
            </w:r>
          </w:p>
        </w:tc>
        <w:tc>
          <w:tcPr>
            <w:tcW w:w="1467" w:type="dxa"/>
          </w:tcPr>
          <w:p w14:paraId="2A898A04" w14:textId="3E002CDE" w:rsidR="00966901" w:rsidRDefault="00D905A2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Own Truck</w:t>
            </w:r>
          </w:p>
        </w:tc>
        <w:tc>
          <w:tcPr>
            <w:tcW w:w="1413" w:type="dxa"/>
          </w:tcPr>
          <w:p w14:paraId="79808687" w14:textId="34A7B23E" w:rsidR="00966901" w:rsidRDefault="00D905A2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Origin</w:t>
            </w:r>
          </w:p>
        </w:tc>
        <w:tc>
          <w:tcPr>
            <w:tcW w:w="1345" w:type="dxa"/>
          </w:tcPr>
          <w:p w14:paraId="52B5E965" w14:textId="02AFD897" w:rsidR="00966901" w:rsidRDefault="00D905A2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2% 10 Net 30 Days</w:t>
            </w:r>
          </w:p>
        </w:tc>
      </w:tr>
    </w:tbl>
    <w:p w14:paraId="316CE5FE" w14:textId="77777777" w:rsidR="00966901" w:rsidRDefault="00966901"/>
    <w:tbl>
      <w:tblPr>
        <w:tblStyle w:val="GridTable1Light"/>
        <w:tblW w:w="0" w:type="auto"/>
        <w:tblLayout w:type="fixed"/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1817"/>
        <w:gridCol w:w="5501"/>
        <w:gridCol w:w="1404"/>
        <w:gridCol w:w="1348"/>
      </w:tblGrid>
      <w:tr w:rsidR="008049DB" w14:paraId="0D8ADA94" w14:textId="77777777" w:rsidTr="00255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tcW w:w="1817" w:type="dxa"/>
          </w:tcPr>
          <w:p w14:paraId="39C00C21" w14:textId="77777777" w:rsidR="008049DB" w:rsidRDefault="00000000">
            <w:pPr>
              <w:pStyle w:val="Heading4"/>
            </w:pPr>
            <w:sdt>
              <w:sdtPr>
                <w:alias w:val="Quantity:"/>
                <w:tag w:val="Quantity:"/>
                <w:id w:val="-1738312568"/>
                <w:placeholder>
                  <w:docPart w:val="C590F8525BB44BBE85316E575E344066"/>
                </w:placeholder>
                <w:temporary/>
                <w:showingPlcHdr/>
                <w15:appearance w15:val="hidden"/>
              </w:sdtPr>
              <w:sdtContent>
                <w:r w:rsidR="00934F6F">
                  <w:t>QUANTITY</w:t>
                </w:r>
              </w:sdtContent>
            </w:sdt>
          </w:p>
        </w:tc>
        <w:tc>
          <w:tcPr>
            <w:tcW w:w="5501" w:type="dxa"/>
          </w:tcPr>
          <w:p w14:paraId="179E1313" w14:textId="77777777" w:rsidR="008049DB" w:rsidRDefault="00000000">
            <w:pPr>
              <w:pStyle w:val="Heading4"/>
            </w:pPr>
            <w:sdt>
              <w:sdtPr>
                <w:alias w:val="Description:"/>
                <w:tag w:val="Description:"/>
                <w:id w:val="1198742974"/>
                <w:placeholder>
                  <w:docPart w:val="46A184D525E94E868A7B68B007827486"/>
                </w:placeholder>
                <w:temporary/>
                <w:showingPlcHdr/>
                <w15:appearance w15:val="hidden"/>
              </w:sdtPr>
              <w:sdtContent>
                <w:r w:rsidR="00934F6F">
                  <w:t>DESCRIPTION</w:t>
                </w:r>
              </w:sdtContent>
            </w:sdt>
          </w:p>
        </w:tc>
        <w:tc>
          <w:tcPr>
            <w:tcW w:w="1404" w:type="dxa"/>
          </w:tcPr>
          <w:p w14:paraId="264E8583" w14:textId="77777777" w:rsidR="008049DB" w:rsidRDefault="00000000">
            <w:pPr>
              <w:pStyle w:val="Heading4"/>
            </w:pPr>
            <w:sdt>
              <w:sdtPr>
                <w:alias w:val="Unit price:"/>
                <w:tag w:val="Unit price:"/>
                <w:id w:val="1604447165"/>
                <w:placeholder>
                  <w:docPart w:val="5F5A282DFF4B4F9BBC526EEDDD97DD07"/>
                </w:placeholder>
                <w:temporary/>
                <w:showingPlcHdr/>
                <w15:appearance w15:val="hidden"/>
              </w:sdtPr>
              <w:sdtContent>
                <w:r w:rsidR="00934F6F">
                  <w:t>UNIT PRICE</w:t>
                </w:r>
              </w:sdtContent>
            </w:sdt>
          </w:p>
        </w:tc>
        <w:tc>
          <w:tcPr>
            <w:tcW w:w="1348" w:type="dxa"/>
          </w:tcPr>
          <w:p w14:paraId="2D64C29D" w14:textId="77777777" w:rsidR="008049DB" w:rsidRDefault="00000000">
            <w:pPr>
              <w:pStyle w:val="Heading4"/>
            </w:pPr>
            <w:sdt>
              <w:sdtPr>
                <w:alias w:val="Total:"/>
                <w:tag w:val="Total:"/>
                <w:id w:val="-150831350"/>
                <w:placeholder>
                  <w:docPart w:val="B755E690C12E466C9FFC576A646DF7F6"/>
                </w:placeholder>
                <w:temporary/>
                <w:showingPlcHdr/>
                <w15:appearance w15:val="hidden"/>
              </w:sdtPr>
              <w:sdtContent>
                <w:r w:rsidR="00934F6F">
                  <w:t>TOTAL</w:t>
                </w:r>
              </w:sdtContent>
            </w:sdt>
          </w:p>
        </w:tc>
      </w:tr>
      <w:tr w:rsidR="008049DB" w14:paraId="624C0AD4" w14:textId="77777777" w:rsidTr="002558FA">
        <w:tc>
          <w:tcPr>
            <w:tcW w:w="1817" w:type="dxa"/>
          </w:tcPr>
          <w:p w14:paraId="22F01591" w14:textId="5304ACC1" w:rsidR="008049DB" w:rsidRDefault="00D905A2">
            <w:pPr>
              <w:pStyle w:val="Quantity"/>
            </w:pPr>
            <w:r>
              <w:t>35 ea</w:t>
            </w:r>
          </w:p>
        </w:tc>
        <w:tc>
          <w:tcPr>
            <w:tcW w:w="5501" w:type="dxa"/>
          </w:tcPr>
          <w:p w14:paraId="6F781F2F" w14:textId="4B752675" w:rsidR="008049DB" w:rsidRDefault="00D905A2">
            <w:r>
              <w:t>7783455  Stainless Steel ¼ Inch Flange</w:t>
            </w:r>
          </w:p>
        </w:tc>
        <w:tc>
          <w:tcPr>
            <w:tcW w:w="1404" w:type="dxa"/>
          </w:tcPr>
          <w:p w14:paraId="6E514129" w14:textId="0202B8A4" w:rsidR="008049DB" w:rsidRDefault="00D905A2">
            <w:pPr>
              <w:pStyle w:val="Amount"/>
            </w:pPr>
            <w:r>
              <w:t>37.97</w:t>
            </w:r>
          </w:p>
        </w:tc>
        <w:tc>
          <w:tcPr>
            <w:tcW w:w="1348" w:type="dxa"/>
          </w:tcPr>
          <w:p w14:paraId="3E3DC219" w14:textId="06141393" w:rsidR="008049DB" w:rsidRDefault="00D905A2">
            <w:pPr>
              <w:pStyle w:val="Amount"/>
            </w:pPr>
            <w:r>
              <w:t>1,329.30</w:t>
            </w:r>
          </w:p>
        </w:tc>
      </w:tr>
      <w:tr w:rsidR="008049DB" w14:paraId="78F28FAA" w14:textId="77777777" w:rsidTr="002558FA">
        <w:tc>
          <w:tcPr>
            <w:tcW w:w="1817" w:type="dxa"/>
          </w:tcPr>
          <w:p w14:paraId="1A484760" w14:textId="1058FFC8" w:rsidR="008049DB" w:rsidRDefault="00D905A2">
            <w:pPr>
              <w:pStyle w:val="Quantity"/>
            </w:pPr>
            <w:r>
              <w:t>60 ea</w:t>
            </w:r>
          </w:p>
        </w:tc>
        <w:tc>
          <w:tcPr>
            <w:tcW w:w="5501" w:type="dxa"/>
          </w:tcPr>
          <w:p w14:paraId="61E6F7FA" w14:textId="5B3155AE" w:rsidR="008049DB" w:rsidRDefault="00D905A2">
            <w:r>
              <w:t>82398   Component Roller Wheels</w:t>
            </w:r>
          </w:p>
        </w:tc>
        <w:tc>
          <w:tcPr>
            <w:tcW w:w="1404" w:type="dxa"/>
          </w:tcPr>
          <w:p w14:paraId="74C4244F" w14:textId="5887E336" w:rsidR="008049DB" w:rsidRDefault="00D905A2">
            <w:pPr>
              <w:pStyle w:val="Amount"/>
            </w:pPr>
            <w:r>
              <w:t>17.00</w:t>
            </w:r>
          </w:p>
        </w:tc>
        <w:tc>
          <w:tcPr>
            <w:tcW w:w="1348" w:type="dxa"/>
          </w:tcPr>
          <w:p w14:paraId="23B1D985" w14:textId="49D9C5FE" w:rsidR="008049DB" w:rsidRDefault="00D905A2">
            <w:pPr>
              <w:pStyle w:val="Amount"/>
            </w:pPr>
            <w:r>
              <w:t>1,020.00</w:t>
            </w:r>
          </w:p>
        </w:tc>
      </w:tr>
      <w:tr w:rsidR="008049DB" w14:paraId="19426849" w14:textId="77777777" w:rsidTr="002558FA">
        <w:tc>
          <w:tcPr>
            <w:tcW w:w="1817" w:type="dxa"/>
          </w:tcPr>
          <w:p w14:paraId="0C7E707C" w14:textId="5649543C" w:rsidR="008049DB" w:rsidRDefault="00D905A2">
            <w:pPr>
              <w:pStyle w:val="Quantity"/>
            </w:pPr>
            <w:r>
              <w:t>15 ea</w:t>
            </w:r>
          </w:p>
        </w:tc>
        <w:tc>
          <w:tcPr>
            <w:tcW w:w="5501" w:type="dxa"/>
          </w:tcPr>
          <w:p w14:paraId="69AE051C" w14:textId="325B87D4" w:rsidR="008049DB" w:rsidRDefault="00D905A2">
            <w:r>
              <w:t>9902233567  Roller Bearings- Engineering Code G</w:t>
            </w:r>
          </w:p>
        </w:tc>
        <w:tc>
          <w:tcPr>
            <w:tcW w:w="1404" w:type="dxa"/>
          </w:tcPr>
          <w:p w14:paraId="5406E8A0" w14:textId="2F40C536" w:rsidR="008049DB" w:rsidRDefault="00D905A2">
            <w:pPr>
              <w:pStyle w:val="Amount"/>
            </w:pPr>
            <w:r>
              <w:t>65.25</w:t>
            </w:r>
          </w:p>
        </w:tc>
        <w:tc>
          <w:tcPr>
            <w:tcW w:w="1348" w:type="dxa"/>
          </w:tcPr>
          <w:p w14:paraId="281719B8" w14:textId="2CEA87FE" w:rsidR="008049DB" w:rsidRDefault="00D905A2">
            <w:pPr>
              <w:pStyle w:val="Amount"/>
            </w:pPr>
            <w:r>
              <w:t>978.75</w:t>
            </w:r>
          </w:p>
        </w:tc>
      </w:tr>
      <w:tr w:rsidR="008049DB" w14:paraId="4BB1EEBC" w14:textId="77777777" w:rsidTr="002558FA">
        <w:tc>
          <w:tcPr>
            <w:tcW w:w="1817" w:type="dxa"/>
          </w:tcPr>
          <w:p w14:paraId="23A77417" w14:textId="0CEF777A" w:rsidR="008049DB" w:rsidRDefault="00D905A2">
            <w:pPr>
              <w:pStyle w:val="Quantity"/>
            </w:pPr>
            <w:r>
              <w:t>30 rolls</w:t>
            </w:r>
          </w:p>
        </w:tc>
        <w:tc>
          <w:tcPr>
            <w:tcW w:w="5501" w:type="dxa"/>
          </w:tcPr>
          <w:p w14:paraId="6A1D5957" w14:textId="12AF3271" w:rsidR="008049DB" w:rsidRDefault="00D905A2">
            <w:r>
              <w:t>234884945  Conveyor Belt Friction Tape</w:t>
            </w:r>
          </w:p>
        </w:tc>
        <w:tc>
          <w:tcPr>
            <w:tcW w:w="1404" w:type="dxa"/>
          </w:tcPr>
          <w:p w14:paraId="02F94749" w14:textId="19F84A1F" w:rsidR="008049DB" w:rsidRDefault="00D905A2">
            <w:pPr>
              <w:pStyle w:val="Amount"/>
            </w:pPr>
            <w:r>
              <w:t>14.99</w:t>
            </w:r>
          </w:p>
        </w:tc>
        <w:tc>
          <w:tcPr>
            <w:tcW w:w="1348" w:type="dxa"/>
          </w:tcPr>
          <w:p w14:paraId="3030657B" w14:textId="34BB4287" w:rsidR="008049DB" w:rsidRDefault="00D905A2">
            <w:pPr>
              <w:pStyle w:val="Amount"/>
            </w:pPr>
            <w:r>
              <w:t>449.70</w:t>
            </w:r>
          </w:p>
        </w:tc>
      </w:tr>
      <w:tr w:rsidR="008049DB" w14:paraId="7CD1E1AE" w14:textId="77777777" w:rsidTr="002558FA">
        <w:tc>
          <w:tcPr>
            <w:tcW w:w="1817" w:type="dxa"/>
          </w:tcPr>
          <w:p w14:paraId="042084FB" w14:textId="36502481" w:rsidR="008049DB" w:rsidRDefault="00D905A2">
            <w:pPr>
              <w:pStyle w:val="Quantity"/>
            </w:pPr>
            <w:r>
              <w:t>1 kit</w:t>
            </w:r>
          </w:p>
        </w:tc>
        <w:tc>
          <w:tcPr>
            <w:tcW w:w="5501" w:type="dxa"/>
          </w:tcPr>
          <w:p w14:paraId="6E9A4D20" w14:textId="4A0A17B1" w:rsidR="008049DB" w:rsidRDefault="00D905A2">
            <w:r>
              <w:t>34522  Portable Install Kit</w:t>
            </w:r>
          </w:p>
        </w:tc>
        <w:tc>
          <w:tcPr>
            <w:tcW w:w="1404" w:type="dxa"/>
          </w:tcPr>
          <w:p w14:paraId="308DAA74" w14:textId="0E8A735C" w:rsidR="008049DB" w:rsidRDefault="00D905A2">
            <w:pPr>
              <w:pStyle w:val="Amount"/>
            </w:pPr>
            <w:r>
              <w:t>525.00</w:t>
            </w:r>
          </w:p>
        </w:tc>
        <w:tc>
          <w:tcPr>
            <w:tcW w:w="1348" w:type="dxa"/>
          </w:tcPr>
          <w:p w14:paraId="45D0F849" w14:textId="48EB3A41" w:rsidR="008049DB" w:rsidRDefault="00D905A2">
            <w:pPr>
              <w:pStyle w:val="Amount"/>
            </w:pPr>
            <w:r>
              <w:t>525.00</w:t>
            </w:r>
          </w:p>
        </w:tc>
      </w:tr>
      <w:tr w:rsidR="008049DB" w14:paraId="3C220A39" w14:textId="77777777" w:rsidTr="002558FA">
        <w:tc>
          <w:tcPr>
            <w:tcW w:w="1817" w:type="dxa"/>
          </w:tcPr>
          <w:p w14:paraId="1ACBD643" w14:textId="77777777" w:rsidR="008049DB" w:rsidRDefault="008049DB">
            <w:pPr>
              <w:pStyle w:val="Quantity"/>
            </w:pPr>
          </w:p>
        </w:tc>
        <w:tc>
          <w:tcPr>
            <w:tcW w:w="5501" w:type="dxa"/>
          </w:tcPr>
          <w:p w14:paraId="18E77A2B" w14:textId="77777777" w:rsidR="008049DB" w:rsidRDefault="008049DB"/>
        </w:tc>
        <w:tc>
          <w:tcPr>
            <w:tcW w:w="1404" w:type="dxa"/>
          </w:tcPr>
          <w:p w14:paraId="03469572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45DFF760" w14:textId="77777777" w:rsidR="008049DB" w:rsidRDefault="008049DB">
            <w:pPr>
              <w:pStyle w:val="Amount"/>
            </w:pPr>
          </w:p>
        </w:tc>
      </w:tr>
      <w:tr w:rsidR="008049DB" w14:paraId="1F622DAE" w14:textId="77777777" w:rsidTr="002558FA">
        <w:tc>
          <w:tcPr>
            <w:tcW w:w="1817" w:type="dxa"/>
          </w:tcPr>
          <w:p w14:paraId="00EF1037" w14:textId="77777777" w:rsidR="008049DB" w:rsidRDefault="008049DB">
            <w:pPr>
              <w:pStyle w:val="Quantity"/>
            </w:pPr>
          </w:p>
        </w:tc>
        <w:tc>
          <w:tcPr>
            <w:tcW w:w="5501" w:type="dxa"/>
          </w:tcPr>
          <w:p w14:paraId="6E4DC9D8" w14:textId="77777777" w:rsidR="008049DB" w:rsidRDefault="008049DB"/>
        </w:tc>
        <w:tc>
          <w:tcPr>
            <w:tcW w:w="1404" w:type="dxa"/>
          </w:tcPr>
          <w:p w14:paraId="394568B1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36CE3208" w14:textId="77777777" w:rsidR="008049DB" w:rsidRDefault="008049DB">
            <w:pPr>
              <w:pStyle w:val="Amount"/>
            </w:pPr>
          </w:p>
        </w:tc>
      </w:tr>
      <w:tr w:rsidR="008049DB" w14:paraId="07FC2806" w14:textId="77777777" w:rsidTr="002558FA">
        <w:tc>
          <w:tcPr>
            <w:tcW w:w="1817" w:type="dxa"/>
          </w:tcPr>
          <w:p w14:paraId="147F3EB6" w14:textId="77777777" w:rsidR="008049DB" w:rsidRDefault="008049DB">
            <w:pPr>
              <w:pStyle w:val="Quantity"/>
            </w:pPr>
          </w:p>
        </w:tc>
        <w:tc>
          <w:tcPr>
            <w:tcW w:w="5501" w:type="dxa"/>
          </w:tcPr>
          <w:p w14:paraId="70957F11" w14:textId="77777777" w:rsidR="008049DB" w:rsidRDefault="008049DB"/>
        </w:tc>
        <w:tc>
          <w:tcPr>
            <w:tcW w:w="1404" w:type="dxa"/>
          </w:tcPr>
          <w:p w14:paraId="32389CCC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40E40E0F" w14:textId="77777777" w:rsidR="008049DB" w:rsidRDefault="008049DB">
            <w:pPr>
              <w:pStyle w:val="Amount"/>
            </w:pPr>
          </w:p>
        </w:tc>
      </w:tr>
    </w:tbl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1817"/>
        <w:gridCol w:w="6909"/>
        <w:gridCol w:w="1349"/>
      </w:tblGrid>
      <w:tr w:rsidR="008049DB" w14:paraId="178C1552" w14:textId="77777777" w:rsidTr="00966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7" w:type="dxa"/>
          </w:tcPr>
          <w:p w14:paraId="6F982819" w14:textId="77777777" w:rsidR="008049DB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3B473095" w14:textId="0EF40106" w:rsidR="008049DB" w:rsidRDefault="008049DB">
            <w:pPr>
              <w:pStyle w:val="Heading2"/>
              <w:spacing w:line="264" w:lineRule="auto"/>
            </w:pPr>
          </w:p>
        </w:tc>
        <w:tc>
          <w:tcPr>
            <w:tcW w:w="134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351F9461" w14:textId="77777777" w:rsidR="008049DB" w:rsidRDefault="008049DB">
            <w:pPr>
              <w:pStyle w:val="Amount"/>
              <w:spacing w:line="264" w:lineRule="auto"/>
            </w:pPr>
          </w:p>
        </w:tc>
      </w:tr>
      <w:tr w:rsidR="008049DB" w14:paraId="6711DF92" w14:textId="77777777" w:rsidTr="00966901">
        <w:tc>
          <w:tcPr>
            <w:tcW w:w="1817" w:type="dxa"/>
          </w:tcPr>
          <w:p w14:paraId="741ABA96" w14:textId="77777777" w:rsidR="008049DB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4074F77D" w14:textId="3A95BFF1" w:rsidR="008049DB" w:rsidRDefault="008049DB">
            <w:pPr>
              <w:pStyle w:val="Heading2"/>
              <w:spacing w:line="264" w:lineRule="auto"/>
            </w:pPr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62475EEF" w14:textId="77777777" w:rsidR="008049DB" w:rsidRDefault="008049DB">
            <w:pPr>
              <w:pStyle w:val="Amount"/>
              <w:spacing w:line="264" w:lineRule="auto"/>
            </w:pPr>
          </w:p>
        </w:tc>
      </w:tr>
      <w:tr w:rsidR="008049DB" w14:paraId="721B79EA" w14:textId="77777777" w:rsidTr="00966901">
        <w:tc>
          <w:tcPr>
            <w:tcW w:w="1817" w:type="dxa"/>
          </w:tcPr>
          <w:p w14:paraId="33BAE1B2" w14:textId="77777777" w:rsidR="008049DB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23713498" w14:textId="3186BFF6" w:rsidR="008049DB" w:rsidRDefault="008049DB">
            <w:pPr>
              <w:pStyle w:val="Heading2"/>
              <w:spacing w:line="264" w:lineRule="auto"/>
            </w:pPr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48FB7745" w14:textId="77777777" w:rsidR="008049DB" w:rsidRDefault="008049DB">
            <w:pPr>
              <w:pStyle w:val="Amount"/>
              <w:spacing w:line="264" w:lineRule="auto"/>
            </w:pPr>
          </w:p>
        </w:tc>
      </w:tr>
      <w:tr w:rsidR="008049DB" w14:paraId="47E57AFF" w14:textId="77777777" w:rsidTr="00966901">
        <w:tc>
          <w:tcPr>
            <w:tcW w:w="1817" w:type="dxa"/>
          </w:tcPr>
          <w:p w14:paraId="2320FCC5" w14:textId="77777777" w:rsidR="008049DB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438DE7A9" w14:textId="15C0CD75" w:rsidR="008049DB" w:rsidRDefault="008049DB">
            <w:pPr>
              <w:pStyle w:val="Heading2"/>
              <w:spacing w:line="264" w:lineRule="auto"/>
            </w:pPr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35FD0CEC" w14:textId="77777777" w:rsidR="008049DB" w:rsidRDefault="008049DB">
            <w:pPr>
              <w:pStyle w:val="Amount"/>
              <w:spacing w:line="264" w:lineRule="auto"/>
            </w:pPr>
          </w:p>
        </w:tc>
      </w:tr>
    </w:tbl>
    <w:p w14:paraId="655632F6" w14:textId="2096C8EA" w:rsidR="00837ECD" w:rsidRPr="00837ECD" w:rsidRDefault="00837ECD" w:rsidP="00837ECD">
      <w:pPr>
        <w:pStyle w:val="ThankYou"/>
      </w:pPr>
    </w:p>
    <w:sectPr w:rsidR="00837ECD" w:rsidRPr="00837E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008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39266" w14:textId="77777777" w:rsidR="00B3295C" w:rsidRDefault="00B3295C">
      <w:pPr>
        <w:spacing w:line="240" w:lineRule="auto"/>
      </w:pPr>
      <w:r>
        <w:separator/>
      </w:r>
    </w:p>
  </w:endnote>
  <w:endnote w:type="continuationSeparator" w:id="0">
    <w:p w14:paraId="296A2C42" w14:textId="77777777" w:rsidR="00B3295C" w:rsidRDefault="00B329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F7BFE" w14:textId="77777777" w:rsidR="00BB4862" w:rsidRDefault="00BB48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40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788F81" w14:textId="77777777" w:rsidR="008049DB" w:rsidRDefault="006A373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A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12B8" w14:textId="77777777" w:rsidR="00BB4862" w:rsidRDefault="00BB4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C84EF" w14:textId="77777777" w:rsidR="00B3295C" w:rsidRDefault="00B3295C">
      <w:pPr>
        <w:spacing w:line="240" w:lineRule="auto"/>
      </w:pPr>
      <w:r>
        <w:separator/>
      </w:r>
    </w:p>
  </w:footnote>
  <w:footnote w:type="continuationSeparator" w:id="0">
    <w:p w14:paraId="2E04D5D0" w14:textId="77777777" w:rsidR="00B3295C" w:rsidRDefault="00B329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74836" w14:textId="77777777" w:rsidR="00BB4862" w:rsidRDefault="00BB48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B393" w14:textId="77777777" w:rsidR="00BB4862" w:rsidRDefault="00BB48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A679D" w14:textId="77777777" w:rsidR="00BB4862" w:rsidRDefault="00BB4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BC1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A8B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C25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087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3A7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64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C40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BC8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03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20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07775611">
    <w:abstractNumId w:val="9"/>
  </w:num>
  <w:num w:numId="2" w16cid:durableId="1416365821">
    <w:abstractNumId w:val="7"/>
  </w:num>
  <w:num w:numId="3" w16cid:durableId="548995282">
    <w:abstractNumId w:val="6"/>
  </w:num>
  <w:num w:numId="4" w16cid:durableId="251281118">
    <w:abstractNumId w:val="5"/>
  </w:num>
  <w:num w:numId="5" w16cid:durableId="1669821803">
    <w:abstractNumId w:val="4"/>
  </w:num>
  <w:num w:numId="6" w16cid:durableId="864945729">
    <w:abstractNumId w:val="8"/>
  </w:num>
  <w:num w:numId="7" w16cid:durableId="842092332">
    <w:abstractNumId w:val="3"/>
  </w:num>
  <w:num w:numId="8" w16cid:durableId="1867598655">
    <w:abstractNumId w:val="2"/>
  </w:num>
  <w:num w:numId="9" w16cid:durableId="1442146753">
    <w:abstractNumId w:val="1"/>
  </w:num>
  <w:num w:numId="10" w16cid:durableId="291404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EHlycTahYmOrLO+G1nuVTZA+DKhGYK4EL24z7TC7cQJfAm71jpXkE7Pg5wCiOIC7WUmDJglIfvSlj99BXNjvWg==" w:salt="hu0sS8UTKxXAgA4Sbmrhx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A2"/>
    <w:rsid w:val="00055AF8"/>
    <w:rsid w:val="002558FA"/>
    <w:rsid w:val="00323F56"/>
    <w:rsid w:val="003667F4"/>
    <w:rsid w:val="00616194"/>
    <w:rsid w:val="0062044D"/>
    <w:rsid w:val="006A3739"/>
    <w:rsid w:val="007577D4"/>
    <w:rsid w:val="00793AFB"/>
    <w:rsid w:val="007D3668"/>
    <w:rsid w:val="00800296"/>
    <w:rsid w:val="008049DB"/>
    <w:rsid w:val="00837ECD"/>
    <w:rsid w:val="0088652A"/>
    <w:rsid w:val="00907574"/>
    <w:rsid w:val="00934F6F"/>
    <w:rsid w:val="00966901"/>
    <w:rsid w:val="00981A82"/>
    <w:rsid w:val="00A93410"/>
    <w:rsid w:val="00B3295C"/>
    <w:rsid w:val="00B76A92"/>
    <w:rsid w:val="00BB4359"/>
    <w:rsid w:val="00BB4862"/>
    <w:rsid w:val="00BF2506"/>
    <w:rsid w:val="00C3067E"/>
    <w:rsid w:val="00CE7F7E"/>
    <w:rsid w:val="00CF07F2"/>
    <w:rsid w:val="00D905A2"/>
    <w:rsid w:val="00D934CD"/>
    <w:rsid w:val="00E9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00E72"/>
  <w15:chartTrackingRefBased/>
  <w15:docId w15:val="{CA18D824-40F2-4584-AE42-FA72540E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7F4"/>
    <w:rPr>
      <w:spacing w:val="4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link w:val="Heading2Char"/>
    <w:uiPriority w:val="1"/>
    <w:qFormat/>
    <w:pPr>
      <w:jc w:val="right"/>
      <w:outlineLvl w:val="1"/>
    </w:pPr>
    <w:rPr>
      <w:caps/>
    </w:rPr>
  </w:style>
  <w:style w:type="paragraph" w:styleId="Heading3">
    <w:name w:val="heading 3"/>
    <w:basedOn w:val="Normal"/>
    <w:link w:val="Heading3Char"/>
    <w:uiPriority w:val="1"/>
    <w:qFormat/>
    <w:pPr>
      <w:outlineLvl w:val="2"/>
    </w:pPr>
    <w:rPr>
      <w:b/>
      <w:caps/>
      <w:szCs w:val="16"/>
    </w:rPr>
  </w:style>
  <w:style w:type="paragraph" w:styleId="Heading4">
    <w:name w:val="heading 4"/>
    <w:basedOn w:val="Normal"/>
    <w:link w:val="Heading4Char"/>
    <w:uiPriority w:val="1"/>
    <w:unhideWhenUsed/>
    <w:qFormat/>
    <w:pPr>
      <w:keepNext/>
      <w:keepLines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D934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D934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D934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934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D934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934CD"/>
    <w:rPr>
      <w:b/>
      <w:bCs/>
      <w:caps w:val="0"/>
      <w:smallCaps/>
      <w:color w:val="365F91" w:themeColor="accent1" w:themeShade="BF"/>
      <w:spacing w:val="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hAnsiTheme="majorHAnsi" w:cs="Times New Roman"/>
      <w:b/>
      <w:sz w:val="24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Pr>
      <w:rFonts w:cs="Times New Roman"/>
      <w:caps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Pr>
      <w:rFonts w:cs="Times New Roman"/>
      <w:b/>
      <w:caps/>
      <w:sz w:val="18"/>
      <w:szCs w:val="16"/>
      <w:lang w:eastAsia="en-US"/>
    </w:rPr>
  </w:style>
  <w:style w:type="paragraph" w:customStyle="1" w:styleId="Amount">
    <w:name w:val="Amount"/>
    <w:basedOn w:val="Normal"/>
    <w:uiPriority w:val="6"/>
    <w:unhideWhenUsed/>
    <w:qFormat/>
    <w:pPr>
      <w:jc w:val="right"/>
    </w:pPr>
    <w:rPr>
      <w:szCs w:val="20"/>
    </w:rPr>
  </w:style>
  <w:style w:type="paragraph" w:customStyle="1" w:styleId="Instructions">
    <w:name w:val="Instructions"/>
    <w:basedOn w:val="Normal"/>
    <w:uiPriority w:val="8"/>
    <w:unhideWhenUsed/>
    <w:qFormat/>
    <w:pPr>
      <w:spacing w:before="240"/>
      <w:contextualSpacing/>
    </w:pPr>
  </w:style>
  <w:style w:type="paragraph" w:customStyle="1" w:styleId="Slogan">
    <w:name w:val="Slogan"/>
    <w:basedOn w:val="Normal"/>
    <w:uiPriority w:val="2"/>
    <w:qFormat/>
    <w:rsid w:val="00D934CD"/>
    <w:pPr>
      <w:spacing w:after="240"/>
    </w:pPr>
    <w:rPr>
      <w:i/>
      <w:color w:val="595959" w:themeColor="text1" w:themeTint="A6"/>
    </w:rPr>
  </w:style>
  <w:style w:type="paragraph" w:customStyle="1" w:styleId="ThankYou">
    <w:name w:val="Thank You"/>
    <w:basedOn w:val="Normal"/>
    <w:next w:val="Normal"/>
    <w:uiPriority w:val="9"/>
    <w:unhideWhenUsed/>
    <w:qFormat/>
    <w:pPr>
      <w:spacing w:before="600"/>
      <w:jc w:val="center"/>
    </w:pPr>
    <w:rPr>
      <w:b/>
      <w:caps/>
    </w:rPr>
  </w:style>
  <w:style w:type="paragraph" w:styleId="Title">
    <w:name w:val="Title"/>
    <w:basedOn w:val="Normal"/>
    <w:link w:val="TitleChar"/>
    <w:qFormat/>
    <w:rsid w:val="00D934CD"/>
    <w:pPr>
      <w:spacing w:after="400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3667F4"/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</w:r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18"/>
      <w:szCs w:val="18"/>
      <w:lang w:eastAsia="en-US"/>
    </w:rPr>
  </w:style>
  <w:style w:type="table" w:styleId="PlainTable1">
    <w:name w:val="Plain Table 1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ntity">
    <w:name w:val="Quantity"/>
    <w:basedOn w:val="Normal"/>
    <w:uiPriority w:val="5"/>
    <w:qFormat/>
    <w:pPr>
      <w:jc w:val="center"/>
    </w:p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/>
      <w:iCs/>
      <w:caps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D934C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D934C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D934C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934C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934C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934C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934C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34CD"/>
    <w:rPr>
      <w:i/>
      <w:iCs/>
      <w:color w:val="365F91" w:themeColor="accent1" w:themeShade="BF"/>
      <w:spacing w:val="4"/>
    </w:rPr>
  </w:style>
  <w:style w:type="paragraph" w:styleId="BlockText">
    <w:name w:val="Block Text"/>
    <w:basedOn w:val="Normal"/>
    <w:uiPriority w:val="99"/>
    <w:semiHidden/>
    <w:unhideWhenUsed/>
    <w:rsid w:val="00D934C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4CD"/>
    <w:rPr>
      <w:color w:val="595959" w:themeColor="text1" w:themeTint="A6"/>
      <w:shd w:val="clear" w:color="auto" w:fill="E1DFDD"/>
    </w:rPr>
  </w:style>
  <w:style w:type="table" w:styleId="GridTable1Light">
    <w:name w:val="Grid Table 1 Light"/>
    <w:basedOn w:val="TableNormal"/>
    <w:uiPriority w:val="46"/>
    <w:rsid w:val="002558FA"/>
    <w:pPr>
      <w:spacing w:line="240" w:lineRule="auto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72" w:type="dxa"/>
        <w:left w:w="216" w:type="dxa"/>
        <w:bottom w:w="72" w:type="dxa"/>
        <w:right w:w="216" w:type="dxa"/>
      </w:tblCellMar>
    </w:tblPr>
    <w:tcPr>
      <w:vAlign w:val="center"/>
    </w:tcPr>
    <w:tblStylePr w:type="firstRow">
      <w:rPr>
        <w:b w:val="0"/>
        <w:bCs/>
        <w:i w:val="0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Subtle2">
    <w:name w:val="Table Subtle 2"/>
    <w:basedOn w:val="TableNormal"/>
    <w:uiPriority w:val="99"/>
    <w:rsid w:val="00907574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8000" w:fill="auto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homson\AppData\Roaming\Microsoft\Templates\Invoice%20(documen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FE7F2E3FAD45AD9131F50CD7848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37392-B416-44B7-82B1-0B41B149E7C7}"/>
      </w:docPartPr>
      <w:docPartBody>
        <w:p w:rsidR="00112CAA" w:rsidRDefault="00000000">
          <w:pPr>
            <w:pStyle w:val="23FE7F2E3FAD45AD9131F50CD7848F9B"/>
          </w:pPr>
          <w:r>
            <w:t>Company Name</w:t>
          </w:r>
        </w:p>
      </w:docPartBody>
    </w:docPart>
    <w:docPart>
      <w:docPartPr>
        <w:name w:val="6C7A6ACC14AC4868BF89EDB9094FD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02AFD-4874-42D3-868D-2A651586966B}"/>
      </w:docPartPr>
      <w:docPartBody>
        <w:p w:rsidR="00112CAA" w:rsidRDefault="00000000">
          <w:pPr>
            <w:pStyle w:val="6C7A6ACC14AC4868BF89EDB9094FD776"/>
          </w:pPr>
          <w:r>
            <w:t>Date:</w:t>
          </w:r>
        </w:p>
      </w:docPartBody>
    </w:docPart>
    <w:docPart>
      <w:docPartPr>
        <w:name w:val="4F60142F4A564E188B9068B4BA6F1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5759C-7BA3-423F-BA8F-F435EB516FDB}"/>
      </w:docPartPr>
      <w:docPartBody>
        <w:p w:rsidR="00112CAA" w:rsidRDefault="00000000">
          <w:pPr>
            <w:pStyle w:val="4F60142F4A564E188B9068B4BA6F18BA"/>
          </w:pPr>
          <w:r>
            <w:t>To:</w:t>
          </w:r>
        </w:p>
      </w:docPartBody>
    </w:docPart>
    <w:docPart>
      <w:docPartPr>
        <w:name w:val="A558A81B52CC45C9B9A9ED4462B5F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AB5B6-FCB8-40B0-AB2C-AAFE94006762}"/>
      </w:docPartPr>
      <w:docPartBody>
        <w:p w:rsidR="00112CAA" w:rsidRDefault="00000000">
          <w:pPr>
            <w:pStyle w:val="A558A81B52CC45C9B9A9ED4462B5F5C2"/>
          </w:pPr>
          <w:r>
            <w:t>Ship To:</w:t>
          </w:r>
        </w:p>
      </w:docPartBody>
    </w:docPart>
    <w:docPart>
      <w:docPartPr>
        <w:name w:val="C7AC28F3720041099270A7FB11C6D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496E4-15F0-47AD-A750-4E075F781B2C}"/>
      </w:docPartPr>
      <w:docPartBody>
        <w:p w:rsidR="00112CAA" w:rsidRDefault="00000000">
          <w:pPr>
            <w:pStyle w:val="C7AC28F3720041099270A7FB11C6DE17"/>
          </w:pPr>
          <w:r>
            <w:t>Comments or special instructions:</w:t>
          </w:r>
        </w:p>
      </w:docPartBody>
    </w:docPart>
    <w:docPart>
      <w:docPartPr>
        <w:name w:val="CB93328CD4734E108E183010AB4C4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495CB-58F4-4B20-B390-DB19665DFD44}"/>
      </w:docPartPr>
      <w:docPartBody>
        <w:p w:rsidR="00112CAA" w:rsidRDefault="00000000">
          <w:pPr>
            <w:pStyle w:val="CB93328CD4734E108E183010AB4C40C5"/>
          </w:pPr>
          <w:r w:rsidRPr="00966901">
            <w:t>SALESPERSON</w:t>
          </w:r>
        </w:p>
      </w:docPartBody>
    </w:docPart>
    <w:docPart>
      <w:docPartPr>
        <w:name w:val="EF4D950C50A545ADA6DFE492B10C3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90AA6-61CE-4993-84EF-F5C674ECE2FF}"/>
      </w:docPartPr>
      <w:docPartBody>
        <w:p w:rsidR="00112CAA" w:rsidRDefault="00000000">
          <w:pPr>
            <w:pStyle w:val="EF4D950C50A545ADA6DFE492B10C398D"/>
          </w:pPr>
          <w:r w:rsidRPr="00966901">
            <w:t>REQUISITIONER</w:t>
          </w:r>
        </w:p>
      </w:docPartBody>
    </w:docPart>
    <w:docPart>
      <w:docPartPr>
        <w:name w:val="49317D83160F45379F063CD24118C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F6159-DC22-474B-A4C9-938F0E32B1EA}"/>
      </w:docPartPr>
      <w:docPartBody>
        <w:p w:rsidR="00112CAA" w:rsidRDefault="00000000">
          <w:pPr>
            <w:pStyle w:val="49317D83160F45379F063CD24118C269"/>
          </w:pPr>
          <w:r w:rsidRPr="00966901">
            <w:t>SHIPPED VIA</w:t>
          </w:r>
        </w:p>
      </w:docPartBody>
    </w:docPart>
    <w:docPart>
      <w:docPartPr>
        <w:name w:val="9D01D7B946434E16BE5AA34AFD41E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B3F88-FB51-4658-9DD0-FC0A624CE165}"/>
      </w:docPartPr>
      <w:docPartBody>
        <w:p w:rsidR="00112CAA" w:rsidRDefault="00000000">
          <w:pPr>
            <w:pStyle w:val="9D01D7B946434E16BE5AA34AFD41EAFC"/>
          </w:pPr>
          <w:r w:rsidRPr="00966901">
            <w:t>F.O.B. POINT</w:t>
          </w:r>
        </w:p>
      </w:docPartBody>
    </w:docPart>
    <w:docPart>
      <w:docPartPr>
        <w:name w:val="F0AF0956A3464D5083B14B7330022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15B9D-BC85-4A57-A2D9-F3B6E9478DB0}"/>
      </w:docPartPr>
      <w:docPartBody>
        <w:p w:rsidR="00112CAA" w:rsidRDefault="00000000">
          <w:pPr>
            <w:pStyle w:val="F0AF0956A3464D5083B14B7330022009"/>
          </w:pPr>
          <w:r w:rsidRPr="00966901">
            <w:t>TERMS</w:t>
          </w:r>
        </w:p>
      </w:docPartBody>
    </w:docPart>
    <w:docPart>
      <w:docPartPr>
        <w:name w:val="C590F8525BB44BBE85316E575E344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E17B1-2645-4757-8878-F9E10CF99659}"/>
      </w:docPartPr>
      <w:docPartBody>
        <w:p w:rsidR="00112CAA" w:rsidRDefault="00000000">
          <w:pPr>
            <w:pStyle w:val="C590F8525BB44BBE85316E575E344066"/>
          </w:pPr>
          <w:r>
            <w:t>QUANTITY</w:t>
          </w:r>
        </w:p>
      </w:docPartBody>
    </w:docPart>
    <w:docPart>
      <w:docPartPr>
        <w:name w:val="46A184D525E94E868A7B68B007827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0C6A6-EB00-4630-B0A4-6C31EDFF8C2F}"/>
      </w:docPartPr>
      <w:docPartBody>
        <w:p w:rsidR="00112CAA" w:rsidRDefault="00000000">
          <w:pPr>
            <w:pStyle w:val="46A184D525E94E868A7B68B007827486"/>
          </w:pPr>
          <w:r>
            <w:t>DESCRIPTION</w:t>
          </w:r>
        </w:p>
      </w:docPartBody>
    </w:docPart>
    <w:docPart>
      <w:docPartPr>
        <w:name w:val="5F5A282DFF4B4F9BBC526EEDDD97D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53A74-F683-41A7-AC61-797B5EAAF7CB}"/>
      </w:docPartPr>
      <w:docPartBody>
        <w:p w:rsidR="00112CAA" w:rsidRDefault="00000000">
          <w:pPr>
            <w:pStyle w:val="5F5A282DFF4B4F9BBC526EEDDD97DD07"/>
          </w:pPr>
          <w:r>
            <w:t>UNIT PRICE</w:t>
          </w:r>
        </w:p>
      </w:docPartBody>
    </w:docPart>
    <w:docPart>
      <w:docPartPr>
        <w:name w:val="B755E690C12E466C9FFC576A646DF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92122-E511-4C5A-B6C2-1DA4A611ABC7}"/>
      </w:docPartPr>
      <w:docPartBody>
        <w:p w:rsidR="00112CAA" w:rsidRDefault="00000000">
          <w:pPr>
            <w:pStyle w:val="B755E690C12E466C9FFC576A646DF7F6"/>
          </w:pPr>
          <w:r>
            <w:t>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AA"/>
    <w:rsid w:val="00112CAA"/>
    <w:rsid w:val="002F0B91"/>
    <w:rsid w:val="004B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FE7F2E3FAD45AD9131F50CD7848F9B">
    <w:name w:val="23FE7F2E3FAD45AD9131F50CD7848F9B"/>
  </w:style>
  <w:style w:type="paragraph" w:customStyle="1" w:styleId="6C7A6ACC14AC4868BF89EDB9094FD776">
    <w:name w:val="6C7A6ACC14AC4868BF89EDB9094FD776"/>
  </w:style>
  <w:style w:type="paragraph" w:customStyle="1" w:styleId="4F60142F4A564E188B9068B4BA6F18BA">
    <w:name w:val="4F60142F4A564E188B9068B4BA6F18BA"/>
  </w:style>
  <w:style w:type="paragraph" w:customStyle="1" w:styleId="A558A81B52CC45C9B9A9ED4462B5F5C2">
    <w:name w:val="A558A81B52CC45C9B9A9ED4462B5F5C2"/>
  </w:style>
  <w:style w:type="paragraph" w:customStyle="1" w:styleId="C7AC28F3720041099270A7FB11C6DE17">
    <w:name w:val="C7AC28F3720041099270A7FB11C6DE17"/>
  </w:style>
  <w:style w:type="paragraph" w:customStyle="1" w:styleId="CB93328CD4734E108E183010AB4C40C5">
    <w:name w:val="CB93328CD4734E108E183010AB4C40C5"/>
  </w:style>
  <w:style w:type="paragraph" w:customStyle="1" w:styleId="EF4D950C50A545ADA6DFE492B10C398D">
    <w:name w:val="EF4D950C50A545ADA6DFE492B10C398D"/>
  </w:style>
  <w:style w:type="paragraph" w:customStyle="1" w:styleId="49317D83160F45379F063CD24118C269">
    <w:name w:val="49317D83160F45379F063CD24118C269"/>
  </w:style>
  <w:style w:type="paragraph" w:customStyle="1" w:styleId="9D01D7B946434E16BE5AA34AFD41EAFC">
    <w:name w:val="9D01D7B946434E16BE5AA34AFD41EAFC"/>
  </w:style>
  <w:style w:type="paragraph" w:customStyle="1" w:styleId="F0AF0956A3464D5083B14B7330022009">
    <w:name w:val="F0AF0956A3464D5083B14B7330022009"/>
  </w:style>
  <w:style w:type="paragraph" w:customStyle="1" w:styleId="C590F8525BB44BBE85316E575E344066">
    <w:name w:val="C590F8525BB44BBE85316E575E344066"/>
  </w:style>
  <w:style w:type="paragraph" w:customStyle="1" w:styleId="46A184D525E94E868A7B68B007827486">
    <w:name w:val="46A184D525E94E868A7B68B007827486"/>
  </w:style>
  <w:style w:type="paragraph" w:customStyle="1" w:styleId="5F5A282DFF4B4F9BBC526EEDDD97DD07">
    <w:name w:val="5F5A282DFF4B4F9BBC526EEDDD97DD07"/>
  </w:style>
  <w:style w:type="paragraph" w:customStyle="1" w:styleId="B755E690C12E466C9FFC576A646DF7F6">
    <w:name w:val="B755E690C12E466C9FFC576A646DF7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nv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D05EB56FECE40B429A2882E76EFBE" ma:contentTypeVersion="4" ma:contentTypeDescription="Create a new document." ma:contentTypeScope="" ma:versionID="e3f7e15415cfb940a44c836e8a1e1ac2">
  <xsd:schema xmlns:xsd="http://www.w3.org/2001/XMLSchema" xmlns:xs="http://www.w3.org/2001/XMLSchema" xmlns:p="http://schemas.microsoft.com/office/2006/metadata/properties" xmlns:ns2="a1e7187b-45d7-4b0b-bba7-dc63b8bbb5b4" xmlns:ns3="65b9d225-16ca-46f6-ae18-b6551cf021c0" targetNamespace="http://schemas.microsoft.com/office/2006/metadata/properties" ma:root="true" ma:fieldsID="447327f695a8f804299a7b98aa37ef07" ns2:_="" ns3:_="">
    <xsd:import namespace="a1e7187b-45d7-4b0b-bba7-dc63b8bbb5b4"/>
    <xsd:import namespace="65b9d225-16ca-46f6-ae18-b6551cf021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7187b-45d7-4b0b-bba7-dc63b8bbb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9d225-16ca-46f6-ae18-b6551cf021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C97B81-FA40-4268-8BDA-25268EC04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7187b-45d7-4b0b-bba7-dc63b8bbb5b4"/>
    <ds:schemaRef ds:uri="65b9d225-16ca-46f6-ae18-b6551cf021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78A97B-4898-47A2-A368-7D2F1D7FA5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C9781C-DDAC-43C6-8CD5-CB52728C5257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4ddd393a-e98a-4404-841f-c4becdd925a5}" enabled="0" method="" siteId="{4ddd393a-e98a-4404-841f-c4becdd925a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Invoice (document)</Template>
  <TotalTime>10</TotalTime>
  <Pages>1</Pages>
  <Words>126</Words>
  <Characters>686</Characters>
  <Application>Microsoft Office Word</Application>
  <DocSecurity>8</DocSecurity>
  <Lines>98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Crawford Automation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Thomson</dc:creator>
  <cp:keywords/>
  <dc:description/>
  <cp:lastModifiedBy>Holly Ashbourne</cp:lastModifiedBy>
  <cp:revision>4</cp:revision>
  <dcterms:created xsi:type="dcterms:W3CDTF">2023-03-06T14:39:00Z</dcterms:created>
  <dcterms:modified xsi:type="dcterms:W3CDTF">2023-03-14T17:08:00Z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0x01010026FD05EB56FECE40B429A2882E76EFBE</vt:lpwstr>
  </property>
  <property fmtid="{D5CDD505-2E9C-101B-9397-08002B2CF9AE}" pid="3" name="GrammarlyDocumentId">
    <vt:lpwstr>29d25987b1c93e3a808fc7ccbef55e26d280895bf5df7abf3a19250fc79b5d4d</vt:lpwstr>
  </property>
</Properties>
</file>