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Enter Ship To Company Name and contact details, Bill To Company Name and contact details in first table. Enter Order details in second table"/>
      </w:tblPr>
      <w:tblGrid>
        <w:gridCol w:w="5939"/>
        <w:gridCol w:w="3421"/>
      </w:tblGrid>
      <w:tr w:rsidR="00475AB6" w:rsidRPr="00475AB6" w14:paraId="2B6343BC" w14:textId="77777777" w:rsidTr="00F83736">
        <w:trPr>
          <w:trHeight w:hRule="exact" w:val="1267"/>
        </w:trPr>
        <w:tc>
          <w:tcPr>
            <w:tcW w:w="5939" w:type="dxa"/>
          </w:tcPr>
          <w:p w14:paraId="7A18EF0A" w14:textId="77777777" w:rsidR="006F3C33" w:rsidRPr="00475AB6" w:rsidRDefault="00AB71A3" w:rsidP="00FE3E99">
            <w:pPr>
              <w:pStyle w:val="Heading1"/>
            </w:pPr>
            <w:sdt>
              <w:sdtPr>
                <w:alias w:val="Packing slip:"/>
                <w:tag w:val="Packing slip:"/>
                <w:id w:val="1976015846"/>
                <w:placeholder>
                  <w:docPart w:val="6655BC6214C543DE874B989E53591250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475AB6">
                  <w:t>packing slip</w:t>
                </w:r>
              </w:sdtContent>
            </w:sdt>
          </w:p>
        </w:tc>
        <w:tc>
          <w:tcPr>
            <w:tcW w:w="3421" w:type="dxa"/>
          </w:tcPr>
          <w:p w14:paraId="299745F3" w14:textId="54229466" w:rsidR="006F3C33" w:rsidRPr="00FE3E99" w:rsidRDefault="00AB71A3" w:rsidP="009D5A63">
            <w:pPr>
              <w:pStyle w:val="DateandNumber"/>
              <w:rPr>
                <w:color w:val="auto"/>
                <w:sz w:val="16"/>
                <w:szCs w:val="18"/>
              </w:rPr>
            </w:pPr>
            <w:sdt>
              <w:sdtPr>
                <w:rPr>
                  <w:color w:val="auto"/>
                  <w:sz w:val="16"/>
                  <w:szCs w:val="18"/>
                </w:rPr>
                <w:alias w:val="Date:"/>
                <w:tag w:val="Date:"/>
                <w:id w:val="-2096856413"/>
                <w:placeholder>
                  <w:docPart w:val="422878D422C14D65AB5A62687B250F5C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FE3E99">
                  <w:rPr>
                    <w:color w:val="auto"/>
                    <w:sz w:val="16"/>
                    <w:szCs w:val="18"/>
                  </w:rPr>
                  <w:t>Date:</w:t>
                </w:r>
              </w:sdtContent>
            </w:sdt>
            <w:r w:rsidR="17BCC8E6" w:rsidRPr="00FE3E99">
              <w:rPr>
                <w:color w:val="auto"/>
                <w:sz w:val="16"/>
                <w:szCs w:val="18"/>
              </w:rPr>
              <w:t>10/07/2022</w:t>
            </w:r>
          </w:p>
        </w:tc>
      </w:tr>
    </w:tbl>
    <w:p w14:paraId="1A2A4F94" w14:textId="77777777" w:rsidR="00D91DCF" w:rsidRPr="00475AB6" w:rsidRDefault="00D91DCF">
      <w:pPr>
        <w:rPr>
          <w:color w:val="auto"/>
          <w:sz w:val="2"/>
        </w:rPr>
      </w:pPr>
    </w:p>
    <w:tbl>
      <w:tblPr>
        <w:tblStyle w:val="TableGrid"/>
        <w:tblW w:w="9218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Enter Ship To Company Name and contact details, Bill To Company Name and contact details in first table. Enter Order details in second table"/>
      </w:tblPr>
      <w:tblGrid>
        <w:gridCol w:w="2628"/>
        <w:gridCol w:w="829"/>
        <w:gridCol w:w="2431"/>
        <w:gridCol w:w="990"/>
        <w:gridCol w:w="2340"/>
      </w:tblGrid>
      <w:tr w:rsidR="00475AB6" w:rsidRPr="00475AB6" w14:paraId="58616E04" w14:textId="77777777" w:rsidTr="00AD033A">
        <w:trPr>
          <w:trHeight w:hRule="exact" w:val="2376"/>
        </w:trPr>
        <w:tc>
          <w:tcPr>
            <w:tcW w:w="2628" w:type="dxa"/>
          </w:tcPr>
          <w:p w14:paraId="643B90CB" w14:textId="66BCEF04" w:rsidR="00AB552C" w:rsidRPr="002D4CFA" w:rsidRDefault="009F2FB7" w:rsidP="009D5A63">
            <w:pPr>
              <w:pStyle w:val="leftalignedtext"/>
              <w:rPr>
                <w:color w:val="auto"/>
                <w:sz w:val="18"/>
                <w:szCs w:val="20"/>
              </w:rPr>
            </w:pPr>
            <w:r w:rsidRPr="002D4CFA">
              <w:rPr>
                <w:color w:val="auto"/>
                <w:sz w:val="18"/>
                <w:szCs w:val="20"/>
              </w:rPr>
              <w:t>Orillia Components Ltd.</w:t>
            </w:r>
          </w:p>
          <w:p w14:paraId="5C2EA625" w14:textId="61ECA9C9" w:rsidR="00AB552C" w:rsidRPr="002D4CFA" w:rsidRDefault="009F2FB7" w:rsidP="009D5A63">
            <w:pPr>
              <w:pStyle w:val="leftalignedtext"/>
              <w:rPr>
                <w:color w:val="auto"/>
                <w:sz w:val="18"/>
                <w:szCs w:val="20"/>
              </w:rPr>
            </w:pPr>
            <w:r w:rsidRPr="002D4CFA">
              <w:rPr>
                <w:color w:val="auto"/>
                <w:sz w:val="18"/>
                <w:szCs w:val="20"/>
              </w:rPr>
              <w:t>408 Gill St.</w:t>
            </w:r>
          </w:p>
          <w:p w14:paraId="04A8B096" w14:textId="546CF282" w:rsidR="00AB552C" w:rsidRPr="002D4CFA" w:rsidRDefault="009F2FB7" w:rsidP="009D5A63">
            <w:pPr>
              <w:pStyle w:val="leftalignedtext"/>
              <w:rPr>
                <w:color w:val="auto"/>
                <w:sz w:val="18"/>
                <w:szCs w:val="20"/>
              </w:rPr>
            </w:pPr>
            <w:r w:rsidRPr="002D4CFA">
              <w:rPr>
                <w:color w:val="auto"/>
                <w:sz w:val="18"/>
                <w:szCs w:val="20"/>
              </w:rPr>
              <w:t xml:space="preserve">Orillia, </w:t>
            </w:r>
            <w:bookmarkStart w:id="0" w:name="_Int_5bqtB8YG"/>
            <w:proofErr w:type="gramStart"/>
            <w:r w:rsidRPr="002D4CFA">
              <w:rPr>
                <w:color w:val="auto"/>
                <w:sz w:val="18"/>
                <w:szCs w:val="20"/>
              </w:rPr>
              <w:t>ON  L</w:t>
            </w:r>
            <w:bookmarkEnd w:id="0"/>
            <w:proofErr w:type="gramEnd"/>
            <w:r w:rsidRPr="002D4CFA">
              <w:rPr>
                <w:color w:val="auto"/>
                <w:sz w:val="18"/>
                <w:szCs w:val="20"/>
              </w:rPr>
              <w:t>3V4K4</w:t>
            </w:r>
          </w:p>
          <w:p w14:paraId="568B277C" w14:textId="22039316" w:rsidR="00AB552C" w:rsidRPr="002D4CFA" w:rsidRDefault="00AB71A3" w:rsidP="009D5A63">
            <w:pPr>
              <w:pStyle w:val="leftalignedtext"/>
              <w:rPr>
                <w:color w:val="auto"/>
                <w:sz w:val="18"/>
                <w:szCs w:val="20"/>
              </w:rPr>
            </w:pPr>
            <w:sdt>
              <w:sdtPr>
                <w:rPr>
                  <w:color w:val="auto"/>
                  <w:sz w:val="18"/>
                  <w:szCs w:val="20"/>
                </w:rPr>
                <w:alias w:val="Enter phone:"/>
                <w:tag w:val="Enter phone:"/>
                <w:id w:val="827556664"/>
                <w:placeholder>
                  <w:docPart w:val="2C1A715417214028A7CA09B452BAE805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2D4CFA">
                  <w:rPr>
                    <w:color w:val="auto"/>
                    <w:sz w:val="18"/>
                    <w:szCs w:val="20"/>
                  </w:rPr>
                  <w:t>Phone</w:t>
                </w:r>
              </w:sdtContent>
            </w:sdt>
            <w:r w:rsidR="009F2FB7" w:rsidRPr="002D4CFA">
              <w:rPr>
                <w:color w:val="auto"/>
                <w:sz w:val="18"/>
                <w:szCs w:val="20"/>
              </w:rPr>
              <w:t>: 705-773-9991</w:t>
            </w:r>
          </w:p>
          <w:p w14:paraId="6725B4B4" w14:textId="72A04881" w:rsidR="00D52530" w:rsidRPr="00AD033A" w:rsidRDefault="00D52530" w:rsidP="009D5A63">
            <w:pPr>
              <w:pStyle w:val="leftalignedtext"/>
              <w:rPr>
                <w:color w:val="auto"/>
                <w:sz w:val="20"/>
                <w:szCs w:val="22"/>
              </w:rPr>
            </w:pPr>
          </w:p>
        </w:tc>
        <w:tc>
          <w:tcPr>
            <w:tcW w:w="829" w:type="dxa"/>
          </w:tcPr>
          <w:p w14:paraId="2C925B32" w14:textId="77777777" w:rsidR="00D52530" w:rsidRPr="00AD033A" w:rsidRDefault="00AB71A3" w:rsidP="009D5A63">
            <w:pPr>
              <w:pStyle w:val="headingright"/>
              <w:rPr>
                <w:color w:val="auto"/>
                <w:sz w:val="20"/>
                <w:szCs w:val="22"/>
              </w:rPr>
            </w:pPr>
            <w:sdt>
              <w:sdtPr>
                <w:rPr>
                  <w:color w:val="auto"/>
                  <w:sz w:val="20"/>
                  <w:szCs w:val="22"/>
                </w:rPr>
                <w:alias w:val="Ship To:"/>
                <w:tag w:val="Ship To:"/>
                <w:id w:val="-627699812"/>
                <w:placeholder>
                  <w:docPart w:val="18FDB82968B94546A1066B629CEB6B73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2D4CFA">
                  <w:rPr>
                    <w:b/>
                    <w:bCs/>
                    <w:color w:val="auto"/>
                    <w:sz w:val="20"/>
                    <w:szCs w:val="22"/>
                  </w:rPr>
                  <w:t xml:space="preserve"> Ship TO:</w:t>
                </w:r>
              </w:sdtContent>
            </w:sdt>
          </w:p>
        </w:tc>
        <w:tc>
          <w:tcPr>
            <w:tcW w:w="2431" w:type="dxa"/>
          </w:tcPr>
          <w:p w14:paraId="05C16608" w14:textId="6AED508E" w:rsidR="00AB552C" w:rsidRPr="002D4CFA" w:rsidRDefault="009F2FB7" w:rsidP="009D5A63">
            <w:pPr>
              <w:pStyle w:val="rightalignedtext"/>
              <w:rPr>
                <w:color w:val="auto"/>
                <w:sz w:val="16"/>
                <w:szCs w:val="18"/>
              </w:rPr>
            </w:pPr>
            <w:r w:rsidRPr="002D4CFA">
              <w:rPr>
                <w:color w:val="auto"/>
                <w:sz w:val="16"/>
                <w:szCs w:val="18"/>
              </w:rPr>
              <w:t>Crawford Automation</w:t>
            </w:r>
          </w:p>
          <w:p w14:paraId="677404B7" w14:textId="3E8FE837" w:rsidR="00AB552C" w:rsidRPr="002D4CFA" w:rsidRDefault="009F2FB7" w:rsidP="009D5A63">
            <w:pPr>
              <w:pStyle w:val="rightalignedtext"/>
              <w:rPr>
                <w:color w:val="auto"/>
                <w:sz w:val="16"/>
                <w:szCs w:val="18"/>
              </w:rPr>
            </w:pPr>
            <w:r w:rsidRPr="002D4CFA">
              <w:rPr>
                <w:color w:val="auto"/>
                <w:sz w:val="16"/>
                <w:szCs w:val="18"/>
              </w:rPr>
              <w:t>155 Dunlop St. West</w:t>
            </w:r>
          </w:p>
          <w:sdt>
            <w:sdtPr>
              <w:rPr>
                <w:color w:val="auto"/>
                <w:sz w:val="16"/>
                <w:szCs w:val="18"/>
              </w:rPr>
              <w:alias w:val="Enter recipient street address:"/>
              <w:tag w:val="Enter recipient street address:"/>
              <w:id w:val="1407566271"/>
              <w:placeholder>
                <w:docPart w:val="3DA50F6EB00642A59C8E10B8BC7E2BE9"/>
              </w:placeholder>
              <w15:appearance w15:val="hidden"/>
            </w:sdtPr>
            <w:sdtEndPr/>
            <w:sdtContent>
              <w:p w14:paraId="68E5C914" w14:textId="1A5B6482" w:rsidR="007178F3" w:rsidRPr="002D4CFA" w:rsidRDefault="009F2FB7" w:rsidP="009D5A63">
                <w:pPr>
                  <w:pStyle w:val="rightalignedtext"/>
                  <w:rPr>
                    <w:color w:val="auto"/>
                    <w:sz w:val="16"/>
                    <w:szCs w:val="18"/>
                  </w:rPr>
                </w:pPr>
                <w:r w:rsidRPr="002D4CFA">
                  <w:rPr>
                    <w:color w:val="auto"/>
                    <w:sz w:val="16"/>
                    <w:szCs w:val="18"/>
                  </w:rPr>
                  <w:t>Barrie, ON</w:t>
                </w:r>
              </w:p>
            </w:sdtContent>
          </w:sdt>
          <w:sdt>
            <w:sdtPr>
              <w:rPr>
                <w:color w:val="auto"/>
                <w:sz w:val="16"/>
                <w:szCs w:val="18"/>
              </w:rPr>
              <w:alias w:val="Enter recipient City, ST ZIP Code:"/>
              <w:tag w:val="Enter recipient City, ST ZIP Code:"/>
              <w:id w:val="1064140967"/>
              <w:placeholder>
                <w:docPart w:val="E3B4263D04824061A95E37081A2776D6"/>
              </w:placeholder>
              <w:temporary/>
              <w:showingPlcHdr/>
              <w15:appearance w15:val="hidden"/>
            </w:sdtPr>
            <w:sdtEndPr/>
            <w:sdtContent>
              <w:p w14:paraId="525FF3FC" w14:textId="77777777" w:rsidR="00AB552C" w:rsidRPr="002D4CFA" w:rsidRDefault="00AB552C" w:rsidP="009D5A63">
                <w:pPr>
                  <w:pStyle w:val="rightalignedtext"/>
                  <w:rPr>
                    <w:color w:val="auto"/>
                    <w:sz w:val="16"/>
                    <w:szCs w:val="18"/>
                  </w:rPr>
                </w:pPr>
                <w:r w:rsidRPr="002D4CFA">
                  <w:rPr>
                    <w:color w:val="auto"/>
                    <w:sz w:val="16"/>
                    <w:szCs w:val="18"/>
                  </w:rPr>
                  <w:t>City, ST ZIP Code</w:t>
                </w:r>
              </w:p>
            </w:sdtContent>
          </w:sdt>
          <w:sdt>
            <w:sdtPr>
              <w:rPr>
                <w:color w:val="auto"/>
                <w:sz w:val="16"/>
                <w:szCs w:val="18"/>
              </w:rPr>
              <w:alias w:val="Enter recipient phone:"/>
              <w:tag w:val="Enter recipient phone:"/>
              <w:id w:val="63461582"/>
              <w:placeholder>
                <w:docPart w:val="1D77F4E6C37B4BA8BA3EF40AB83F10D7"/>
              </w:placeholder>
              <w:temporary/>
              <w:showingPlcHdr/>
              <w15:appearance w15:val="hidden"/>
            </w:sdtPr>
            <w:sdtEndPr/>
            <w:sdtContent>
              <w:p w14:paraId="461FDDB8" w14:textId="77777777" w:rsidR="00AB552C" w:rsidRPr="002D4CFA" w:rsidRDefault="00AB552C" w:rsidP="009D5A63">
                <w:pPr>
                  <w:pStyle w:val="rightalignedtext"/>
                  <w:rPr>
                    <w:color w:val="auto"/>
                    <w:sz w:val="16"/>
                    <w:szCs w:val="18"/>
                  </w:rPr>
                </w:pPr>
                <w:r w:rsidRPr="002D4CFA">
                  <w:rPr>
                    <w:color w:val="auto"/>
                    <w:sz w:val="16"/>
                    <w:szCs w:val="18"/>
                  </w:rPr>
                  <w:t>Phone</w:t>
                </w:r>
              </w:p>
            </w:sdtContent>
          </w:sdt>
          <w:p w14:paraId="4F89A725" w14:textId="3FBC9ABE" w:rsidR="00AB552C" w:rsidRPr="00AD033A" w:rsidRDefault="00AB71A3" w:rsidP="00EB49C5">
            <w:pPr>
              <w:pStyle w:val="rightalignedtext"/>
              <w:rPr>
                <w:color w:val="auto"/>
                <w:sz w:val="20"/>
                <w:szCs w:val="22"/>
              </w:rPr>
            </w:pPr>
            <w:sdt>
              <w:sdtPr>
                <w:rPr>
                  <w:color w:val="auto"/>
                  <w:sz w:val="16"/>
                  <w:szCs w:val="18"/>
                </w:rPr>
                <w:alias w:val="Customer ID:"/>
                <w:tag w:val="Customer ID:"/>
                <w:id w:val="-936595273"/>
                <w:placeholder>
                  <w:docPart w:val="0600A00346C247779ECF695949BE7414"/>
                </w:placeholder>
                <w:temporary/>
                <w:showingPlcHdr/>
                <w15:appearance w15:val="hidden"/>
              </w:sdtPr>
              <w:sdtEndPr/>
              <w:sdtContent>
                <w:r w:rsidR="005A2F50" w:rsidRPr="00AD033A">
                  <w:rPr>
                    <w:color w:val="auto"/>
                    <w:sz w:val="20"/>
                    <w:szCs w:val="22"/>
                  </w:rPr>
                  <w:t>Customer ID</w:t>
                </w:r>
                <w:r w:rsidR="009D5A63" w:rsidRPr="00AD033A">
                  <w:rPr>
                    <w:color w:val="auto"/>
                    <w:sz w:val="20"/>
                    <w:szCs w:val="22"/>
                  </w:rPr>
                  <w:t>:</w:t>
                </w:r>
              </w:sdtContent>
            </w:sdt>
            <w:r w:rsidR="00EB49C5" w:rsidRPr="002D4CFA">
              <w:rPr>
                <w:color w:val="auto"/>
                <w:sz w:val="16"/>
                <w:szCs w:val="18"/>
              </w:rPr>
              <w:t xml:space="preserve"> </w:t>
            </w:r>
            <w:r w:rsidR="009F2FB7" w:rsidRPr="002D4CFA">
              <w:rPr>
                <w:color w:val="auto"/>
                <w:sz w:val="16"/>
                <w:szCs w:val="18"/>
              </w:rPr>
              <w:t>835430</w:t>
            </w:r>
          </w:p>
        </w:tc>
        <w:tc>
          <w:tcPr>
            <w:tcW w:w="990" w:type="dxa"/>
          </w:tcPr>
          <w:p w14:paraId="6EDE2555" w14:textId="666E3378" w:rsidR="00D52530" w:rsidRPr="00475AB6" w:rsidRDefault="00D52530" w:rsidP="009D5A63">
            <w:pPr>
              <w:pStyle w:val="headingright"/>
              <w:rPr>
                <w:color w:val="auto"/>
              </w:rPr>
            </w:pPr>
          </w:p>
        </w:tc>
        <w:tc>
          <w:tcPr>
            <w:tcW w:w="2340" w:type="dxa"/>
          </w:tcPr>
          <w:p w14:paraId="3F19B5D4" w14:textId="786275A0" w:rsidR="009D5A63" w:rsidRPr="00475AB6" w:rsidRDefault="009D5A63" w:rsidP="00EB49C5">
            <w:pPr>
              <w:pStyle w:val="rightalignedtext"/>
              <w:rPr>
                <w:color w:val="auto"/>
              </w:rPr>
            </w:pPr>
          </w:p>
        </w:tc>
      </w:tr>
    </w:tbl>
    <w:p w14:paraId="2CC66DCA" w14:textId="77777777" w:rsidR="00D91DCF" w:rsidRPr="00475AB6" w:rsidRDefault="00D91DCF">
      <w:pPr>
        <w:rPr>
          <w:caps/>
          <w:color w:val="auto"/>
          <w:sz w:val="2"/>
        </w:rPr>
      </w:pPr>
    </w:p>
    <w:tbl>
      <w:tblPr>
        <w:tblStyle w:val="TableGrid"/>
        <w:tblW w:w="9360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Enter Ship To Company Name and contact details, Bill To Company Name and contact details in first table. Enter Order details in second table"/>
      </w:tblPr>
      <w:tblGrid>
        <w:gridCol w:w="3175"/>
        <w:gridCol w:w="3060"/>
        <w:gridCol w:w="3125"/>
      </w:tblGrid>
      <w:tr w:rsidR="00475AB6" w:rsidRPr="00475AB6" w14:paraId="673FEC11" w14:textId="77777777" w:rsidTr="00F83736">
        <w:trPr>
          <w:trHeight w:hRule="exact" w:val="360"/>
        </w:trPr>
        <w:tc>
          <w:tcPr>
            <w:tcW w:w="3175" w:type="dxa"/>
            <w:shd w:val="clear" w:color="auto" w:fill="DBDDCC" w:themeFill="accent3" w:themeFillTint="66"/>
            <w:vAlign w:val="center"/>
          </w:tcPr>
          <w:p w14:paraId="536EAC28" w14:textId="77777777" w:rsidR="00ED6E92" w:rsidRPr="002D4CFA" w:rsidRDefault="00AB71A3" w:rsidP="002B7EFA">
            <w:pPr>
              <w:pStyle w:val="columnheadings"/>
              <w:rPr>
                <w:b/>
                <w:bCs/>
                <w:color w:val="auto"/>
                <w:sz w:val="16"/>
                <w:szCs w:val="16"/>
              </w:rPr>
            </w:pPr>
            <w:sdt>
              <w:sdtPr>
                <w:rPr>
                  <w:b/>
                  <w:bCs/>
                  <w:color w:val="auto"/>
                  <w:sz w:val="16"/>
                  <w:szCs w:val="16"/>
                </w:rPr>
                <w:alias w:val="Order Date:"/>
                <w:tag w:val="Order Date:"/>
                <w:id w:val="-1840839273"/>
                <w:placeholder>
                  <w:docPart w:val="3649065EB0F8484C97F26F069A6DD450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2D4CFA">
                  <w:rPr>
                    <w:b/>
                    <w:bCs/>
                    <w:color w:val="auto"/>
                    <w:sz w:val="16"/>
                    <w:szCs w:val="16"/>
                  </w:rPr>
                  <w:t>Order Date</w:t>
                </w:r>
              </w:sdtContent>
            </w:sdt>
          </w:p>
        </w:tc>
        <w:tc>
          <w:tcPr>
            <w:tcW w:w="3060" w:type="dxa"/>
            <w:shd w:val="clear" w:color="auto" w:fill="DBDDCC" w:themeFill="accent3" w:themeFillTint="66"/>
            <w:vAlign w:val="center"/>
          </w:tcPr>
          <w:p w14:paraId="57CF6933" w14:textId="0B882B05" w:rsidR="00ED6E92" w:rsidRPr="002D4CFA" w:rsidRDefault="009F2FB7" w:rsidP="002B7EFA">
            <w:pPr>
              <w:pStyle w:val="columnheadings"/>
              <w:rPr>
                <w:b/>
                <w:bCs/>
                <w:color w:val="auto"/>
                <w:sz w:val="16"/>
                <w:szCs w:val="16"/>
              </w:rPr>
            </w:pPr>
            <w:r w:rsidRPr="002D4CFA">
              <w:rPr>
                <w:b/>
                <w:bCs/>
                <w:color w:val="auto"/>
                <w:sz w:val="16"/>
                <w:szCs w:val="16"/>
              </w:rPr>
              <w:t>Customer Purchase Order #</w:t>
            </w:r>
          </w:p>
        </w:tc>
        <w:tc>
          <w:tcPr>
            <w:tcW w:w="3125" w:type="dxa"/>
            <w:shd w:val="clear" w:color="auto" w:fill="DBDDCC" w:themeFill="accent3" w:themeFillTint="66"/>
            <w:vAlign w:val="center"/>
          </w:tcPr>
          <w:p w14:paraId="4B03AE3B" w14:textId="77777777" w:rsidR="00ED6E92" w:rsidRPr="002D4CFA" w:rsidRDefault="00AB71A3" w:rsidP="002B7EFA">
            <w:pPr>
              <w:pStyle w:val="columnheadings"/>
              <w:rPr>
                <w:b/>
                <w:bCs/>
                <w:color w:val="auto"/>
                <w:sz w:val="16"/>
                <w:szCs w:val="16"/>
              </w:rPr>
            </w:pPr>
            <w:sdt>
              <w:sdtPr>
                <w:rPr>
                  <w:b/>
                  <w:bCs/>
                  <w:color w:val="auto"/>
                  <w:sz w:val="16"/>
                  <w:szCs w:val="16"/>
                </w:rPr>
                <w:alias w:val="Job:"/>
                <w:tag w:val="Job:"/>
                <w:id w:val="-743096176"/>
                <w:placeholder>
                  <w:docPart w:val="A1CDA709844C4FB5849AB39972A7232E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2D4CFA">
                  <w:rPr>
                    <w:b/>
                    <w:bCs/>
                    <w:color w:val="auto"/>
                    <w:sz w:val="16"/>
                    <w:szCs w:val="16"/>
                  </w:rPr>
                  <w:t>Job</w:t>
                </w:r>
              </w:sdtContent>
            </w:sdt>
          </w:p>
        </w:tc>
      </w:tr>
      <w:tr w:rsidR="00475AB6" w:rsidRPr="00475AB6" w14:paraId="65832076" w14:textId="77777777" w:rsidTr="00F83736">
        <w:trPr>
          <w:trHeight w:hRule="exact" w:val="288"/>
        </w:trPr>
        <w:tc>
          <w:tcPr>
            <w:tcW w:w="3175" w:type="dxa"/>
          </w:tcPr>
          <w:p w14:paraId="1A5031D4" w14:textId="2B2E9018" w:rsidR="00ED6E92" w:rsidRPr="00C05A2D" w:rsidRDefault="009F2FB7" w:rsidP="009D5A63">
            <w:pPr>
              <w:rPr>
                <w:color w:val="auto"/>
                <w:sz w:val="16"/>
                <w:szCs w:val="16"/>
              </w:rPr>
            </w:pPr>
            <w:r w:rsidRPr="00C05A2D">
              <w:rPr>
                <w:color w:val="auto"/>
                <w:sz w:val="16"/>
                <w:szCs w:val="16"/>
              </w:rPr>
              <w:t>10/03/2022</w:t>
            </w:r>
          </w:p>
        </w:tc>
        <w:tc>
          <w:tcPr>
            <w:tcW w:w="3060" w:type="dxa"/>
          </w:tcPr>
          <w:p w14:paraId="119449D7" w14:textId="491AA636" w:rsidR="00ED6E92" w:rsidRPr="00C05A2D" w:rsidRDefault="00BD2E8D" w:rsidP="009D5A63">
            <w:pPr>
              <w:rPr>
                <w:color w:val="auto"/>
                <w:sz w:val="16"/>
                <w:szCs w:val="16"/>
              </w:rPr>
            </w:pPr>
            <w:r w:rsidRPr="00C05A2D">
              <w:rPr>
                <w:color w:val="auto"/>
                <w:sz w:val="16"/>
                <w:szCs w:val="16"/>
              </w:rPr>
              <w:t>6579902</w:t>
            </w:r>
          </w:p>
        </w:tc>
        <w:tc>
          <w:tcPr>
            <w:tcW w:w="3125" w:type="dxa"/>
          </w:tcPr>
          <w:p w14:paraId="00E17CF3" w14:textId="77777777" w:rsidR="00ED6E92" w:rsidRPr="00C05A2D" w:rsidRDefault="00ED6E92" w:rsidP="009D5A63">
            <w:pPr>
              <w:rPr>
                <w:color w:val="auto"/>
                <w:sz w:val="16"/>
                <w:szCs w:val="16"/>
              </w:rPr>
            </w:pPr>
          </w:p>
        </w:tc>
      </w:tr>
    </w:tbl>
    <w:p w14:paraId="728132D2" w14:textId="77777777" w:rsidR="009D5A63" w:rsidRPr="00475AB6" w:rsidRDefault="009D5A63" w:rsidP="00D50DEA">
      <w:pPr>
        <w:pStyle w:val="thankyou"/>
        <w:rPr>
          <w:color w:val="auto"/>
        </w:rPr>
      </w:pPr>
    </w:p>
    <w:tbl>
      <w:tblPr>
        <w:tblStyle w:val="TableGrid"/>
        <w:tblW w:w="9365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Layout table to enter Item, Description and Quantity, Company Slogan, Customer Service number, and Comments"/>
      </w:tblPr>
      <w:tblGrid>
        <w:gridCol w:w="1465"/>
        <w:gridCol w:w="6394"/>
        <w:gridCol w:w="1506"/>
      </w:tblGrid>
      <w:tr w:rsidR="00475AB6" w:rsidRPr="00C05A2D" w14:paraId="5041B316" w14:textId="77777777" w:rsidTr="002B7EFA">
        <w:trPr>
          <w:trHeight w:hRule="exact" w:val="360"/>
        </w:trPr>
        <w:tc>
          <w:tcPr>
            <w:tcW w:w="1465" w:type="dxa"/>
            <w:shd w:val="clear" w:color="auto" w:fill="DBDDCC" w:themeFill="accent3" w:themeFillTint="66"/>
            <w:vAlign w:val="center"/>
          </w:tcPr>
          <w:p w14:paraId="6187936E" w14:textId="77777777" w:rsidR="00ED6E92" w:rsidRPr="002D4CFA" w:rsidRDefault="00AB71A3" w:rsidP="002B7EFA">
            <w:pPr>
              <w:pStyle w:val="columnheadings"/>
              <w:rPr>
                <w:b/>
                <w:bCs/>
                <w:color w:val="auto"/>
                <w:sz w:val="16"/>
                <w:szCs w:val="16"/>
              </w:rPr>
            </w:pPr>
            <w:sdt>
              <w:sdtPr>
                <w:rPr>
                  <w:b/>
                  <w:bCs/>
                  <w:color w:val="auto"/>
                  <w:sz w:val="16"/>
                  <w:szCs w:val="16"/>
                </w:rPr>
                <w:alias w:val="Item #:"/>
                <w:tag w:val="Item #:"/>
                <w:id w:val="-656155548"/>
                <w:placeholder>
                  <w:docPart w:val="F3ED0CE568844039974D1BA56167FD98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2D4CFA">
                  <w:rPr>
                    <w:b/>
                    <w:bCs/>
                    <w:color w:val="auto"/>
                    <w:sz w:val="16"/>
                    <w:szCs w:val="16"/>
                  </w:rPr>
                  <w:t>Item #</w:t>
                </w:r>
              </w:sdtContent>
            </w:sdt>
          </w:p>
        </w:tc>
        <w:tc>
          <w:tcPr>
            <w:tcW w:w="6394" w:type="dxa"/>
            <w:shd w:val="clear" w:color="auto" w:fill="DBDDCC" w:themeFill="accent3" w:themeFillTint="66"/>
            <w:vAlign w:val="center"/>
          </w:tcPr>
          <w:p w14:paraId="292FC797" w14:textId="77777777" w:rsidR="00ED6E92" w:rsidRPr="002D4CFA" w:rsidRDefault="00AB71A3" w:rsidP="002B7EFA">
            <w:pPr>
              <w:pStyle w:val="columnheadings"/>
              <w:rPr>
                <w:b/>
                <w:bCs/>
                <w:color w:val="auto"/>
                <w:sz w:val="16"/>
                <w:szCs w:val="16"/>
              </w:rPr>
            </w:pPr>
            <w:sdt>
              <w:sdtPr>
                <w:rPr>
                  <w:b/>
                  <w:bCs/>
                  <w:color w:val="auto"/>
                  <w:sz w:val="16"/>
                  <w:szCs w:val="16"/>
                </w:rPr>
                <w:alias w:val="Description:"/>
                <w:tag w:val="Description:"/>
                <w:id w:val="759099939"/>
                <w:placeholder>
                  <w:docPart w:val="0099A77BB03349A98E72033374DE128A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2D4CFA">
                  <w:rPr>
                    <w:b/>
                    <w:bCs/>
                    <w:color w:val="auto"/>
                    <w:sz w:val="16"/>
                    <w:szCs w:val="16"/>
                  </w:rPr>
                  <w:t>Description</w:t>
                </w:r>
              </w:sdtContent>
            </w:sdt>
          </w:p>
        </w:tc>
        <w:tc>
          <w:tcPr>
            <w:tcW w:w="1506" w:type="dxa"/>
            <w:shd w:val="clear" w:color="auto" w:fill="DBDDCC" w:themeFill="accent3" w:themeFillTint="66"/>
            <w:vAlign w:val="center"/>
          </w:tcPr>
          <w:p w14:paraId="2908C386" w14:textId="77777777" w:rsidR="00ED6E92" w:rsidRPr="002D4CFA" w:rsidRDefault="00AB71A3" w:rsidP="002B7EFA">
            <w:pPr>
              <w:pStyle w:val="columnheadings"/>
              <w:rPr>
                <w:b/>
                <w:bCs/>
                <w:color w:val="auto"/>
                <w:sz w:val="16"/>
                <w:szCs w:val="16"/>
              </w:rPr>
            </w:pPr>
            <w:sdt>
              <w:sdtPr>
                <w:rPr>
                  <w:b/>
                  <w:bCs/>
                  <w:color w:val="auto"/>
                  <w:sz w:val="16"/>
                  <w:szCs w:val="16"/>
                </w:rPr>
                <w:alias w:val="Quantity:"/>
                <w:tag w:val="Quantity:"/>
                <w:id w:val="-1896038269"/>
                <w:placeholder>
                  <w:docPart w:val="A654E27FD4AB4EA58B6BDF6C9207AD16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2D4CFA">
                  <w:rPr>
                    <w:b/>
                    <w:bCs/>
                    <w:color w:val="auto"/>
                    <w:sz w:val="16"/>
                    <w:szCs w:val="16"/>
                  </w:rPr>
                  <w:t>Quantity</w:t>
                </w:r>
              </w:sdtContent>
            </w:sdt>
          </w:p>
        </w:tc>
      </w:tr>
      <w:tr w:rsidR="00475AB6" w:rsidRPr="00C05A2D" w14:paraId="29101E82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38030CE" w14:textId="469F19EE" w:rsidR="00ED6E92" w:rsidRPr="00C05A2D" w:rsidRDefault="00BD2E8D" w:rsidP="002B7EFA">
            <w:pPr>
              <w:rPr>
                <w:color w:val="auto"/>
                <w:sz w:val="16"/>
                <w:szCs w:val="16"/>
              </w:rPr>
            </w:pPr>
            <w:r w:rsidRPr="00C05A2D">
              <w:rPr>
                <w:color w:val="auto"/>
                <w:sz w:val="16"/>
                <w:szCs w:val="16"/>
              </w:rPr>
              <w:t>7783455</w:t>
            </w:r>
          </w:p>
        </w:tc>
        <w:tc>
          <w:tcPr>
            <w:tcW w:w="6394" w:type="dxa"/>
            <w:vAlign w:val="center"/>
          </w:tcPr>
          <w:p w14:paraId="67DD1232" w14:textId="17280851" w:rsidR="00ED6E92" w:rsidRPr="00C05A2D" w:rsidRDefault="00BD2E8D" w:rsidP="002B7EFA">
            <w:pPr>
              <w:rPr>
                <w:color w:val="auto"/>
                <w:sz w:val="16"/>
                <w:szCs w:val="16"/>
              </w:rPr>
            </w:pPr>
            <w:r w:rsidRPr="00C05A2D">
              <w:rPr>
                <w:color w:val="auto"/>
                <w:sz w:val="16"/>
                <w:szCs w:val="16"/>
              </w:rPr>
              <w:t>Stainless Steel ¼ Flange</w:t>
            </w:r>
          </w:p>
        </w:tc>
        <w:tc>
          <w:tcPr>
            <w:tcW w:w="1506" w:type="dxa"/>
            <w:vAlign w:val="center"/>
          </w:tcPr>
          <w:p w14:paraId="270FED52" w14:textId="3B9DEAD2" w:rsidR="00ED6E92" w:rsidRPr="00C05A2D" w:rsidRDefault="00BD2E8D" w:rsidP="002B7EFA">
            <w:pPr>
              <w:pStyle w:val="Amount"/>
              <w:jc w:val="left"/>
              <w:rPr>
                <w:color w:val="auto"/>
                <w:sz w:val="16"/>
                <w:szCs w:val="16"/>
              </w:rPr>
            </w:pPr>
            <w:r w:rsidRPr="00C05A2D">
              <w:rPr>
                <w:color w:val="auto"/>
                <w:sz w:val="16"/>
                <w:szCs w:val="16"/>
              </w:rPr>
              <w:t xml:space="preserve">35 </w:t>
            </w:r>
            <w:proofErr w:type="spellStart"/>
            <w:r w:rsidRPr="00C05A2D">
              <w:rPr>
                <w:color w:val="auto"/>
                <w:sz w:val="16"/>
                <w:szCs w:val="16"/>
              </w:rPr>
              <w:t>ea</w:t>
            </w:r>
            <w:proofErr w:type="spellEnd"/>
          </w:p>
        </w:tc>
      </w:tr>
      <w:tr w:rsidR="00475AB6" w:rsidRPr="00C05A2D" w14:paraId="430862CE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6A6F3226" w14:textId="7F5F0791" w:rsidR="00ED6E92" w:rsidRPr="00C05A2D" w:rsidRDefault="00BD2E8D" w:rsidP="002B7EFA">
            <w:pPr>
              <w:rPr>
                <w:color w:val="auto"/>
                <w:sz w:val="16"/>
                <w:szCs w:val="16"/>
              </w:rPr>
            </w:pPr>
            <w:r w:rsidRPr="00C05A2D">
              <w:rPr>
                <w:color w:val="auto"/>
                <w:sz w:val="16"/>
                <w:szCs w:val="16"/>
              </w:rPr>
              <w:t>82398</w:t>
            </w:r>
          </w:p>
        </w:tc>
        <w:tc>
          <w:tcPr>
            <w:tcW w:w="6394" w:type="dxa"/>
            <w:vAlign w:val="center"/>
          </w:tcPr>
          <w:p w14:paraId="46E3BC3D" w14:textId="4D04E290" w:rsidR="00ED6E92" w:rsidRPr="00C05A2D" w:rsidRDefault="00BD2E8D" w:rsidP="002B7EFA">
            <w:pPr>
              <w:rPr>
                <w:color w:val="auto"/>
                <w:sz w:val="16"/>
                <w:szCs w:val="16"/>
              </w:rPr>
            </w:pPr>
            <w:r w:rsidRPr="00C05A2D">
              <w:rPr>
                <w:color w:val="auto"/>
                <w:sz w:val="16"/>
                <w:szCs w:val="16"/>
              </w:rPr>
              <w:t>Component Roller Wheels</w:t>
            </w:r>
          </w:p>
        </w:tc>
        <w:tc>
          <w:tcPr>
            <w:tcW w:w="1506" w:type="dxa"/>
            <w:vAlign w:val="center"/>
          </w:tcPr>
          <w:p w14:paraId="29B9413C" w14:textId="2BA2651A" w:rsidR="00ED6E92" w:rsidRPr="00C05A2D" w:rsidRDefault="00BD2E8D" w:rsidP="002B7EFA">
            <w:pPr>
              <w:pStyle w:val="Amount"/>
              <w:jc w:val="left"/>
              <w:rPr>
                <w:color w:val="auto"/>
                <w:sz w:val="16"/>
                <w:szCs w:val="16"/>
              </w:rPr>
            </w:pPr>
            <w:r w:rsidRPr="00C05A2D">
              <w:rPr>
                <w:color w:val="auto"/>
                <w:sz w:val="16"/>
                <w:szCs w:val="16"/>
              </w:rPr>
              <w:t xml:space="preserve">60 </w:t>
            </w:r>
            <w:proofErr w:type="spellStart"/>
            <w:r w:rsidRPr="00C05A2D">
              <w:rPr>
                <w:color w:val="auto"/>
                <w:sz w:val="16"/>
                <w:szCs w:val="16"/>
              </w:rPr>
              <w:t>ea</w:t>
            </w:r>
            <w:proofErr w:type="spellEnd"/>
          </w:p>
        </w:tc>
      </w:tr>
      <w:tr w:rsidR="00475AB6" w:rsidRPr="00C05A2D" w14:paraId="4580E2F3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3C341AB" w14:textId="20108C59" w:rsidR="00ED6E92" w:rsidRPr="00C05A2D" w:rsidRDefault="00BD2E8D" w:rsidP="002B7EFA">
            <w:pPr>
              <w:rPr>
                <w:color w:val="auto"/>
                <w:sz w:val="16"/>
                <w:szCs w:val="16"/>
              </w:rPr>
            </w:pPr>
            <w:r w:rsidRPr="00C05A2D">
              <w:rPr>
                <w:color w:val="auto"/>
                <w:sz w:val="16"/>
                <w:szCs w:val="16"/>
              </w:rPr>
              <w:t>9902233567</w:t>
            </w:r>
          </w:p>
        </w:tc>
        <w:tc>
          <w:tcPr>
            <w:tcW w:w="6394" w:type="dxa"/>
            <w:vAlign w:val="center"/>
          </w:tcPr>
          <w:p w14:paraId="64BB05E0" w14:textId="7D5A6677" w:rsidR="00ED6E92" w:rsidRPr="00C05A2D" w:rsidRDefault="00BD2E8D" w:rsidP="002B7EFA">
            <w:pPr>
              <w:rPr>
                <w:color w:val="auto"/>
                <w:sz w:val="16"/>
                <w:szCs w:val="16"/>
              </w:rPr>
            </w:pPr>
            <w:r w:rsidRPr="00C05A2D">
              <w:rPr>
                <w:color w:val="auto"/>
                <w:sz w:val="16"/>
                <w:szCs w:val="16"/>
              </w:rPr>
              <w:t>Roller Bearing – Engineering Code G</w:t>
            </w:r>
          </w:p>
        </w:tc>
        <w:tc>
          <w:tcPr>
            <w:tcW w:w="1506" w:type="dxa"/>
            <w:vAlign w:val="center"/>
          </w:tcPr>
          <w:p w14:paraId="75DD4A86" w14:textId="1E3C3D80" w:rsidR="00ED6E92" w:rsidRPr="00C05A2D" w:rsidRDefault="00BD2E8D" w:rsidP="002B7EFA">
            <w:pPr>
              <w:pStyle w:val="Amount"/>
              <w:jc w:val="left"/>
              <w:rPr>
                <w:color w:val="auto"/>
                <w:sz w:val="16"/>
                <w:szCs w:val="16"/>
              </w:rPr>
            </w:pPr>
            <w:r w:rsidRPr="00C05A2D">
              <w:rPr>
                <w:color w:val="auto"/>
                <w:sz w:val="16"/>
                <w:szCs w:val="16"/>
              </w:rPr>
              <w:t xml:space="preserve">15 </w:t>
            </w:r>
            <w:proofErr w:type="spellStart"/>
            <w:r w:rsidRPr="00C05A2D">
              <w:rPr>
                <w:color w:val="auto"/>
                <w:sz w:val="16"/>
                <w:szCs w:val="16"/>
              </w:rPr>
              <w:t>ea</w:t>
            </w:r>
            <w:proofErr w:type="spellEnd"/>
          </w:p>
        </w:tc>
      </w:tr>
      <w:tr w:rsidR="00475AB6" w:rsidRPr="00C05A2D" w14:paraId="5F5F5341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7C8F703F" w14:textId="6CBA9B2C" w:rsidR="00ED6E92" w:rsidRPr="00C05A2D" w:rsidRDefault="00BD2E8D" w:rsidP="002B7EFA">
            <w:pPr>
              <w:rPr>
                <w:color w:val="auto"/>
                <w:sz w:val="16"/>
                <w:szCs w:val="16"/>
              </w:rPr>
            </w:pPr>
            <w:r w:rsidRPr="00C05A2D">
              <w:rPr>
                <w:color w:val="auto"/>
                <w:sz w:val="16"/>
                <w:szCs w:val="16"/>
              </w:rPr>
              <w:t>234884945</w:t>
            </w:r>
          </w:p>
        </w:tc>
        <w:tc>
          <w:tcPr>
            <w:tcW w:w="6394" w:type="dxa"/>
            <w:vAlign w:val="center"/>
          </w:tcPr>
          <w:p w14:paraId="25D21746" w14:textId="45B10436" w:rsidR="00ED6E92" w:rsidRPr="00C05A2D" w:rsidRDefault="00BD2E8D" w:rsidP="002B7EFA">
            <w:pPr>
              <w:rPr>
                <w:color w:val="auto"/>
                <w:sz w:val="16"/>
                <w:szCs w:val="16"/>
              </w:rPr>
            </w:pPr>
            <w:r w:rsidRPr="00C05A2D">
              <w:rPr>
                <w:color w:val="auto"/>
                <w:sz w:val="16"/>
                <w:szCs w:val="16"/>
              </w:rPr>
              <w:t>Conveyor Belt Friction Tape</w:t>
            </w:r>
          </w:p>
        </w:tc>
        <w:tc>
          <w:tcPr>
            <w:tcW w:w="1506" w:type="dxa"/>
            <w:vAlign w:val="center"/>
          </w:tcPr>
          <w:p w14:paraId="07D3B1F9" w14:textId="094A8E41" w:rsidR="00ED6E92" w:rsidRPr="00C05A2D" w:rsidRDefault="00BD2E8D" w:rsidP="002B7EFA">
            <w:pPr>
              <w:pStyle w:val="Amount"/>
              <w:jc w:val="left"/>
              <w:rPr>
                <w:color w:val="auto"/>
                <w:sz w:val="16"/>
                <w:szCs w:val="16"/>
              </w:rPr>
            </w:pPr>
            <w:r w:rsidRPr="00C05A2D">
              <w:rPr>
                <w:color w:val="auto"/>
                <w:sz w:val="16"/>
                <w:szCs w:val="16"/>
              </w:rPr>
              <w:t>30 rolls</w:t>
            </w:r>
          </w:p>
        </w:tc>
      </w:tr>
      <w:tr w:rsidR="00475AB6" w:rsidRPr="00C05A2D" w14:paraId="218F9F56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6709CE7C" w14:textId="2B2BD7DA" w:rsidR="00ED6E92" w:rsidRPr="00C05A2D" w:rsidRDefault="00BD2E8D" w:rsidP="002B7EFA">
            <w:pPr>
              <w:rPr>
                <w:color w:val="auto"/>
                <w:sz w:val="16"/>
                <w:szCs w:val="16"/>
              </w:rPr>
            </w:pPr>
            <w:r w:rsidRPr="00C05A2D">
              <w:rPr>
                <w:color w:val="auto"/>
                <w:sz w:val="16"/>
                <w:szCs w:val="16"/>
              </w:rPr>
              <w:t>34522</w:t>
            </w:r>
          </w:p>
        </w:tc>
        <w:tc>
          <w:tcPr>
            <w:tcW w:w="6394" w:type="dxa"/>
            <w:vAlign w:val="center"/>
          </w:tcPr>
          <w:p w14:paraId="7E435E22" w14:textId="51B83016" w:rsidR="00ED6E92" w:rsidRPr="00C05A2D" w:rsidRDefault="00BD2E8D" w:rsidP="002B7EFA">
            <w:pPr>
              <w:rPr>
                <w:color w:val="auto"/>
                <w:sz w:val="16"/>
                <w:szCs w:val="16"/>
              </w:rPr>
            </w:pPr>
            <w:r w:rsidRPr="00C05A2D">
              <w:rPr>
                <w:color w:val="auto"/>
                <w:sz w:val="16"/>
                <w:szCs w:val="16"/>
              </w:rPr>
              <w:t>Portable Installation Kit</w:t>
            </w:r>
          </w:p>
        </w:tc>
        <w:tc>
          <w:tcPr>
            <w:tcW w:w="1506" w:type="dxa"/>
            <w:vAlign w:val="center"/>
          </w:tcPr>
          <w:p w14:paraId="797F3E8D" w14:textId="1378A25D" w:rsidR="00ED6E92" w:rsidRPr="00C05A2D" w:rsidRDefault="00BD2E8D" w:rsidP="002B7EFA">
            <w:pPr>
              <w:pStyle w:val="Amount"/>
              <w:jc w:val="left"/>
              <w:rPr>
                <w:color w:val="auto"/>
                <w:sz w:val="16"/>
                <w:szCs w:val="16"/>
              </w:rPr>
            </w:pPr>
            <w:r w:rsidRPr="00C05A2D">
              <w:rPr>
                <w:color w:val="auto"/>
                <w:sz w:val="16"/>
                <w:szCs w:val="16"/>
              </w:rPr>
              <w:t>1 Kit</w:t>
            </w:r>
          </w:p>
        </w:tc>
      </w:tr>
      <w:tr w:rsidR="00475AB6" w:rsidRPr="00475AB6" w14:paraId="668A4E09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1DE06050" w14:textId="77777777" w:rsidR="00ED6E92" w:rsidRPr="00475AB6" w:rsidRDefault="00ED6E92" w:rsidP="002B7EFA">
            <w:pPr>
              <w:rPr>
                <w:color w:val="auto"/>
              </w:rPr>
            </w:pPr>
          </w:p>
        </w:tc>
        <w:tc>
          <w:tcPr>
            <w:tcW w:w="6394" w:type="dxa"/>
            <w:vAlign w:val="center"/>
          </w:tcPr>
          <w:p w14:paraId="43DBAE23" w14:textId="77777777" w:rsidR="00ED6E92" w:rsidRPr="00475AB6" w:rsidRDefault="00ED6E92" w:rsidP="002B7EFA">
            <w:pPr>
              <w:rPr>
                <w:color w:val="auto"/>
              </w:rPr>
            </w:pPr>
          </w:p>
        </w:tc>
        <w:tc>
          <w:tcPr>
            <w:tcW w:w="1506" w:type="dxa"/>
            <w:vAlign w:val="center"/>
          </w:tcPr>
          <w:p w14:paraId="5DB43CB8" w14:textId="77777777" w:rsidR="00ED6E92" w:rsidRPr="00475AB6" w:rsidRDefault="00ED6E92" w:rsidP="002B7EFA">
            <w:pPr>
              <w:pStyle w:val="Amount"/>
              <w:jc w:val="left"/>
              <w:rPr>
                <w:color w:val="auto"/>
              </w:rPr>
            </w:pPr>
          </w:p>
        </w:tc>
      </w:tr>
      <w:tr w:rsidR="00ED6E92" w:rsidRPr="00912BEF" w14:paraId="2A6AC2BC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62E09E63" w14:textId="77777777" w:rsidR="00ED6E92" w:rsidRPr="00912BEF" w:rsidRDefault="00ED6E92" w:rsidP="002B7EFA"/>
        </w:tc>
        <w:tc>
          <w:tcPr>
            <w:tcW w:w="6394" w:type="dxa"/>
            <w:vAlign w:val="center"/>
          </w:tcPr>
          <w:p w14:paraId="5E29241D" w14:textId="77777777" w:rsidR="00ED6E92" w:rsidRPr="00912BEF" w:rsidRDefault="00ED6E92" w:rsidP="002B7EFA"/>
        </w:tc>
        <w:tc>
          <w:tcPr>
            <w:tcW w:w="1506" w:type="dxa"/>
            <w:vAlign w:val="center"/>
          </w:tcPr>
          <w:p w14:paraId="6B5B58CE" w14:textId="77777777" w:rsidR="00ED6E92" w:rsidRPr="009C1CA5" w:rsidRDefault="00ED6E92" w:rsidP="002B7EFA">
            <w:pPr>
              <w:pStyle w:val="Amount"/>
              <w:jc w:val="left"/>
            </w:pPr>
          </w:p>
        </w:tc>
      </w:tr>
      <w:tr w:rsidR="00ED6E92" w:rsidRPr="00912BEF" w14:paraId="100EE6DE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CBD6F5A" w14:textId="77777777" w:rsidR="00ED6E92" w:rsidRPr="00912BEF" w:rsidRDefault="00ED6E92" w:rsidP="002B7EFA"/>
        </w:tc>
        <w:tc>
          <w:tcPr>
            <w:tcW w:w="6394" w:type="dxa"/>
            <w:vAlign w:val="center"/>
          </w:tcPr>
          <w:p w14:paraId="6A65AD5A" w14:textId="77777777" w:rsidR="00ED6E92" w:rsidRPr="00912BEF" w:rsidRDefault="00ED6E92" w:rsidP="002B7EFA"/>
        </w:tc>
        <w:tc>
          <w:tcPr>
            <w:tcW w:w="1506" w:type="dxa"/>
            <w:vAlign w:val="center"/>
          </w:tcPr>
          <w:p w14:paraId="59B857D8" w14:textId="77777777" w:rsidR="00ED6E92" w:rsidRPr="009C1CA5" w:rsidRDefault="00ED6E92" w:rsidP="002B7EFA">
            <w:pPr>
              <w:pStyle w:val="Amount"/>
              <w:jc w:val="left"/>
            </w:pPr>
          </w:p>
        </w:tc>
      </w:tr>
      <w:tr w:rsidR="00ED6E92" w:rsidRPr="00912BEF" w14:paraId="6ECF2E80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26BB8D9E" w14:textId="77777777" w:rsidR="00ED6E92" w:rsidRPr="00912BEF" w:rsidRDefault="00ED6E92" w:rsidP="002B7EFA"/>
        </w:tc>
        <w:tc>
          <w:tcPr>
            <w:tcW w:w="6394" w:type="dxa"/>
            <w:vAlign w:val="center"/>
          </w:tcPr>
          <w:p w14:paraId="0434BE5E" w14:textId="77777777" w:rsidR="00ED6E92" w:rsidRPr="00912BEF" w:rsidRDefault="00ED6E92" w:rsidP="002B7EFA"/>
        </w:tc>
        <w:tc>
          <w:tcPr>
            <w:tcW w:w="1506" w:type="dxa"/>
            <w:vAlign w:val="center"/>
          </w:tcPr>
          <w:p w14:paraId="7677D910" w14:textId="77777777" w:rsidR="00ED6E92" w:rsidRPr="009C1CA5" w:rsidRDefault="00ED6E92" w:rsidP="002B7EFA">
            <w:pPr>
              <w:pStyle w:val="Amount"/>
              <w:jc w:val="left"/>
            </w:pPr>
          </w:p>
        </w:tc>
      </w:tr>
      <w:tr w:rsidR="00ED6E92" w:rsidRPr="00912BEF" w14:paraId="561C043B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1D37CFBA" w14:textId="77777777" w:rsidR="00ED6E92" w:rsidRPr="00912BEF" w:rsidRDefault="00ED6E92" w:rsidP="002B7EFA"/>
        </w:tc>
        <w:tc>
          <w:tcPr>
            <w:tcW w:w="6394" w:type="dxa"/>
            <w:vAlign w:val="center"/>
          </w:tcPr>
          <w:p w14:paraId="0128C35A" w14:textId="77777777" w:rsidR="00ED6E92" w:rsidRPr="00912BEF" w:rsidRDefault="00ED6E92" w:rsidP="002B7EFA"/>
        </w:tc>
        <w:tc>
          <w:tcPr>
            <w:tcW w:w="1506" w:type="dxa"/>
            <w:vAlign w:val="center"/>
          </w:tcPr>
          <w:p w14:paraId="13DB10B1" w14:textId="77777777" w:rsidR="00ED6E92" w:rsidRPr="009C1CA5" w:rsidRDefault="00ED6E92" w:rsidP="002B7EFA">
            <w:pPr>
              <w:pStyle w:val="Amount"/>
              <w:jc w:val="left"/>
            </w:pPr>
          </w:p>
        </w:tc>
      </w:tr>
      <w:tr w:rsidR="00ED6E92" w:rsidRPr="00912BEF" w14:paraId="1227FC1D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BDB3E0A" w14:textId="77777777" w:rsidR="00ED6E92" w:rsidRPr="00912BEF" w:rsidRDefault="00ED6E92" w:rsidP="002B7EFA"/>
        </w:tc>
        <w:tc>
          <w:tcPr>
            <w:tcW w:w="6394" w:type="dxa"/>
            <w:vAlign w:val="center"/>
          </w:tcPr>
          <w:p w14:paraId="74E7C552" w14:textId="77777777" w:rsidR="00ED6E92" w:rsidRPr="00912BEF" w:rsidRDefault="00ED6E92" w:rsidP="002B7EFA"/>
        </w:tc>
        <w:tc>
          <w:tcPr>
            <w:tcW w:w="1506" w:type="dxa"/>
            <w:vAlign w:val="center"/>
          </w:tcPr>
          <w:p w14:paraId="7A89C3C3" w14:textId="77777777" w:rsidR="00ED6E92" w:rsidRPr="009C1CA5" w:rsidRDefault="00ED6E92" w:rsidP="002B7EFA">
            <w:pPr>
              <w:pStyle w:val="Amount"/>
              <w:jc w:val="left"/>
            </w:pPr>
          </w:p>
        </w:tc>
      </w:tr>
      <w:tr w:rsidR="00ED6E92" w:rsidRPr="00912BEF" w14:paraId="408A5CBA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22FFAA25" w14:textId="77777777" w:rsidR="00ED6E92" w:rsidRPr="00912BEF" w:rsidRDefault="00ED6E92" w:rsidP="002B7EFA"/>
        </w:tc>
        <w:tc>
          <w:tcPr>
            <w:tcW w:w="6394" w:type="dxa"/>
            <w:vAlign w:val="center"/>
          </w:tcPr>
          <w:p w14:paraId="452F1D77" w14:textId="77777777" w:rsidR="00ED6E92" w:rsidRPr="00912BEF" w:rsidRDefault="00ED6E92" w:rsidP="002B7EFA"/>
        </w:tc>
        <w:tc>
          <w:tcPr>
            <w:tcW w:w="1506" w:type="dxa"/>
            <w:vAlign w:val="center"/>
          </w:tcPr>
          <w:p w14:paraId="3B8A37C5" w14:textId="77777777" w:rsidR="00ED6E92" w:rsidRPr="009C1CA5" w:rsidRDefault="00ED6E92" w:rsidP="002B7EFA">
            <w:pPr>
              <w:pStyle w:val="Amount"/>
              <w:jc w:val="left"/>
            </w:pPr>
          </w:p>
        </w:tc>
      </w:tr>
      <w:tr w:rsidR="00ED6E92" w:rsidRPr="00912BEF" w14:paraId="0A220A1F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17143572" w14:textId="77777777" w:rsidR="00ED6E92" w:rsidRPr="00912BEF" w:rsidRDefault="00ED6E92" w:rsidP="002B7EFA"/>
        </w:tc>
        <w:tc>
          <w:tcPr>
            <w:tcW w:w="6394" w:type="dxa"/>
            <w:vAlign w:val="center"/>
          </w:tcPr>
          <w:p w14:paraId="7D532323" w14:textId="77777777" w:rsidR="00ED6E92" w:rsidRPr="00912BEF" w:rsidRDefault="00ED6E92" w:rsidP="002B7EFA"/>
        </w:tc>
        <w:tc>
          <w:tcPr>
            <w:tcW w:w="1506" w:type="dxa"/>
            <w:vAlign w:val="center"/>
          </w:tcPr>
          <w:p w14:paraId="7977F5EA" w14:textId="77777777" w:rsidR="00ED6E92" w:rsidRPr="009C1CA5" w:rsidRDefault="00ED6E92" w:rsidP="002B7EFA">
            <w:pPr>
              <w:pStyle w:val="Amount"/>
              <w:jc w:val="left"/>
            </w:pPr>
          </w:p>
        </w:tc>
      </w:tr>
      <w:tr w:rsidR="00ED6E92" w:rsidRPr="00912BEF" w14:paraId="44AA5B23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6EB0154" w14:textId="77777777" w:rsidR="00ED6E92" w:rsidRPr="00912BEF" w:rsidRDefault="00ED6E92" w:rsidP="002B7EFA"/>
        </w:tc>
        <w:tc>
          <w:tcPr>
            <w:tcW w:w="6394" w:type="dxa"/>
            <w:vAlign w:val="center"/>
          </w:tcPr>
          <w:p w14:paraId="109EEAF4" w14:textId="77777777" w:rsidR="00ED6E92" w:rsidRPr="00912BEF" w:rsidRDefault="00ED6E92" w:rsidP="002B7EFA"/>
        </w:tc>
        <w:tc>
          <w:tcPr>
            <w:tcW w:w="1506" w:type="dxa"/>
            <w:vAlign w:val="center"/>
          </w:tcPr>
          <w:p w14:paraId="3BA85AA6" w14:textId="77777777" w:rsidR="00ED6E92" w:rsidRPr="009C1CA5" w:rsidRDefault="00ED6E92" w:rsidP="002B7EFA">
            <w:pPr>
              <w:pStyle w:val="Amount"/>
              <w:jc w:val="left"/>
            </w:pPr>
          </w:p>
        </w:tc>
      </w:tr>
      <w:tr w:rsidR="00ED6E92" w:rsidRPr="00912BEF" w14:paraId="6F7A8324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6771678" w14:textId="77777777" w:rsidR="00ED6E92" w:rsidRPr="00912BEF" w:rsidRDefault="00ED6E92" w:rsidP="002B7EFA"/>
        </w:tc>
        <w:tc>
          <w:tcPr>
            <w:tcW w:w="6394" w:type="dxa"/>
            <w:vAlign w:val="center"/>
          </w:tcPr>
          <w:p w14:paraId="31A5E1BF" w14:textId="77777777" w:rsidR="00ED6E92" w:rsidRPr="00912BEF" w:rsidRDefault="00ED6E92" w:rsidP="002B7EFA"/>
        </w:tc>
        <w:tc>
          <w:tcPr>
            <w:tcW w:w="1506" w:type="dxa"/>
            <w:vAlign w:val="center"/>
          </w:tcPr>
          <w:p w14:paraId="43D2224B" w14:textId="77777777" w:rsidR="00ED6E92" w:rsidRPr="009C1CA5" w:rsidRDefault="00ED6E92" w:rsidP="002B7EFA">
            <w:pPr>
              <w:pStyle w:val="Amount"/>
              <w:jc w:val="left"/>
            </w:pPr>
          </w:p>
        </w:tc>
      </w:tr>
      <w:tr w:rsidR="00ED6E92" w:rsidRPr="00912BEF" w14:paraId="503BA57A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4A05EB7F" w14:textId="77777777" w:rsidR="00ED6E92" w:rsidRPr="00912BEF" w:rsidRDefault="00ED6E92" w:rsidP="002B7EFA"/>
        </w:tc>
        <w:tc>
          <w:tcPr>
            <w:tcW w:w="6394" w:type="dxa"/>
            <w:vAlign w:val="center"/>
          </w:tcPr>
          <w:p w14:paraId="602844DF" w14:textId="77777777" w:rsidR="00ED6E92" w:rsidRPr="00912BEF" w:rsidRDefault="00ED6E92" w:rsidP="002B7EFA"/>
        </w:tc>
        <w:tc>
          <w:tcPr>
            <w:tcW w:w="1506" w:type="dxa"/>
            <w:vAlign w:val="center"/>
          </w:tcPr>
          <w:p w14:paraId="03E701C5" w14:textId="77777777" w:rsidR="00ED6E92" w:rsidRPr="009C1CA5" w:rsidRDefault="00ED6E92" w:rsidP="002B7EFA">
            <w:pPr>
              <w:pStyle w:val="Amount"/>
              <w:jc w:val="left"/>
            </w:pPr>
          </w:p>
        </w:tc>
      </w:tr>
      <w:tr w:rsidR="00ED6E92" w:rsidRPr="00912BEF" w14:paraId="3EA588B1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1B481B08" w14:textId="77777777" w:rsidR="00ED6E92" w:rsidRPr="00912BEF" w:rsidRDefault="00ED6E92" w:rsidP="002B7EFA"/>
        </w:tc>
        <w:tc>
          <w:tcPr>
            <w:tcW w:w="6394" w:type="dxa"/>
            <w:vAlign w:val="center"/>
          </w:tcPr>
          <w:p w14:paraId="3841AFFD" w14:textId="77777777" w:rsidR="00ED6E92" w:rsidRPr="00912BEF" w:rsidRDefault="00ED6E92" w:rsidP="002B7EFA"/>
        </w:tc>
        <w:tc>
          <w:tcPr>
            <w:tcW w:w="1506" w:type="dxa"/>
            <w:vAlign w:val="center"/>
          </w:tcPr>
          <w:p w14:paraId="4B094B96" w14:textId="77777777" w:rsidR="00ED6E92" w:rsidRPr="009C1CA5" w:rsidRDefault="00ED6E92" w:rsidP="002B7EFA">
            <w:pPr>
              <w:pStyle w:val="Amount"/>
              <w:jc w:val="left"/>
            </w:pPr>
          </w:p>
        </w:tc>
      </w:tr>
      <w:tr w:rsidR="00ED6E92" w:rsidRPr="00912BEF" w14:paraId="43B43391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6F79C7EA" w14:textId="77777777" w:rsidR="00ED6E92" w:rsidRPr="00912BEF" w:rsidRDefault="00ED6E92" w:rsidP="002B7EFA"/>
        </w:tc>
        <w:tc>
          <w:tcPr>
            <w:tcW w:w="6394" w:type="dxa"/>
            <w:vAlign w:val="center"/>
          </w:tcPr>
          <w:p w14:paraId="2DF73F24" w14:textId="77777777" w:rsidR="00ED6E92" w:rsidRPr="00912BEF" w:rsidRDefault="00ED6E92" w:rsidP="002B7EFA"/>
        </w:tc>
        <w:tc>
          <w:tcPr>
            <w:tcW w:w="1506" w:type="dxa"/>
            <w:vAlign w:val="center"/>
          </w:tcPr>
          <w:p w14:paraId="013E078C" w14:textId="77777777" w:rsidR="00ED6E92" w:rsidRPr="009C1CA5" w:rsidRDefault="00ED6E92" w:rsidP="002B7EFA">
            <w:pPr>
              <w:pStyle w:val="Amount"/>
              <w:jc w:val="left"/>
            </w:pPr>
          </w:p>
        </w:tc>
      </w:tr>
      <w:tr w:rsidR="00ED6E92" w:rsidRPr="00912BEF" w14:paraId="390019A4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732B13DF" w14:textId="77777777" w:rsidR="00ED6E92" w:rsidRPr="00912BEF" w:rsidRDefault="00ED6E92" w:rsidP="002B7EFA"/>
        </w:tc>
        <w:tc>
          <w:tcPr>
            <w:tcW w:w="6394" w:type="dxa"/>
            <w:vAlign w:val="center"/>
          </w:tcPr>
          <w:p w14:paraId="56A64147" w14:textId="77777777" w:rsidR="00ED6E92" w:rsidRPr="00912BEF" w:rsidRDefault="00ED6E92" w:rsidP="002B7EFA"/>
        </w:tc>
        <w:tc>
          <w:tcPr>
            <w:tcW w:w="1506" w:type="dxa"/>
            <w:vAlign w:val="center"/>
          </w:tcPr>
          <w:p w14:paraId="432336F4" w14:textId="77777777" w:rsidR="00ED6E92" w:rsidRPr="009C1CA5" w:rsidRDefault="00ED6E92" w:rsidP="002B7EFA">
            <w:pPr>
              <w:pStyle w:val="Amount"/>
              <w:jc w:val="left"/>
            </w:pPr>
          </w:p>
        </w:tc>
      </w:tr>
      <w:tr w:rsidR="00ED6E92" w:rsidRPr="00912BEF" w14:paraId="6F855FB0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3E46ABD" w14:textId="77777777" w:rsidR="00ED6E92" w:rsidRPr="00912BEF" w:rsidRDefault="00ED6E92" w:rsidP="002B7EFA"/>
        </w:tc>
        <w:tc>
          <w:tcPr>
            <w:tcW w:w="6394" w:type="dxa"/>
            <w:vAlign w:val="center"/>
          </w:tcPr>
          <w:p w14:paraId="7CDFBD68" w14:textId="77777777" w:rsidR="00ED6E92" w:rsidRPr="00912BEF" w:rsidRDefault="00ED6E92" w:rsidP="002B7EFA"/>
        </w:tc>
        <w:tc>
          <w:tcPr>
            <w:tcW w:w="1506" w:type="dxa"/>
            <w:vAlign w:val="center"/>
          </w:tcPr>
          <w:p w14:paraId="2E723C70" w14:textId="77777777" w:rsidR="00ED6E92" w:rsidRPr="009C1CA5" w:rsidRDefault="00ED6E92" w:rsidP="002B7EFA">
            <w:pPr>
              <w:pStyle w:val="Amount"/>
              <w:jc w:val="left"/>
            </w:pPr>
          </w:p>
        </w:tc>
      </w:tr>
    </w:tbl>
    <w:p w14:paraId="6AB4DC52" w14:textId="77777777" w:rsidR="00D91DCF" w:rsidRPr="00D91DCF" w:rsidRDefault="00D91DCF">
      <w:pPr>
        <w:rPr>
          <w:sz w:val="4"/>
        </w:rPr>
      </w:pPr>
    </w:p>
    <w:tbl>
      <w:tblPr>
        <w:tblStyle w:val="TableGrid"/>
        <w:tblW w:w="9365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Layout table to enter Item, Description and Quantity, Company Slogan, Customer Service number, and Comments"/>
      </w:tblPr>
      <w:tblGrid>
        <w:gridCol w:w="1616"/>
        <w:gridCol w:w="3065"/>
        <w:gridCol w:w="4684"/>
      </w:tblGrid>
      <w:tr w:rsidR="00606BB2" w:rsidRPr="00912BEF" w14:paraId="47BEE4D9" w14:textId="77777777" w:rsidTr="00F83736">
        <w:trPr>
          <w:trHeight w:hRule="exact" w:val="1685"/>
        </w:trPr>
        <w:tc>
          <w:tcPr>
            <w:tcW w:w="1616" w:type="dxa"/>
            <w:vAlign w:val="bottom"/>
          </w:tcPr>
          <w:p w14:paraId="37751985" w14:textId="5CD9F0D0" w:rsidR="00606BB2" w:rsidRDefault="00606BB2" w:rsidP="002B7EFA"/>
        </w:tc>
        <w:tc>
          <w:tcPr>
            <w:tcW w:w="3065" w:type="dxa"/>
            <w:vAlign w:val="bottom"/>
          </w:tcPr>
          <w:p w14:paraId="2260D417" w14:textId="525B7EAA" w:rsidR="00606BB2" w:rsidRDefault="00606BB2" w:rsidP="002B7EFA">
            <w:pPr>
              <w:pStyle w:val="slogan"/>
            </w:pPr>
          </w:p>
        </w:tc>
        <w:tc>
          <w:tcPr>
            <w:tcW w:w="4684" w:type="dxa"/>
            <w:vAlign w:val="bottom"/>
          </w:tcPr>
          <w:p w14:paraId="77B548D9" w14:textId="77777777" w:rsidR="00F96940" w:rsidRPr="00C05A2D" w:rsidRDefault="00AB71A3" w:rsidP="00394226">
            <w:pPr>
              <w:pStyle w:val="rightalignedtext"/>
              <w:rPr>
                <w:color w:val="auto"/>
              </w:rPr>
            </w:pPr>
            <w:sdt>
              <w:sdtPr>
                <w:rPr>
                  <w:color w:val="auto"/>
                </w:rPr>
                <w:alias w:val="Please contact customer service at:"/>
                <w:tag w:val="Please contact customer service at:"/>
                <w:id w:val="-118144669"/>
                <w:placeholder>
                  <w:docPart w:val="FB41C8652A1B49C6ACD2FC37C6644680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C05A2D">
                  <w:rPr>
                    <w:color w:val="auto"/>
                  </w:rPr>
                  <w:t>Please contact Customer Service at</w:t>
                </w:r>
              </w:sdtContent>
            </w:sdt>
            <w:r w:rsidR="008F2DC0" w:rsidRPr="00C05A2D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alias w:val="Enter phone:"/>
                <w:tag w:val="Enter phone:"/>
                <w:id w:val="-792986830"/>
                <w:placeholder>
                  <w:docPart w:val="147260C43BF84B55BE80B63076773A7A"/>
                </w:placeholder>
                <w:temporary/>
                <w:showingPlcHdr/>
                <w15:appearance w15:val="hidden"/>
              </w:sdtPr>
              <w:sdtEndPr/>
              <w:sdtContent>
                <w:r w:rsidR="009D5A63" w:rsidRPr="00C05A2D">
                  <w:rPr>
                    <w:color w:val="auto"/>
                  </w:rPr>
                  <w:t>Phone</w:t>
                </w:r>
              </w:sdtContent>
            </w:sdt>
            <w:r w:rsidR="008F2DC0" w:rsidRPr="00C05A2D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alias w:val="With any questions or comments:"/>
                <w:tag w:val="With any questions or comments:"/>
                <w:id w:val="70865220"/>
                <w:placeholder>
                  <w:docPart w:val="2AA111D5B5714E989E6C6E2C78BF447F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C05A2D">
                  <w:rPr>
                    <w:color w:val="auto"/>
                  </w:rPr>
                  <w:t>with any questions or comments.</w:t>
                </w:r>
              </w:sdtContent>
            </w:sdt>
          </w:p>
          <w:p w14:paraId="00B8AC84" w14:textId="77777777" w:rsidR="00606BB2" w:rsidRPr="00C05A2D" w:rsidRDefault="00AB71A3" w:rsidP="00394226">
            <w:pPr>
              <w:pStyle w:val="thankyou"/>
              <w:rPr>
                <w:color w:val="auto"/>
              </w:rPr>
            </w:pPr>
            <w:sdt>
              <w:sdtPr>
                <w:rPr>
                  <w:color w:val="auto"/>
                </w:rPr>
                <w:alias w:val="Thank you for your business:"/>
                <w:tag w:val="Thank you for your business:"/>
                <w:id w:val="345840308"/>
                <w:placeholder>
                  <w:docPart w:val="6B0CD1888E634AD1B4001617BE38F65E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C05A2D">
                  <w:rPr>
                    <w:color w:val="auto"/>
                  </w:rPr>
                  <w:t>Thank you for your business!</w:t>
                </w:r>
              </w:sdtContent>
            </w:sdt>
          </w:p>
        </w:tc>
      </w:tr>
    </w:tbl>
    <w:p w14:paraId="015E28B6" w14:textId="77777777" w:rsidR="007F5BB3" w:rsidRPr="00D91DCF" w:rsidRDefault="007F5BB3" w:rsidP="00B2111F">
      <w:pPr>
        <w:rPr>
          <w:sz w:val="6"/>
        </w:rPr>
      </w:pPr>
    </w:p>
    <w:sectPr w:rsidR="007F5BB3" w:rsidRPr="00D91DCF" w:rsidSect="002025E8">
      <w:headerReference w:type="default" r:id="rId10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43807" w14:textId="77777777" w:rsidR="00334B91" w:rsidRDefault="00334B91" w:rsidP="002F4850">
      <w:r>
        <w:separator/>
      </w:r>
    </w:p>
  </w:endnote>
  <w:endnote w:type="continuationSeparator" w:id="0">
    <w:p w14:paraId="37C1D38B" w14:textId="77777777" w:rsidR="00334B91" w:rsidRDefault="00334B91" w:rsidP="002F4850">
      <w:r>
        <w:continuationSeparator/>
      </w:r>
    </w:p>
  </w:endnote>
  <w:endnote w:type="continuationNotice" w:id="1">
    <w:p w14:paraId="433C549F" w14:textId="77777777" w:rsidR="00334B91" w:rsidRDefault="00334B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E3A0F" w14:textId="77777777" w:rsidR="00334B91" w:rsidRDefault="00334B91" w:rsidP="002F4850">
      <w:r>
        <w:separator/>
      </w:r>
    </w:p>
  </w:footnote>
  <w:footnote w:type="continuationSeparator" w:id="0">
    <w:p w14:paraId="00496EAC" w14:textId="77777777" w:rsidR="00334B91" w:rsidRDefault="00334B91" w:rsidP="002F4850">
      <w:r>
        <w:continuationSeparator/>
      </w:r>
    </w:p>
  </w:footnote>
  <w:footnote w:type="continuationNotice" w:id="1">
    <w:p w14:paraId="2F6988C4" w14:textId="77777777" w:rsidR="00334B91" w:rsidRDefault="00334B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93AD" w14:textId="77777777" w:rsidR="00297836" w:rsidRDefault="0029783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636C034" wp14:editId="5D78846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00800" cy="8686800"/>
              <wp:effectExtent l="19050" t="19050" r="19050" b="19050"/>
              <wp:wrapNone/>
              <wp:docPr id="3" name="Rectangle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3">
                              <a:lumMod val="20000"/>
                              <a:lumOff val="80000"/>
                            </a:schemeClr>
                          </a:gs>
                          <a:gs pos="50000">
                            <a:schemeClr val="bg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20000"/>
                              <a:lumOff val="80000"/>
                            </a:schemeClr>
                          </a:gs>
                        </a:gsLst>
                        <a:lin ang="18900000" scaled="1"/>
                      </a:gradFill>
                      <a:ln w="41275" cmpd="thickThin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78FC83" id="Rectangle 44" o:spid="_x0000_s1026" alt="&quot;&quot;" style="position:absolute;margin-left:0;margin-top:0;width:7in;height:684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" o:allowincell="f" fillcolor="#edeee5 [662]" strokecolor="#c8ccb3 [1942]" strokeweight="3.25pt">
              <v:fill color2="white [3212]" rotate="t" angle="135" focus="50%" type="gradient"/>
              <v:stroke linestyle="thickThin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3EF9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F2A2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FAE2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12E5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600A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4A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CD2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DC8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DE5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96B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87258486">
    <w:abstractNumId w:val="9"/>
  </w:num>
  <w:num w:numId="2" w16cid:durableId="151413177">
    <w:abstractNumId w:val="8"/>
  </w:num>
  <w:num w:numId="3" w16cid:durableId="77823818">
    <w:abstractNumId w:val="7"/>
  </w:num>
  <w:num w:numId="4" w16cid:durableId="888222046">
    <w:abstractNumId w:val="6"/>
  </w:num>
  <w:num w:numId="5" w16cid:durableId="1902011477">
    <w:abstractNumId w:val="5"/>
  </w:num>
  <w:num w:numId="6" w16cid:durableId="2087338754">
    <w:abstractNumId w:val="4"/>
  </w:num>
  <w:num w:numId="7" w16cid:durableId="195310641">
    <w:abstractNumId w:val="3"/>
  </w:num>
  <w:num w:numId="8" w16cid:durableId="73354741">
    <w:abstractNumId w:val="2"/>
  </w:num>
  <w:num w:numId="9" w16cid:durableId="2011060858">
    <w:abstractNumId w:val="1"/>
  </w:num>
  <w:num w:numId="10" w16cid:durableId="1406027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readOnly" w:enforcement="1" w:cryptProviderType="rsaAES" w:cryptAlgorithmClass="hash" w:cryptAlgorithmType="typeAny" w:cryptAlgorithmSid="14" w:cryptSpinCount="100000" w:hash="5qe0qDytpIEv9AocYccuBrnoTprvcU7gLzJUEtWtzVIFtw8KS27YvRhSGEzL8xvLg76VP7GAtNw9WplMnQ99jg==" w:salt="R9kuZPf0jDhDEANFJnoBwg=="/>
  <w:defaultTabStop w:val="720"/>
  <w:characterSpacingControl w:val="doNotCompress"/>
  <w:hdrShapeDefaults>
    <o:shapedefaults v:ext="edit" spidmax="2050" fillcolor="white">
      <v:fill color="white"/>
      <o:colormru v:ext="edit" colors="#f9faf0,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B7"/>
    <w:rsid w:val="00001B6D"/>
    <w:rsid w:val="00010191"/>
    <w:rsid w:val="000157E6"/>
    <w:rsid w:val="00024856"/>
    <w:rsid w:val="00036054"/>
    <w:rsid w:val="00061BE1"/>
    <w:rsid w:val="000653AC"/>
    <w:rsid w:val="000A4BDA"/>
    <w:rsid w:val="000C3A23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61DB3"/>
    <w:rsid w:val="00174684"/>
    <w:rsid w:val="00181917"/>
    <w:rsid w:val="001868A4"/>
    <w:rsid w:val="001B4F7A"/>
    <w:rsid w:val="001B70FF"/>
    <w:rsid w:val="001C0064"/>
    <w:rsid w:val="001F0F9F"/>
    <w:rsid w:val="002025E8"/>
    <w:rsid w:val="00202E66"/>
    <w:rsid w:val="00227D2A"/>
    <w:rsid w:val="00237E66"/>
    <w:rsid w:val="002523E9"/>
    <w:rsid w:val="00272FC6"/>
    <w:rsid w:val="00287DDD"/>
    <w:rsid w:val="00297836"/>
    <w:rsid w:val="00297A63"/>
    <w:rsid w:val="002B1A73"/>
    <w:rsid w:val="002B7EFA"/>
    <w:rsid w:val="002D128D"/>
    <w:rsid w:val="002D4CFA"/>
    <w:rsid w:val="002F4850"/>
    <w:rsid w:val="002F6035"/>
    <w:rsid w:val="00304275"/>
    <w:rsid w:val="003055DC"/>
    <w:rsid w:val="00311C97"/>
    <w:rsid w:val="003272DA"/>
    <w:rsid w:val="00334B91"/>
    <w:rsid w:val="00394226"/>
    <w:rsid w:val="003E5FCD"/>
    <w:rsid w:val="004077A8"/>
    <w:rsid w:val="00416D56"/>
    <w:rsid w:val="00441785"/>
    <w:rsid w:val="00442CDA"/>
    <w:rsid w:val="00446C27"/>
    <w:rsid w:val="004471ED"/>
    <w:rsid w:val="0045588D"/>
    <w:rsid w:val="00455F93"/>
    <w:rsid w:val="00475AB6"/>
    <w:rsid w:val="004C4F1D"/>
    <w:rsid w:val="004F202D"/>
    <w:rsid w:val="004F49AB"/>
    <w:rsid w:val="00511C95"/>
    <w:rsid w:val="005209B5"/>
    <w:rsid w:val="00521569"/>
    <w:rsid w:val="00562BA7"/>
    <w:rsid w:val="005646A2"/>
    <w:rsid w:val="0057647C"/>
    <w:rsid w:val="00577677"/>
    <w:rsid w:val="005865E7"/>
    <w:rsid w:val="005A2F50"/>
    <w:rsid w:val="005A7972"/>
    <w:rsid w:val="005B3515"/>
    <w:rsid w:val="005F3BA8"/>
    <w:rsid w:val="00600046"/>
    <w:rsid w:val="00606BB2"/>
    <w:rsid w:val="00606EB0"/>
    <w:rsid w:val="00631798"/>
    <w:rsid w:val="00641159"/>
    <w:rsid w:val="00646D51"/>
    <w:rsid w:val="0066419C"/>
    <w:rsid w:val="00664D32"/>
    <w:rsid w:val="006869C1"/>
    <w:rsid w:val="006A7C63"/>
    <w:rsid w:val="006F3C33"/>
    <w:rsid w:val="00704C33"/>
    <w:rsid w:val="00705D71"/>
    <w:rsid w:val="007178F3"/>
    <w:rsid w:val="00750613"/>
    <w:rsid w:val="00757CD8"/>
    <w:rsid w:val="0076185C"/>
    <w:rsid w:val="00776BCB"/>
    <w:rsid w:val="007929A8"/>
    <w:rsid w:val="007B38EB"/>
    <w:rsid w:val="007D5888"/>
    <w:rsid w:val="007E0738"/>
    <w:rsid w:val="007F242B"/>
    <w:rsid w:val="007F5BB3"/>
    <w:rsid w:val="008171B1"/>
    <w:rsid w:val="00820427"/>
    <w:rsid w:val="00826E8E"/>
    <w:rsid w:val="008829FE"/>
    <w:rsid w:val="00892AA1"/>
    <w:rsid w:val="008C58CA"/>
    <w:rsid w:val="008C5A0E"/>
    <w:rsid w:val="008D778E"/>
    <w:rsid w:val="008E45DF"/>
    <w:rsid w:val="008E5F43"/>
    <w:rsid w:val="008F2DC0"/>
    <w:rsid w:val="008F3211"/>
    <w:rsid w:val="00912BEF"/>
    <w:rsid w:val="00915E71"/>
    <w:rsid w:val="00937D8E"/>
    <w:rsid w:val="00953D43"/>
    <w:rsid w:val="00954EF9"/>
    <w:rsid w:val="00955153"/>
    <w:rsid w:val="00962FAD"/>
    <w:rsid w:val="0096317F"/>
    <w:rsid w:val="00967303"/>
    <w:rsid w:val="009A077E"/>
    <w:rsid w:val="009A2F18"/>
    <w:rsid w:val="009B3608"/>
    <w:rsid w:val="009B6CF5"/>
    <w:rsid w:val="009B72C3"/>
    <w:rsid w:val="009C1CA5"/>
    <w:rsid w:val="009C28E3"/>
    <w:rsid w:val="009D5A63"/>
    <w:rsid w:val="009D7158"/>
    <w:rsid w:val="009F2FB7"/>
    <w:rsid w:val="00A1122C"/>
    <w:rsid w:val="00A15166"/>
    <w:rsid w:val="00A27EC3"/>
    <w:rsid w:val="00A337A8"/>
    <w:rsid w:val="00A42A8C"/>
    <w:rsid w:val="00A472D4"/>
    <w:rsid w:val="00A50CC1"/>
    <w:rsid w:val="00A5177E"/>
    <w:rsid w:val="00A54A6E"/>
    <w:rsid w:val="00A56AF2"/>
    <w:rsid w:val="00A63377"/>
    <w:rsid w:val="00A73FC4"/>
    <w:rsid w:val="00A87BAC"/>
    <w:rsid w:val="00A908B1"/>
    <w:rsid w:val="00AA7F0D"/>
    <w:rsid w:val="00AB552C"/>
    <w:rsid w:val="00AB71A3"/>
    <w:rsid w:val="00AD033A"/>
    <w:rsid w:val="00AD1385"/>
    <w:rsid w:val="00AD5172"/>
    <w:rsid w:val="00AD6E6B"/>
    <w:rsid w:val="00AE7779"/>
    <w:rsid w:val="00B17E96"/>
    <w:rsid w:val="00B2111F"/>
    <w:rsid w:val="00B60930"/>
    <w:rsid w:val="00B6619B"/>
    <w:rsid w:val="00BD2E8D"/>
    <w:rsid w:val="00BE0AE9"/>
    <w:rsid w:val="00BF5438"/>
    <w:rsid w:val="00C05A2D"/>
    <w:rsid w:val="00C41844"/>
    <w:rsid w:val="00C50F0E"/>
    <w:rsid w:val="00C54AE4"/>
    <w:rsid w:val="00C715A5"/>
    <w:rsid w:val="00CA1C8D"/>
    <w:rsid w:val="00CC1DC3"/>
    <w:rsid w:val="00CD3C2A"/>
    <w:rsid w:val="00D04A16"/>
    <w:rsid w:val="00D30E8F"/>
    <w:rsid w:val="00D50DEA"/>
    <w:rsid w:val="00D52530"/>
    <w:rsid w:val="00D719AB"/>
    <w:rsid w:val="00D824D4"/>
    <w:rsid w:val="00D91DCF"/>
    <w:rsid w:val="00D92AA5"/>
    <w:rsid w:val="00DA1969"/>
    <w:rsid w:val="00DB6D0A"/>
    <w:rsid w:val="00DF1EAB"/>
    <w:rsid w:val="00E020A7"/>
    <w:rsid w:val="00E04DDD"/>
    <w:rsid w:val="00E10F5C"/>
    <w:rsid w:val="00E215DD"/>
    <w:rsid w:val="00E45648"/>
    <w:rsid w:val="00E47F00"/>
    <w:rsid w:val="00E52614"/>
    <w:rsid w:val="00E722D5"/>
    <w:rsid w:val="00E73C15"/>
    <w:rsid w:val="00E9067E"/>
    <w:rsid w:val="00E97E88"/>
    <w:rsid w:val="00EB49C5"/>
    <w:rsid w:val="00EB4C8F"/>
    <w:rsid w:val="00EB4F05"/>
    <w:rsid w:val="00ED5BBA"/>
    <w:rsid w:val="00ED6E92"/>
    <w:rsid w:val="00EF3083"/>
    <w:rsid w:val="00EF7440"/>
    <w:rsid w:val="00F006F7"/>
    <w:rsid w:val="00F01E9A"/>
    <w:rsid w:val="00F27D57"/>
    <w:rsid w:val="00F45BBC"/>
    <w:rsid w:val="00F56369"/>
    <w:rsid w:val="00F77FBF"/>
    <w:rsid w:val="00F83736"/>
    <w:rsid w:val="00F9557A"/>
    <w:rsid w:val="00F96940"/>
    <w:rsid w:val="00FA3205"/>
    <w:rsid w:val="00FD3680"/>
    <w:rsid w:val="00FD7436"/>
    <w:rsid w:val="00FE069C"/>
    <w:rsid w:val="00FE3E99"/>
    <w:rsid w:val="00FE67BF"/>
    <w:rsid w:val="0AF9C8C0"/>
    <w:rsid w:val="17BCC8E6"/>
    <w:rsid w:val="218C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f9faf0,#ddd"/>
    </o:shapedefaults>
    <o:shapelayout v:ext="edit">
      <o:idmap v:ext="edit" data="2"/>
    </o:shapelayout>
  </w:shapeDefaults>
  <w:decimalSymbol w:val="."/>
  <w:listSeparator w:val=","/>
  <w14:docId w14:val="2097A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3083"/>
    <w:rPr>
      <w:rFonts w:asciiTheme="minorHAnsi" w:hAnsiTheme="minorHAnsi"/>
      <w:color w:val="262626" w:themeColor="text1" w:themeTint="D9"/>
      <w:sz w:val="14"/>
      <w:szCs w:val="14"/>
    </w:rPr>
  </w:style>
  <w:style w:type="paragraph" w:styleId="Heading1">
    <w:name w:val="heading 1"/>
    <w:basedOn w:val="Normal"/>
    <w:next w:val="Normal"/>
    <w:autoRedefine/>
    <w:uiPriority w:val="9"/>
    <w:qFormat/>
    <w:rsid w:val="00FE3E99"/>
    <w:pPr>
      <w:keepNext/>
      <w:outlineLvl w:val="0"/>
    </w:pPr>
    <w:rPr>
      <w:rFonts w:asciiTheme="majorHAnsi" w:hAnsiTheme="majorHAnsi" w:cs="Arial"/>
      <w:bCs/>
      <w:caps/>
      <w:color w:val="auto"/>
      <w:kern w:val="44"/>
      <w:sz w:val="64"/>
      <w:szCs w:val="64"/>
    </w:rPr>
  </w:style>
  <w:style w:type="paragraph" w:styleId="Heading2">
    <w:name w:val="heading 2"/>
    <w:basedOn w:val="Normal"/>
    <w:next w:val="Normal"/>
    <w:uiPriority w:val="9"/>
    <w:unhideWhenUsed/>
    <w:qFormat/>
    <w:rsid w:val="00757CD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rsid w:val="00757CD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F30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30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308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30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uiPriority w:val="12"/>
    <w:qFormat/>
    <w:rsid w:val="004077A8"/>
    <w:pPr>
      <w:jc w:val="right"/>
    </w:pPr>
  </w:style>
  <w:style w:type="paragraph" w:customStyle="1" w:styleId="DateandNumber">
    <w:name w:val="Date and Number"/>
    <w:basedOn w:val="Normal"/>
    <w:uiPriority w:val="1"/>
    <w:qFormat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Normal"/>
    <w:uiPriority w:val="3"/>
    <w:qFormat/>
    <w:rsid w:val="00AD5172"/>
    <w:pPr>
      <w:outlineLvl w:val="1"/>
    </w:pPr>
    <w:rPr>
      <w:rFonts w:asciiTheme="majorHAnsi" w:hAnsiTheme="majorHAnsi"/>
      <w:caps/>
      <w:color w:val="0D0D0D" w:themeColor="text1" w:themeTint="F2"/>
      <w:spacing w:val="4"/>
    </w:rPr>
  </w:style>
  <w:style w:type="paragraph" w:customStyle="1" w:styleId="leftalignedtext">
    <w:name w:val="left aligned text"/>
    <w:basedOn w:val="rightalignedtext"/>
    <w:uiPriority w:val="13"/>
    <w:qFormat/>
    <w:rsid w:val="00CD3C2A"/>
    <w:pPr>
      <w:jc w:val="left"/>
    </w:pPr>
  </w:style>
  <w:style w:type="paragraph" w:customStyle="1" w:styleId="lowercompanyname">
    <w:name w:val="lower company name"/>
    <w:basedOn w:val="Normal"/>
    <w:uiPriority w:val="14"/>
    <w:qFormat/>
    <w:rsid w:val="004077A8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uiPriority w:val="16"/>
    <w:rsid w:val="00AD5172"/>
    <w:rPr>
      <w:rFonts w:asciiTheme="majorHAnsi" w:hAnsiTheme="majorHAnsi"/>
      <w:caps/>
      <w:color w:val="0D0D0D" w:themeColor="text1" w:themeTint="F2"/>
      <w:spacing w:val="4"/>
      <w:sz w:val="14"/>
      <w:szCs w:val="16"/>
    </w:rPr>
  </w:style>
  <w:style w:type="paragraph" w:customStyle="1" w:styleId="slogan">
    <w:name w:val="slogan"/>
    <w:basedOn w:val="Normal"/>
    <w:uiPriority w:val="15"/>
    <w:qFormat/>
    <w:rsid w:val="004F49AB"/>
    <w:pPr>
      <w:outlineLvl w:val="2"/>
    </w:pPr>
    <w:rPr>
      <w:rFonts w:asciiTheme="majorHAnsi" w:hAnsiTheme="majorHAnsi"/>
      <w:i/>
      <w:spacing w:val="4"/>
      <w:szCs w:val="18"/>
    </w:rPr>
  </w:style>
  <w:style w:type="paragraph" w:customStyle="1" w:styleId="headingright">
    <w:name w:val="heading right"/>
    <w:basedOn w:val="Normal"/>
    <w:uiPriority w:val="13"/>
    <w:qFormat/>
    <w:rsid w:val="00416D56"/>
    <w:pPr>
      <w:spacing w:line="240" w:lineRule="atLeast"/>
      <w:jc w:val="right"/>
    </w:pPr>
    <w:rPr>
      <w:rFonts w:asciiTheme="majorHAnsi" w:hAnsiTheme="majorHAnsi"/>
      <w:caps/>
      <w:color w:val="0D0D0D" w:themeColor="text1" w:themeTint="F2"/>
      <w:spacing w:val="4"/>
      <w:szCs w:val="16"/>
    </w:rPr>
  </w:style>
  <w:style w:type="paragraph" w:customStyle="1" w:styleId="thankyou">
    <w:name w:val="thank you"/>
    <w:basedOn w:val="headingright"/>
    <w:link w:val="thankyouChar"/>
    <w:autoRedefine/>
    <w:uiPriority w:val="16"/>
    <w:qFormat/>
    <w:rsid w:val="00416D56"/>
    <w:pPr>
      <w:spacing w:before="80"/>
    </w:pPr>
  </w:style>
  <w:style w:type="paragraph" w:styleId="BlockText">
    <w:name w:val="Block Text"/>
    <w:basedOn w:val="Normal"/>
    <w:semiHidden/>
    <w:unhideWhenUsed/>
    <w:rsid w:val="00EF3083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customStyle="1" w:styleId="rightalignedtext">
    <w:name w:val="right aligned text"/>
    <w:basedOn w:val="Normal"/>
    <w:uiPriority w:val="15"/>
    <w:qFormat/>
    <w:rsid w:val="004077A8"/>
    <w:pPr>
      <w:spacing w:line="240" w:lineRule="atLeast"/>
      <w:jc w:val="right"/>
    </w:pPr>
    <w:rPr>
      <w:szCs w:val="16"/>
    </w:rPr>
  </w:style>
  <w:style w:type="character" w:styleId="Hyperlink">
    <w:name w:val="Hyperlink"/>
    <w:basedOn w:val="DefaultParagraphFont"/>
    <w:semiHidden/>
    <w:unhideWhenUsed/>
    <w:rsid w:val="00EF3083"/>
    <w:rPr>
      <w:color w:val="7C5F1D" w:themeColor="accent4" w:themeShade="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3083"/>
    <w:rPr>
      <w:rFonts w:asciiTheme="majorHAnsi" w:eastAsiaTheme="majorEastAsia" w:hAnsiTheme="majorHAnsi" w:cstheme="majorBidi"/>
      <w:i/>
      <w:iCs/>
      <w:color w:val="355D7E" w:themeColor="accent1" w:themeShade="80"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EF3083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2978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172"/>
    <w:rPr>
      <w:rFonts w:asciiTheme="minorHAnsi" w:hAnsiTheme="minorHAnsi"/>
      <w:color w:val="262626" w:themeColor="text1" w:themeTint="D9"/>
      <w:sz w:val="14"/>
      <w:szCs w:val="14"/>
    </w:rPr>
  </w:style>
  <w:style w:type="paragraph" w:styleId="Footer">
    <w:name w:val="footer"/>
    <w:basedOn w:val="Normal"/>
    <w:link w:val="FooterChar"/>
    <w:uiPriority w:val="99"/>
    <w:unhideWhenUsed/>
    <w:rsid w:val="002978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172"/>
    <w:rPr>
      <w:rFonts w:asciiTheme="minorHAnsi" w:hAnsiTheme="minorHAnsi"/>
      <w:color w:val="262626" w:themeColor="text1" w:themeTint="D9"/>
      <w:sz w:val="14"/>
      <w:szCs w:val="1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3083"/>
    <w:rPr>
      <w:rFonts w:asciiTheme="majorHAnsi" w:eastAsiaTheme="majorEastAsia" w:hAnsiTheme="majorHAnsi" w:cstheme="majorBidi"/>
      <w:color w:val="355D7E" w:themeColor="accent1" w:themeShade="80"/>
      <w:sz w:val="14"/>
      <w:szCs w:val="1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3083"/>
    <w:rPr>
      <w:rFonts w:asciiTheme="majorHAnsi" w:eastAsiaTheme="majorEastAsia" w:hAnsiTheme="majorHAnsi" w:cstheme="majorBidi"/>
      <w:color w:val="345C7D" w:themeColor="accent1" w:themeShade="7F"/>
      <w:sz w:val="14"/>
      <w:szCs w:val="1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3083"/>
    <w:rPr>
      <w:rFonts w:asciiTheme="majorHAnsi" w:eastAsiaTheme="majorEastAsia" w:hAnsiTheme="majorHAnsi" w:cstheme="majorBidi"/>
      <w:i/>
      <w:iCs/>
      <w:color w:val="345C7D" w:themeColor="accent1" w:themeShade="7F"/>
      <w:sz w:val="14"/>
      <w:szCs w:val="1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F3083"/>
    <w:rPr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EF3083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F3083"/>
    <w:rPr>
      <w:rFonts w:asciiTheme="minorHAnsi" w:hAnsiTheme="minorHAnsi"/>
      <w:i/>
      <w:iCs/>
      <w:color w:val="355D7E" w:themeColor="accent1" w:themeShade="80"/>
      <w:sz w:val="14"/>
      <w:szCs w:val="14"/>
    </w:rPr>
  </w:style>
  <w:style w:type="character" w:styleId="IntenseReference">
    <w:name w:val="Intense Reference"/>
    <w:basedOn w:val="DefaultParagraphFont"/>
    <w:uiPriority w:val="32"/>
    <w:semiHidden/>
    <w:unhideWhenUsed/>
    <w:rsid w:val="00EF3083"/>
    <w:rPr>
      <w:b/>
      <w:bCs/>
      <w:caps w:val="0"/>
      <w:smallCaps/>
      <w:color w:val="355D7E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3083"/>
    <w:pPr>
      <w:keepLines/>
      <w:spacing w:before="240"/>
      <w:outlineLvl w:val="9"/>
    </w:pPr>
    <w:rPr>
      <w:rFonts w:eastAsiaTheme="majorEastAsia" w:cstheme="majorBidi"/>
      <w:bCs w:val="0"/>
      <w:caps w:val="0"/>
      <w:color w:val="355D7E" w:themeColor="accent1" w:themeShade="80"/>
      <w:kern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3083"/>
    <w:rPr>
      <w:color w:val="595959" w:themeColor="text1" w:themeTint="A6"/>
      <w:shd w:val="clear" w:color="auto" w:fill="E6E6E6"/>
    </w:rPr>
  </w:style>
  <w:style w:type="table" w:styleId="TableGrid">
    <w:name w:val="Table Grid"/>
    <w:basedOn w:val="TableNormal"/>
    <w:rsid w:val="00D91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homson\AppData\Roaming\Microsoft\Templates\Packing%20slip%20(Green%20Gradie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55BC6214C543DE874B989E53591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7CAA8-9676-42EC-9A3C-BD1B5CE9099D}"/>
      </w:docPartPr>
      <w:docPartBody>
        <w:p w:rsidR="00FA70F6" w:rsidRDefault="00991E8F">
          <w:pPr>
            <w:pStyle w:val="6655BC6214C543DE874B989E53591250"/>
          </w:pPr>
          <w:r>
            <w:t>packing slip</w:t>
          </w:r>
        </w:p>
      </w:docPartBody>
    </w:docPart>
    <w:docPart>
      <w:docPartPr>
        <w:name w:val="422878D422C14D65AB5A62687B250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C184A-C255-4779-BA61-F13BE1C678CD}"/>
      </w:docPartPr>
      <w:docPartBody>
        <w:p w:rsidR="00FA70F6" w:rsidRDefault="00991E8F">
          <w:pPr>
            <w:pStyle w:val="422878D422C14D65AB5A62687B250F5C"/>
          </w:pPr>
          <w:r>
            <w:t>Date:</w:t>
          </w:r>
        </w:p>
      </w:docPartBody>
    </w:docPart>
    <w:docPart>
      <w:docPartPr>
        <w:name w:val="2C1A715417214028A7CA09B452BAE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D86DB-F3CA-4663-B6CC-B48770F9B286}"/>
      </w:docPartPr>
      <w:docPartBody>
        <w:p w:rsidR="00FA70F6" w:rsidRDefault="00991E8F">
          <w:pPr>
            <w:pStyle w:val="2C1A715417214028A7CA09B452BAE805"/>
          </w:pPr>
          <w:r w:rsidRPr="000A4BDA">
            <w:t>Phone</w:t>
          </w:r>
        </w:p>
      </w:docPartBody>
    </w:docPart>
    <w:docPart>
      <w:docPartPr>
        <w:name w:val="18FDB82968B94546A1066B629CEB6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90329-023B-4FA7-9BA0-DE3E78C2D23F}"/>
      </w:docPartPr>
      <w:docPartBody>
        <w:p w:rsidR="00FA70F6" w:rsidRDefault="00991E8F">
          <w:pPr>
            <w:pStyle w:val="18FDB82968B94546A1066B629CEB6B73"/>
          </w:pPr>
          <w:r>
            <w:t xml:space="preserve"> Ship TO</w:t>
          </w:r>
          <w:r w:rsidRPr="004F49AB">
            <w:t>:</w:t>
          </w:r>
        </w:p>
      </w:docPartBody>
    </w:docPart>
    <w:docPart>
      <w:docPartPr>
        <w:name w:val="3DA50F6EB00642A59C8E10B8BC7E2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8C50A-53EB-4854-BB6D-19D988F64736}"/>
      </w:docPartPr>
      <w:docPartBody>
        <w:p w:rsidR="00FA70F6" w:rsidRDefault="00991E8F">
          <w:pPr>
            <w:pStyle w:val="3DA50F6EB00642A59C8E10B8BC7E2BE9"/>
          </w:pPr>
          <w:r>
            <w:t>Street Address</w:t>
          </w:r>
        </w:p>
      </w:docPartBody>
    </w:docPart>
    <w:docPart>
      <w:docPartPr>
        <w:name w:val="E3B4263D04824061A95E37081A27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DC232-33FA-4C43-9ACE-13263B5B7BAD}"/>
      </w:docPartPr>
      <w:docPartBody>
        <w:p w:rsidR="00FA70F6" w:rsidRDefault="00991E8F">
          <w:pPr>
            <w:pStyle w:val="E3B4263D04824061A95E37081A2776D6"/>
          </w:pPr>
          <w:r>
            <w:t>City, ST ZIP Code</w:t>
          </w:r>
        </w:p>
      </w:docPartBody>
    </w:docPart>
    <w:docPart>
      <w:docPartPr>
        <w:name w:val="1D77F4E6C37B4BA8BA3EF40AB83F1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60391-0F20-4036-A1A7-BB6A1A84AF6C}"/>
      </w:docPartPr>
      <w:docPartBody>
        <w:p w:rsidR="00FA70F6" w:rsidRDefault="00991E8F">
          <w:pPr>
            <w:pStyle w:val="1D77F4E6C37B4BA8BA3EF40AB83F10D7"/>
          </w:pPr>
          <w:r>
            <w:t>Phone</w:t>
          </w:r>
        </w:p>
      </w:docPartBody>
    </w:docPart>
    <w:docPart>
      <w:docPartPr>
        <w:name w:val="0600A00346C247779ECF695949BE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3BD43-BD9B-4A6F-9EE9-3C802E1ABEC9}"/>
      </w:docPartPr>
      <w:docPartBody>
        <w:p w:rsidR="00FA70F6" w:rsidRDefault="00991E8F">
          <w:pPr>
            <w:pStyle w:val="0600A00346C247779ECF695949BE7414"/>
          </w:pPr>
          <w:r>
            <w:t>Customer ID:</w:t>
          </w:r>
        </w:p>
      </w:docPartBody>
    </w:docPart>
    <w:docPart>
      <w:docPartPr>
        <w:name w:val="3649065EB0F8484C97F26F069A6DD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2F9DC-37BD-4F5F-85BF-3AA370FF8D28}"/>
      </w:docPartPr>
      <w:docPartBody>
        <w:p w:rsidR="00FA70F6" w:rsidRDefault="00991E8F">
          <w:pPr>
            <w:pStyle w:val="3649065EB0F8484C97F26F069A6DD450"/>
          </w:pPr>
          <w:r>
            <w:t>Order Date</w:t>
          </w:r>
        </w:p>
      </w:docPartBody>
    </w:docPart>
    <w:docPart>
      <w:docPartPr>
        <w:name w:val="A1CDA709844C4FB5849AB39972A72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D18EA-A8FD-4230-A6A4-E1EB9B12C152}"/>
      </w:docPartPr>
      <w:docPartBody>
        <w:p w:rsidR="00FA70F6" w:rsidRDefault="00991E8F">
          <w:pPr>
            <w:pStyle w:val="A1CDA709844C4FB5849AB39972A7232E"/>
          </w:pPr>
          <w:r>
            <w:t>Job</w:t>
          </w:r>
        </w:p>
      </w:docPartBody>
    </w:docPart>
    <w:docPart>
      <w:docPartPr>
        <w:name w:val="F3ED0CE568844039974D1BA56167F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ED12A-1416-420D-92AC-E6CD20D7B1F0}"/>
      </w:docPartPr>
      <w:docPartBody>
        <w:p w:rsidR="00FA70F6" w:rsidRDefault="00991E8F">
          <w:pPr>
            <w:pStyle w:val="F3ED0CE568844039974D1BA56167FD98"/>
          </w:pPr>
          <w:r>
            <w:t>Item #</w:t>
          </w:r>
        </w:p>
      </w:docPartBody>
    </w:docPart>
    <w:docPart>
      <w:docPartPr>
        <w:name w:val="0099A77BB03349A98E72033374DE1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95B63-0ECC-45BB-9BF8-ED455F2D9E2B}"/>
      </w:docPartPr>
      <w:docPartBody>
        <w:p w:rsidR="00FA70F6" w:rsidRDefault="00991E8F">
          <w:pPr>
            <w:pStyle w:val="0099A77BB03349A98E72033374DE128A"/>
          </w:pPr>
          <w:r>
            <w:t>Description</w:t>
          </w:r>
        </w:p>
      </w:docPartBody>
    </w:docPart>
    <w:docPart>
      <w:docPartPr>
        <w:name w:val="A654E27FD4AB4EA58B6BDF6C9207A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BA114-003A-44D6-9C76-5739A198F1A9}"/>
      </w:docPartPr>
      <w:docPartBody>
        <w:p w:rsidR="00FA70F6" w:rsidRDefault="00991E8F">
          <w:pPr>
            <w:pStyle w:val="A654E27FD4AB4EA58B6BDF6C9207AD16"/>
          </w:pPr>
          <w:r>
            <w:t>Quantity</w:t>
          </w:r>
        </w:p>
      </w:docPartBody>
    </w:docPart>
    <w:docPart>
      <w:docPartPr>
        <w:name w:val="FB41C8652A1B49C6ACD2FC37C6644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50509-9130-42AB-95B2-550736DBA55B}"/>
      </w:docPartPr>
      <w:docPartBody>
        <w:p w:rsidR="00FA70F6" w:rsidRDefault="00991E8F">
          <w:pPr>
            <w:pStyle w:val="FB41C8652A1B49C6ACD2FC37C6644680"/>
          </w:pPr>
          <w:r>
            <w:t>Please contact Customer Service at</w:t>
          </w:r>
        </w:p>
      </w:docPartBody>
    </w:docPart>
    <w:docPart>
      <w:docPartPr>
        <w:name w:val="147260C43BF84B55BE80B63076773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A8DC7-4A1F-4A3C-A303-4F1BE94395C0}"/>
      </w:docPartPr>
      <w:docPartBody>
        <w:p w:rsidR="00FA70F6" w:rsidRDefault="00991E8F">
          <w:pPr>
            <w:pStyle w:val="147260C43BF84B55BE80B63076773A7A"/>
          </w:pPr>
          <w:r>
            <w:t>Phone</w:t>
          </w:r>
        </w:p>
      </w:docPartBody>
    </w:docPart>
    <w:docPart>
      <w:docPartPr>
        <w:name w:val="2AA111D5B5714E989E6C6E2C78BF4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92A81-6DD0-4698-8AF7-44765864336E}"/>
      </w:docPartPr>
      <w:docPartBody>
        <w:p w:rsidR="00FA70F6" w:rsidRDefault="00991E8F">
          <w:pPr>
            <w:pStyle w:val="2AA111D5B5714E989E6C6E2C78BF447F"/>
          </w:pPr>
          <w:r>
            <w:t>with any questions or comments.</w:t>
          </w:r>
        </w:p>
      </w:docPartBody>
    </w:docPart>
    <w:docPart>
      <w:docPartPr>
        <w:name w:val="6B0CD1888E634AD1B4001617BE38F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3C9B-103F-4E22-8C97-0C09ABFA5F9E}"/>
      </w:docPartPr>
      <w:docPartBody>
        <w:p w:rsidR="00FA70F6" w:rsidRDefault="00991E8F">
          <w:pPr>
            <w:pStyle w:val="6B0CD1888E634AD1B4001617BE38F65E"/>
          </w:pPr>
          <w:r w:rsidRPr="00937D8E">
            <w:t xml:space="preserve">Thank </w:t>
          </w:r>
          <w:r w:rsidRPr="00EF7440">
            <w:t>you</w:t>
          </w:r>
          <w:r w:rsidRPr="00937D8E">
            <w:t xml:space="preserve">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34"/>
    <w:rsid w:val="001E1834"/>
    <w:rsid w:val="002135A5"/>
    <w:rsid w:val="00866907"/>
    <w:rsid w:val="00991E8F"/>
    <w:rsid w:val="00FA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55BC6214C543DE874B989E53591250">
    <w:name w:val="6655BC6214C543DE874B989E53591250"/>
  </w:style>
  <w:style w:type="paragraph" w:customStyle="1" w:styleId="422878D422C14D65AB5A62687B250F5C">
    <w:name w:val="422878D422C14D65AB5A62687B250F5C"/>
  </w:style>
  <w:style w:type="paragraph" w:customStyle="1" w:styleId="2C1A715417214028A7CA09B452BAE805">
    <w:name w:val="2C1A715417214028A7CA09B452BAE805"/>
  </w:style>
  <w:style w:type="paragraph" w:customStyle="1" w:styleId="18FDB82968B94546A1066B629CEB6B73">
    <w:name w:val="18FDB82968B94546A1066B629CEB6B73"/>
  </w:style>
  <w:style w:type="paragraph" w:customStyle="1" w:styleId="3DA50F6EB00642A59C8E10B8BC7E2BE9">
    <w:name w:val="3DA50F6EB00642A59C8E10B8BC7E2BE9"/>
  </w:style>
  <w:style w:type="paragraph" w:customStyle="1" w:styleId="E3B4263D04824061A95E37081A2776D6">
    <w:name w:val="E3B4263D04824061A95E37081A2776D6"/>
  </w:style>
  <w:style w:type="paragraph" w:customStyle="1" w:styleId="1D77F4E6C37B4BA8BA3EF40AB83F10D7">
    <w:name w:val="1D77F4E6C37B4BA8BA3EF40AB83F10D7"/>
  </w:style>
  <w:style w:type="paragraph" w:customStyle="1" w:styleId="0600A00346C247779ECF695949BE7414">
    <w:name w:val="0600A00346C247779ECF695949BE7414"/>
  </w:style>
  <w:style w:type="paragraph" w:customStyle="1" w:styleId="3649065EB0F8484C97F26F069A6DD450">
    <w:name w:val="3649065EB0F8484C97F26F069A6DD450"/>
  </w:style>
  <w:style w:type="paragraph" w:customStyle="1" w:styleId="A1CDA709844C4FB5849AB39972A7232E">
    <w:name w:val="A1CDA709844C4FB5849AB39972A7232E"/>
  </w:style>
  <w:style w:type="paragraph" w:customStyle="1" w:styleId="F3ED0CE568844039974D1BA56167FD98">
    <w:name w:val="F3ED0CE568844039974D1BA56167FD98"/>
  </w:style>
  <w:style w:type="paragraph" w:customStyle="1" w:styleId="0099A77BB03349A98E72033374DE128A">
    <w:name w:val="0099A77BB03349A98E72033374DE128A"/>
  </w:style>
  <w:style w:type="paragraph" w:customStyle="1" w:styleId="A654E27FD4AB4EA58B6BDF6C9207AD16">
    <w:name w:val="A654E27FD4AB4EA58B6BDF6C9207AD16"/>
  </w:style>
  <w:style w:type="paragraph" w:customStyle="1" w:styleId="FB41C8652A1B49C6ACD2FC37C6644680">
    <w:name w:val="FB41C8652A1B49C6ACD2FC37C6644680"/>
  </w:style>
  <w:style w:type="paragraph" w:customStyle="1" w:styleId="147260C43BF84B55BE80B63076773A7A">
    <w:name w:val="147260C43BF84B55BE80B63076773A7A"/>
  </w:style>
  <w:style w:type="paragraph" w:customStyle="1" w:styleId="2AA111D5B5714E989E6C6E2C78BF447F">
    <w:name w:val="2AA111D5B5714E989E6C6E2C78BF447F"/>
  </w:style>
  <w:style w:type="paragraph" w:customStyle="1" w:styleId="6B0CD1888E634AD1B4001617BE38F65E">
    <w:name w:val="6B0CD1888E634AD1B4001617BE38F6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D05EB56FECE40B429A2882E76EFBE" ma:contentTypeVersion="4" ma:contentTypeDescription="Create a new document." ma:contentTypeScope="" ma:versionID="e3f7e15415cfb940a44c836e8a1e1ac2">
  <xsd:schema xmlns:xsd="http://www.w3.org/2001/XMLSchema" xmlns:xs="http://www.w3.org/2001/XMLSchema" xmlns:p="http://schemas.microsoft.com/office/2006/metadata/properties" xmlns:ns2="a1e7187b-45d7-4b0b-bba7-dc63b8bbb5b4" xmlns:ns3="65b9d225-16ca-46f6-ae18-b6551cf021c0" targetNamespace="http://schemas.microsoft.com/office/2006/metadata/properties" ma:root="true" ma:fieldsID="447327f695a8f804299a7b98aa37ef07" ns2:_="" ns3:_="">
    <xsd:import namespace="a1e7187b-45d7-4b0b-bba7-dc63b8bbb5b4"/>
    <xsd:import namespace="65b9d225-16ca-46f6-ae18-b6551cf021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7187b-45d7-4b0b-bba7-dc63b8bbb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9d225-16ca-46f6-ae18-b6551cf021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028669-F612-4C35-BFD5-EB4473C19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7187b-45d7-4b0b-bba7-dc63b8bbb5b4"/>
    <ds:schemaRef ds:uri="65b9d225-16ca-46f6-ae18-b6551cf02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299F6A-5E60-4D71-85E5-2D7A91852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D2B0F-CA28-440C-8EDC-A30E0CE8021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5b9d225-16ca-46f6-ae18-b6551cf021c0"/>
    <ds:schemaRef ds:uri="http://purl.org/dc/elements/1.1/"/>
    <ds:schemaRef ds:uri="http://schemas.microsoft.com/office/2006/metadata/properties"/>
    <ds:schemaRef ds:uri="http://schemas.microsoft.com/office/infopath/2007/PartnerControls"/>
    <ds:schemaRef ds:uri="a1e7187b-45d7-4b0b-bba7-dc63b8bbb5b4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4ddd393a-e98a-4404-841f-c4becdd925a5}" enabled="0" method="" siteId="{4ddd393a-e98a-4404-841f-c4becdd925a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Packing slip (Green Gradient design)</Template>
  <TotalTime>0</TotalTime>
  <Pages>1</Pages>
  <Words>108</Words>
  <Characters>622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2023-03-06T14:25:00Z</dcterms:created>
  <dcterms:modified xsi:type="dcterms:W3CDTF">2023-03-14T17:09:00Z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0x01010026FD05EB56FECE40B429A2882E76EFBE</vt:lpwstr>
  </property>
  <property fmtid="{D5CDD505-2E9C-101B-9397-08002B2CF9AE}" pid="3" name="GrammarlyDocumentId">
    <vt:lpwstr>1dee8899713dcdfc6f9e7ecca16ee62a6cd36c1780c7fb0b705faed20a9ffcea</vt:lpwstr>
  </property>
</Properties>
</file>