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1E5B" w14:textId="4DCE3486" w:rsidR="00CE6601" w:rsidRDefault="00CE6601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t is August at Oregon State University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and the international students in 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classroom are busy preparing for fall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term today they are learning how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write papers that will meet American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expectations</w:t>
      </w:r>
      <w:r w:rsidR="0085020E">
        <w:rPr>
          <w:rFonts w:ascii="Arial" w:eastAsia="Times New Roman" w:hAnsi="Arial" w:cs="Arial"/>
          <w:color w:val="000000"/>
          <w:sz w:val="24"/>
          <w:szCs w:val="24"/>
        </w:rPr>
        <w:t>. F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or them completing 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essay not only means operating in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language other than their native tongue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it also means operating in a cultural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and educational system quite different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than what they're used to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1DB37E5" w14:textId="7AC1E027" w:rsidR="00CE6601" w:rsidRPr="002B3B12" w:rsidRDefault="00CE6601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3B12">
        <w:rPr>
          <w:rFonts w:ascii="Arial" w:eastAsia="Times New Roman" w:hAnsi="Arial" w:cs="Arial"/>
          <w:color w:val="000000"/>
          <w:sz w:val="24"/>
          <w:szCs w:val="24"/>
        </w:rPr>
        <w:t>Jean Kaunda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is familiar with the wide range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challenges that face international</w:t>
      </w:r>
    </w:p>
    <w:p w14:paraId="113F0430" w14:textId="77777777" w:rsidR="0085020E" w:rsidRDefault="00CE6601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3B12">
        <w:rPr>
          <w:rFonts w:ascii="Arial" w:eastAsia="Times New Roman" w:hAnsi="Arial" w:cs="Arial"/>
          <w:color w:val="000000"/>
          <w:sz w:val="24"/>
          <w:szCs w:val="24"/>
        </w:rPr>
        <w:t>students as they write for American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classrooms</w:t>
      </w:r>
      <w:r w:rsidR="0085020E">
        <w:rPr>
          <w:rFonts w:ascii="Arial" w:eastAsia="Times New Roman" w:hAnsi="Arial" w:cs="Arial"/>
          <w:color w:val="000000"/>
          <w:sz w:val="24"/>
          <w:szCs w:val="24"/>
        </w:rPr>
        <w:t>. N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ow finishing her PhD studies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in public </w:t>
      </w:r>
      <w:proofErr w:type="gramStart"/>
      <w:r w:rsidRPr="002B3B12">
        <w:rPr>
          <w:rFonts w:ascii="Arial" w:eastAsia="Times New Roman" w:hAnsi="Arial" w:cs="Arial"/>
          <w:color w:val="000000"/>
          <w:sz w:val="24"/>
          <w:szCs w:val="24"/>
        </w:rPr>
        <w:t>health</w:t>
      </w:r>
      <w:proofErr w:type="gramEnd"/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she notes that some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her experiences were frustrating</w:t>
      </w:r>
      <w:r w:rsidR="0085020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FF24EB9" w14:textId="77777777" w:rsidR="0085020E" w:rsidRDefault="0085020E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E3BC82" w14:textId="7F24D0BD" w:rsidR="00CE6601" w:rsidRPr="002B3B12" w:rsidRDefault="0085020E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ne of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my first </w:t>
      </w:r>
      <w:r>
        <w:rPr>
          <w:rFonts w:ascii="Arial" w:eastAsia="Times New Roman" w:hAnsi="Arial" w:cs="Arial"/>
          <w:color w:val="000000"/>
          <w:sz w:val="24"/>
          <w:szCs w:val="24"/>
        </w:rPr>
        <w:t>essays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in one of my nutritional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class was to write this critical essay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about a school lunch program in one of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the middle school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here in Corvallis</w:t>
      </w:r>
      <w:r>
        <w:rPr>
          <w:rFonts w:ascii="Arial" w:eastAsia="Times New Roman" w:hAnsi="Arial" w:cs="Arial"/>
          <w:color w:val="000000"/>
          <w:sz w:val="24"/>
          <w:szCs w:val="24"/>
        </w:rPr>
        <w:t>. F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me it was hard because we were supposed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to write to criticize the way they serve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the food to the children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whether it's nutritionally balanced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whether they follow the federal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regulations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So</w:t>
      </w:r>
      <w:proofErr w:type="gramEnd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for me it was so hard to criticize -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 mean to write everything ok they don't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follow this they are not supposed to do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this they don't do this because back if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 go back to my country where I come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from Malawi before 1994 it was so hard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for us to criticize anything related to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government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 was so hard because if we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do that where I mean most of the times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people were arrested or something done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to them by the government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so I didn't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write 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 mean critically the way my professor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wanted it to be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so I got a bad grade on</w:t>
      </w:r>
    </w:p>
    <w:p w14:paraId="66429011" w14:textId="3D02AAA6" w:rsidR="0085020E" w:rsidRDefault="00CE6601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3B12">
        <w:rPr>
          <w:rFonts w:ascii="Arial" w:eastAsia="Times New Roman" w:hAnsi="Arial" w:cs="Arial"/>
          <w:color w:val="000000"/>
          <w:sz w:val="24"/>
          <w:szCs w:val="24"/>
        </w:rPr>
        <w:t>that one because I think it wasn't deep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enough</w:t>
      </w:r>
      <w:r w:rsidR="0085020E">
        <w:rPr>
          <w:rFonts w:ascii="Arial" w:eastAsia="Times New Roman" w:hAnsi="Arial" w:cs="Arial"/>
          <w:color w:val="000000"/>
          <w:sz w:val="24"/>
          <w:szCs w:val="24"/>
        </w:rPr>
        <w:t xml:space="preserve"> critically.</w:t>
      </w:r>
    </w:p>
    <w:p w14:paraId="1C980CDD" w14:textId="77777777" w:rsidR="0085020E" w:rsidRDefault="0085020E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FAAE82A" w14:textId="74EAB9AA" w:rsidR="0085020E" w:rsidRDefault="0085020E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Question:</w:t>
      </w:r>
    </w:p>
    <w:p w14:paraId="6BE19868" w14:textId="20D2C38C" w:rsidR="0085020E" w:rsidRDefault="0085020E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Choose the correct statement:</w:t>
      </w:r>
    </w:p>
    <w:p w14:paraId="50A4A7BA" w14:textId="4AEA2AF6" w:rsidR="0085020E" w:rsidRDefault="0085020E" w:rsidP="0085020E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many countries, they have the same problems with the school lunch program, so they do not see anything wrong to criticize.</w:t>
      </w:r>
    </w:p>
    <w:p w14:paraId="147F099E" w14:textId="6523AB62" w:rsidR="0085020E" w:rsidRDefault="0085020E" w:rsidP="0085020E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They do not want to be critical of anything in their host country.</w:t>
      </w:r>
    </w:p>
    <w:p w14:paraId="2472C13E" w14:textId="66957AFC" w:rsidR="0085020E" w:rsidRPr="0085020E" w:rsidRDefault="0085020E" w:rsidP="0085020E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many countries, criticizing the government is not allowed. Students don’t have the experience thinking this way.</w:t>
      </w:r>
    </w:p>
    <w:p w14:paraId="3FE6312F" w14:textId="77777777" w:rsidR="0085020E" w:rsidRDefault="0085020E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D2C3A21" w14:textId="20EDCC22" w:rsidR="00CE6601" w:rsidRDefault="0085020E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espite the challenges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that students like </w:t>
      </w:r>
      <w:r>
        <w:rPr>
          <w:rFonts w:ascii="Arial" w:eastAsia="Times New Roman" w:hAnsi="Arial" w:cs="Arial"/>
          <w:color w:val="000000"/>
          <w:sz w:val="24"/>
          <w:szCs w:val="24"/>
        </w:rPr>
        <w:t>Jean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international students continue to come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to the United States to study in large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numbers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 2004 for example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over 600,000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students from other countries were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studying in American colleges nationwide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that means that one in 20 students were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from another country</w:t>
      </w:r>
      <w:r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 many schools that number was closer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to 1 in 10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but while the presence of international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students is changing American classrooms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very little is done to prepare teachers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4BEBDFC" w14:textId="1B8147F0" w:rsidR="00CE6601" w:rsidRDefault="00CE6601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3B12">
        <w:rPr>
          <w:rFonts w:ascii="Arial" w:eastAsia="Times New Roman" w:hAnsi="Arial" w:cs="Arial"/>
          <w:color w:val="000000"/>
          <w:sz w:val="24"/>
          <w:szCs w:val="24"/>
        </w:rPr>
        <w:t>[Music]</w:t>
      </w:r>
    </w:p>
    <w:p w14:paraId="49B18732" w14:textId="77777777" w:rsidR="009D6A4E" w:rsidRDefault="009D6A4E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855DDE" w14:textId="1AC1E52A" w:rsidR="009D6A4E" w:rsidRPr="002B3B12" w:rsidRDefault="009D6A4E" w:rsidP="00CE66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D6A4E">
        <w:rPr>
          <w:rFonts w:ascii="Arial" w:eastAsia="Times New Roman" w:hAnsi="Arial" w:cs="Arial"/>
          <w:b/>
          <w:color w:val="000000"/>
          <w:sz w:val="24"/>
          <w:szCs w:val="24"/>
        </w:rPr>
        <w:t>Part 1: Examining Cultural Differences in Writing</w:t>
      </w:r>
    </w:p>
    <w:p w14:paraId="34AFD48B" w14:textId="77777777" w:rsidR="009D6A4E" w:rsidRDefault="0085020E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ost scholars would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6A4E">
        <w:rPr>
          <w:rFonts w:ascii="Arial" w:eastAsia="Times New Roman" w:hAnsi="Arial" w:cs="Arial"/>
          <w:color w:val="000000"/>
          <w:sz w:val="24"/>
          <w:szCs w:val="24"/>
        </w:rPr>
        <w:t xml:space="preserve">agree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that research into culture and writing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began with the publication of Robert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Kaplan's 1966 article </w:t>
      </w:r>
      <w:r w:rsidR="009D6A4E" w:rsidRPr="009D6A4E">
        <w:rPr>
          <w:rFonts w:ascii="Arial" w:eastAsia="Times New Roman" w:hAnsi="Arial" w:cs="Arial"/>
          <w:i/>
          <w:color w:val="000000"/>
          <w:sz w:val="24"/>
          <w:szCs w:val="24"/>
        </w:rPr>
        <w:t>C</w:t>
      </w:r>
      <w:r w:rsidR="00CE6601" w:rsidRPr="002B3B12">
        <w:rPr>
          <w:rFonts w:ascii="Arial" w:eastAsia="Times New Roman" w:hAnsi="Arial" w:cs="Arial"/>
          <w:i/>
          <w:color w:val="000000"/>
          <w:sz w:val="24"/>
          <w:szCs w:val="24"/>
        </w:rPr>
        <w:t>ultural thought</w:t>
      </w:r>
      <w:r w:rsidR="00CE6601" w:rsidRPr="009D6A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i/>
          <w:color w:val="000000"/>
          <w:sz w:val="24"/>
          <w:szCs w:val="24"/>
        </w:rPr>
        <w:t>patterns in intercultural education</w:t>
      </w:r>
      <w:r w:rsidR="009D6A4E">
        <w:rPr>
          <w:rFonts w:ascii="Arial" w:eastAsia="Times New Roman" w:hAnsi="Arial" w:cs="Arial"/>
          <w:color w:val="000000"/>
          <w:sz w:val="24"/>
          <w:szCs w:val="24"/>
        </w:rPr>
        <w:t xml:space="preserve">. In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9D6A4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Kaplan introduced the idea of contrasts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of rhetoric</w:t>
      </w:r>
      <w:r w:rsidR="009D6A4E"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he notion that people use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different </w:t>
      </w:r>
      <w:proofErr w:type="spellStart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rhetorics</w:t>
      </w:r>
      <w:proofErr w:type="spellEnd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when they write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within different cultures</w:t>
      </w:r>
      <w:r w:rsidR="009D6A4E">
        <w:rPr>
          <w:rFonts w:ascii="Arial" w:eastAsia="Times New Roman" w:hAnsi="Arial" w:cs="Arial"/>
          <w:color w:val="000000"/>
          <w:sz w:val="24"/>
          <w:szCs w:val="24"/>
        </w:rPr>
        <w:t>. He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went so far as to draw diagrams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representing how people from different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cultures write the article created a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flurry of interest in research but it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also drew criticism about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oversimplification and that it might</w:t>
      </w:r>
      <w:r w:rsidR="009D6A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lead people to think ethnocentrically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the consensus now is that while it's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important not to make assumptions that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all students from a particular country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lastRenderedPageBreak/>
        <w:t>region will all write alike</w:t>
      </w:r>
      <w:r w:rsidR="009D6A4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that it's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just as important not to overlook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culture either</w:t>
      </w:r>
      <w:r w:rsidR="009D6A4E">
        <w:rPr>
          <w:rFonts w:ascii="Arial" w:eastAsia="Times New Roman" w:hAnsi="Arial" w:cs="Arial"/>
          <w:color w:val="000000"/>
          <w:sz w:val="24"/>
          <w:szCs w:val="24"/>
        </w:rPr>
        <w:t>, B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y doing that it's easy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to assume that American preferences in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writing are natural or the most logical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way to do things when they are in fact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shaped by culture political values and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educational practices as well as a 2,000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year rhetorical tradition dating back to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Plato and Aristotle</w:t>
      </w:r>
      <w:r w:rsidR="009D6A4E">
        <w:rPr>
          <w:rFonts w:ascii="Arial" w:eastAsia="Times New Roman" w:hAnsi="Arial" w:cs="Arial"/>
          <w:color w:val="000000"/>
          <w:sz w:val="24"/>
          <w:szCs w:val="24"/>
        </w:rPr>
        <w:t>. F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or students from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other cultures and rhetorical traditions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the values and expectations of American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writing are anything but natural</w:t>
      </w:r>
      <w:r w:rsidR="009D6A4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B79EFEE" w14:textId="1FF64BD7" w:rsidR="009D6A4E" w:rsidRDefault="009D6A4E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C82A6E" w14:textId="55A1E8D0" w:rsidR="009D6A4E" w:rsidRPr="009D6A4E" w:rsidRDefault="009D6A4E" w:rsidP="00CE66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9D6A4E">
        <w:rPr>
          <w:rFonts w:ascii="Arial" w:eastAsia="Times New Roman" w:hAnsi="Arial" w:cs="Arial"/>
          <w:b/>
          <w:color w:val="000000"/>
          <w:sz w:val="24"/>
          <w:szCs w:val="24"/>
        </w:rPr>
        <w:t>Maho</w:t>
      </w:r>
      <w:proofErr w:type="spellEnd"/>
      <w:r w:rsidRPr="009D6A4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6A4E">
        <w:rPr>
          <w:rFonts w:ascii="Arial" w:eastAsia="Times New Roman" w:hAnsi="Arial" w:cs="Arial"/>
          <w:b/>
          <w:color w:val="000000"/>
          <w:sz w:val="24"/>
          <w:szCs w:val="24"/>
        </w:rPr>
        <w:t>Isono</w:t>
      </w:r>
      <w:proofErr w:type="spellEnd"/>
      <w:r w:rsidRPr="009D6A4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(Japan, Anthropology)</w:t>
      </w:r>
    </w:p>
    <w:p w14:paraId="3F6D477C" w14:textId="77777777" w:rsidR="009D6A4E" w:rsidRDefault="009D6A4E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1549601" w14:textId="77777777" w:rsidR="008F5969" w:rsidRDefault="009D6A4E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Japanese traditional writing </w:t>
      </w:r>
      <w:proofErr w:type="spellStart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writing</w:t>
      </w:r>
      <w:proofErr w:type="spellEnd"/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style is a little bit different from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American writing style and the way I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learned in my elementary school 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Japanese </w:t>
      </w:r>
      <w:r>
        <w:rPr>
          <w:rFonts w:ascii="Arial" w:eastAsia="Times New Roman" w:hAnsi="Arial" w:cs="Arial"/>
          <w:color w:val="000000"/>
          <w:sz w:val="24"/>
          <w:szCs w:val="24"/>
        </w:rPr>
        <w:t>essay is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to be divided into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four part which is </w:t>
      </w:r>
      <w:proofErr w:type="spellStart"/>
      <w:r w:rsidRPr="009D6A4E">
        <w:rPr>
          <w:rFonts w:ascii="Arial" w:eastAsia="Times New Roman" w:hAnsi="Arial" w:cs="Arial"/>
          <w:i/>
          <w:color w:val="000000"/>
          <w:sz w:val="24"/>
          <w:szCs w:val="24"/>
        </w:rPr>
        <w:t>ki</w:t>
      </w:r>
      <w:proofErr w:type="spellEnd"/>
      <w:r w:rsidRPr="009D6A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9D6A4E">
        <w:rPr>
          <w:rFonts w:ascii="Arial" w:eastAsia="Times New Roman" w:hAnsi="Arial" w:cs="Arial"/>
          <w:i/>
          <w:color w:val="000000"/>
          <w:sz w:val="24"/>
          <w:szCs w:val="24"/>
        </w:rPr>
        <w:t>sho</w:t>
      </w:r>
      <w:proofErr w:type="spellEnd"/>
      <w:r w:rsidRPr="009D6A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ten</w:t>
      </w:r>
      <w:proofErr w:type="gramEnd"/>
      <w:r w:rsidR="00CE6601" w:rsidRPr="002B3B1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E6601" w:rsidRPr="002B3B12">
        <w:rPr>
          <w:rFonts w:ascii="Arial" w:eastAsia="Times New Roman" w:hAnsi="Arial" w:cs="Arial"/>
          <w:i/>
          <w:color w:val="000000"/>
          <w:sz w:val="24"/>
          <w:szCs w:val="24"/>
        </w:rPr>
        <w:t>k</w:t>
      </w:r>
      <w:r w:rsidRPr="009D6A4E">
        <w:rPr>
          <w:rFonts w:ascii="Arial" w:eastAsia="Times New Roman" w:hAnsi="Arial" w:cs="Arial"/>
          <w:i/>
          <w:color w:val="000000"/>
          <w:sz w:val="24"/>
          <w:szCs w:val="24"/>
        </w:rPr>
        <w:t>etsu</w:t>
      </w:r>
      <w:proofErr w:type="spellEnd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there's a very famous Japanese poem that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teaches us how to write Japanese essays</w:t>
      </w:r>
      <w:r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nd this is a way what I learned</w:t>
      </w:r>
      <w:r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title is the daughter at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tring shops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000000"/>
          <w:sz w:val="24"/>
          <w:szCs w:val="24"/>
        </w:rPr>
        <w:t>ki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part is there are two daughters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at the string shop in Osaka and </w:t>
      </w:r>
      <w:proofErr w:type="spellStart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sho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part is the oldest daughter is 16 years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old and the youngest daughter is 14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years old and this is a 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en part. 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Japanese </w:t>
      </w:r>
      <w:r>
        <w:rPr>
          <w:rFonts w:ascii="Arial" w:eastAsia="Times New Roman" w:hAnsi="Arial" w:cs="Arial"/>
          <w:color w:val="000000"/>
          <w:sz w:val="24"/>
          <w:szCs w:val="24"/>
        </w:rPr>
        <w:t>Samurai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will kill their enemy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>
        <w:rPr>
          <w:rFonts w:ascii="Arial" w:eastAsia="Times New Roman" w:hAnsi="Arial" w:cs="Arial"/>
          <w:color w:val="000000"/>
          <w:sz w:val="24"/>
          <w:szCs w:val="24"/>
        </w:rPr>
        <w:t>arrows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ten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proofErr w:type="spellEnd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art is Japanese daughters at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str</w:t>
      </w:r>
      <w:r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shop will kill guys by their eyes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so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ten part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we suddenly start talking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about totally different things from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thesis so leaders can surprise like what</w:t>
      </w:r>
      <w:r w:rsidR="008F5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we are talking about it's totally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different from the story about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Japanese no daughters but when you come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to the conclusion you can see how this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part is connected to the conclusion part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so </w:t>
      </w:r>
      <w:r w:rsidR="008F5969">
        <w:rPr>
          <w:rFonts w:ascii="Arial" w:eastAsia="Times New Roman" w:hAnsi="Arial" w:cs="Arial"/>
          <w:color w:val="000000"/>
          <w:sz w:val="24"/>
          <w:szCs w:val="24"/>
        </w:rPr>
        <w:t>ten part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takes very </w:t>
      </w:r>
      <w:proofErr w:type="spellStart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very</w:t>
      </w:r>
      <w:proofErr w:type="spellEnd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important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role in Japanese essays</w:t>
      </w:r>
      <w:r w:rsidR="008F5969"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his is a way we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gets</w:t>
      </w:r>
      <w:proofErr w:type="gramEnd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the attention from the reader</w:t>
      </w:r>
      <w:r w:rsidR="008F596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35A4C7" w14:textId="77777777" w:rsidR="008F5969" w:rsidRDefault="008F596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640AA8A" w14:textId="328EEAF1" w:rsidR="008F5969" w:rsidRPr="008F5969" w:rsidRDefault="008F5969" w:rsidP="00CE66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F5969">
        <w:rPr>
          <w:rFonts w:ascii="Arial" w:eastAsia="Times New Roman" w:hAnsi="Arial" w:cs="Arial"/>
          <w:b/>
          <w:color w:val="000000"/>
          <w:sz w:val="24"/>
          <w:szCs w:val="24"/>
        </w:rPr>
        <w:t>Ana Sanchez (Ecuador, Business)</w:t>
      </w:r>
    </w:p>
    <w:p w14:paraId="2FD7F39F" w14:textId="77777777" w:rsidR="008F5969" w:rsidRDefault="008F596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5FDC6F" w14:textId="77777777" w:rsidR="008F5969" w:rsidRDefault="008F596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hat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 have noticed is that Americans usually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will introduce </w:t>
      </w:r>
      <w:r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main point or say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exactly what they want to say right at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the beginning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t's almost like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organizing in the introduction the main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point and then they develop their main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point</w:t>
      </w:r>
      <w:r>
        <w:rPr>
          <w:rFonts w:ascii="Arial" w:eastAsia="Times New Roman" w:hAnsi="Arial" w:cs="Arial"/>
          <w:color w:val="000000"/>
          <w:sz w:val="24"/>
          <w:szCs w:val="24"/>
        </w:rPr>
        <w:t>. W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ell in Ecuador what we like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to do or we sometimes tend to do is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we don't present the main point at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beginning</w:t>
      </w:r>
      <w:r>
        <w:rPr>
          <w:rFonts w:ascii="Arial" w:eastAsia="Times New Roman" w:hAnsi="Arial" w:cs="Arial"/>
          <w:color w:val="000000"/>
          <w:sz w:val="24"/>
          <w:szCs w:val="24"/>
        </w:rPr>
        <w:t>. W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 go around it and around it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until we finally get to the point which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is in the middle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t's kind of like this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idea of circularity that we go around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and round it until we get to it</w:t>
      </w:r>
      <w:r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good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example of this is if I want to talk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about let's say that yesterday I went to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 party and two guys who were fighting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got in a fight this is how an Ecuadorian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will tell the story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I will start by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saying remember Pablo</w:t>
      </w:r>
      <w:r>
        <w:rPr>
          <w:rFonts w:ascii="Arial" w:eastAsia="Times New Roman" w:hAnsi="Arial" w:cs="Arial"/>
          <w:color w:val="000000"/>
          <w:sz w:val="24"/>
          <w:szCs w:val="24"/>
        </w:rPr>
        <w:t>. R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emember how Pablo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used to be in love with Mary and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remember </w:t>
      </w:r>
      <w:r>
        <w:rPr>
          <w:rFonts w:ascii="Arial" w:eastAsia="Times New Roman" w:hAnsi="Arial" w:cs="Arial"/>
          <w:color w:val="000000"/>
          <w:sz w:val="24"/>
          <w:szCs w:val="24"/>
        </w:rPr>
        <w:t>Juan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remember that he also liked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Mary</w:t>
      </w:r>
      <w:r>
        <w:rPr>
          <w:rFonts w:ascii="Arial" w:eastAsia="Times New Roman" w:hAnsi="Arial" w:cs="Arial"/>
          <w:color w:val="000000"/>
          <w:sz w:val="24"/>
          <w:szCs w:val="24"/>
        </w:rPr>
        <w:t>. W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ell yesterday when we went to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party they started drinking and you know</w:t>
      </w:r>
      <w:r>
        <w:rPr>
          <w:rFonts w:ascii="Arial" w:eastAsia="Times New Roman" w:hAnsi="Arial" w:cs="Arial"/>
          <w:color w:val="000000"/>
          <w:sz w:val="24"/>
          <w:szCs w:val="24"/>
        </w:rPr>
        <w:t>. B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ut and I will keep go on and give you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all these details and maybe by the 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 tell you yes Pablo and Juan got in a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fight because of Mary you already have a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complete idea of home or almost 95% of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what I'm trying to tell you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 the case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of an American if I meet somebody from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for coffee and it's a good friend of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mine as an American we sit down she will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just go ahead and tell me yes and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you know what happened yesterday </w:t>
      </w:r>
      <w:r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uan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and Pablo got in a fight because of Mary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B258ACE" w14:textId="77777777" w:rsidR="008F5969" w:rsidRDefault="008F596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5D5D62" w14:textId="77777777" w:rsidR="008F5969" w:rsidRDefault="008F596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83F408" w14:textId="2B15C755" w:rsidR="00CE6601" w:rsidRPr="002B3B12" w:rsidRDefault="008F596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rganizational preference is perhaps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most visible way culture influences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writing</w:t>
      </w:r>
    </w:p>
    <w:p w14:paraId="68092E52" w14:textId="77777777" w:rsidR="008F5969" w:rsidRDefault="00CE6601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3B12">
        <w:rPr>
          <w:rFonts w:ascii="Arial" w:eastAsia="Times New Roman" w:hAnsi="Arial" w:cs="Arial"/>
          <w:color w:val="000000"/>
          <w:sz w:val="24"/>
          <w:szCs w:val="24"/>
        </w:rPr>
        <w:lastRenderedPageBreak/>
        <w:t>that's why scholars like Kaplan focused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on it</w:t>
      </w:r>
      <w:r w:rsidR="008F5969"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culture influences writing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ways that go beyond organization</w:t>
      </w:r>
      <w:r w:rsidR="008F5969">
        <w:rPr>
          <w:rFonts w:ascii="Arial" w:eastAsia="Times New Roman" w:hAnsi="Arial" w:cs="Arial"/>
          <w:color w:val="000000"/>
          <w:sz w:val="24"/>
          <w:szCs w:val="24"/>
        </w:rPr>
        <w:t>. F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B3B12">
        <w:rPr>
          <w:rFonts w:ascii="Arial" w:eastAsia="Times New Roman" w:hAnsi="Arial" w:cs="Arial"/>
          <w:color w:val="000000"/>
          <w:sz w:val="24"/>
          <w:szCs w:val="24"/>
        </w:rPr>
        <w:t>example</w:t>
      </w:r>
      <w:proofErr w:type="gramEnd"/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on the most global level 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shapes reader expectations and helps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define which writing practices 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acceptable </w:t>
      </w:r>
      <w:r w:rsidR="008F596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which are not</w:t>
      </w:r>
      <w:r w:rsidR="008F596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9166AF7" w14:textId="77777777" w:rsidR="008F5969" w:rsidRDefault="008F596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309006" w14:textId="754AAC31" w:rsidR="008F5969" w:rsidRPr="008F5969" w:rsidRDefault="008F5969" w:rsidP="00CE66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F5969">
        <w:rPr>
          <w:rFonts w:ascii="Arial" w:eastAsia="Times New Roman" w:hAnsi="Arial" w:cs="Arial"/>
          <w:b/>
          <w:color w:val="000000"/>
          <w:sz w:val="24"/>
          <w:szCs w:val="24"/>
        </w:rPr>
        <w:t>Khan Le (Vietnam, Pharmacy)</w:t>
      </w:r>
    </w:p>
    <w:p w14:paraId="04460EDE" w14:textId="77777777" w:rsidR="008F5969" w:rsidRDefault="008F596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35C115" w14:textId="244AAF9E" w:rsidR="00CE6601" w:rsidRPr="002B3B12" w:rsidRDefault="008F596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 Vietnam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you risk the chance of getting penalized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if you go outside the classroom and put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in extra information other than what's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lectured in the class from the teachers</w:t>
      </w:r>
      <w:r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 example was when I was younger I was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given a topic of writing about a typical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meeting in the classroom and just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describing a class meeting and so I was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here in the classroom writing about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atmosphere of the class and I thought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that wasn't enough so I looked out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windows and I started writing about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schoolyard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how peaceful it is d</w:t>
      </w:r>
      <w:r>
        <w:rPr>
          <w:rFonts w:ascii="Arial" w:eastAsia="Times New Roman" w:hAnsi="Arial" w:cs="Arial"/>
          <w:color w:val="000000"/>
          <w:sz w:val="24"/>
          <w:szCs w:val="24"/>
        </w:rPr>
        <w:t>ur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ing</w:t>
      </w:r>
    </w:p>
    <w:p w14:paraId="6E8D3054" w14:textId="0E6C1460" w:rsidR="00AE4745" w:rsidRDefault="00CE6601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3B12">
        <w:rPr>
          <w:rFonts w:ascii="Arial" w:eastAsia="Times New Roman" w:hAnsi="Arial" w:cs="Arial"/>
          <w:color w:val="000000"/>
          <w:sz w:val="24"/>
          <w:szCs w:val="24"/>
        </w:rPr>
        <w:t>study hours and I started I started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mentioning about the trees and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leaves falling and I got mark</w:t>
      </w:r>
      <w:r w:rsidR="008F5969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marked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down for that because I wasn't supposed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I wasn't supposed to write outside about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outside the classroom</w:t>
      </w:r>
      <w:r w:rsidR="008F5969"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n the United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States for example in my history of</w:t>
      </w:r>
      <w:r w:rsidR="008F59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medicine class I didn't do very well 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I thought I would on my paper on my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first paper because I didn't go outside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the classroom and finding information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put down on my papers so the main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difference here is that extra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information and the students 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opinions are so valuable in essays</w:t>
      </w:r>
      <w:r w:rsidR="00AE47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35653C1" w14:textId="01D80BC0" w:rsidR="007B0BA3" w:rsidRDefault="007B0BA3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8478929" w14:textId="6EA0CBDD" w:rsidR="007B0BA3" w:rsidRPr="00BB00D9" w:rsidRDefault="007B0BA3" w:rsidP="00CE66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00D9">
        <w:rPr>
          <w:rFonts w:ascii="Arial" w:eastAsia="Times New Roman" w:hAnsi="Arial" w:cs="Arial"/>
          <w:b/>
          <w:color w:val="000000"/>
          <w:sz w:val="24"/>
          <w:szCs w:val="24"/>
        </w:rPr>
        <w:t>Question: True or False</w:t>
      </w:r>
    </w:p>
    <w:p w14:paraId="29B9BCAC" w14:textId="019A5E1A" w:rsidR="007B0BA3" w:rsidRDefault="00BB00D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When giving feedback to a paper that adds additional but unrelated information, the teacher would penalize the paper and say it is not coherent.</w:t>
      </w:r>
    </w:p>
    <w:p w14:paraId="16F76A21" w14:textId="41CA3285" w:rsidR="00AE4745" w:rsidRDefault="00AE4745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00F5C2" w14:textId="7C2FFF80" w:rsidR="00AE4745" w:rsidRPr="00AE4745" w:rsidRDefault="00AE4745" w:rsidP="00CE66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E4745">
        <w:rPr>
          <w:rFonts w:ascii="Arial" w:eastAsia="Times New Roman" w:hAnsi="Arial" w:cs="Arial"/>
          <w:b/>
          <w:color w:val="000000"/>
          <w:sz w:val="24"/>
          <w:szCs w:val="24"/>
        </w:rPr>
        <w:t>Pablo Zapata (Colombia, Engineering)</w:t>
      </w:r>
    </w:p>
    <w:p w14:paraId="5AAE822E" w14:textId="77777777" w:rsidR="00AE4745" w:rsidRDefault="00AE4745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F861055" w14:textId="7967A80C" w:rsidR="00AE4745" w:rsidRDefault="00AE4745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ell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if you know Americans are really direct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sometimes there seem to be rude to me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looking from a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olumbium perspective</w:t>
      </w:r>
      <w:r>
        <w:rPr>
          <w:rFonts w:ascii="Arial" w:eastAsia="Times New Roman" w:hAnsi="Arial" w:cs="Arial"/>
          <w:color w:val="000000"/>
          <w:sz w:val="24"/>
          <w:szCs w:val="24"/>
        </w:rPr>
        <w:t>. L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et's see when I'm working on 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 street in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Columbia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Bogota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my city if I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meet somebody on the street I stop and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if he saw a man I </w:t>
      </w:r>
      <w:r>
        <w:rPr>
          <w:rFonts w:ascii="Arial" w:eastAsia="Times New Roman" w:hAnsi="Arial" w:cs="Arial"/>
          <w:color w:val="000000"/>
          <w:sz w:val="24"/>
          <w:szCs w:val="24"/>
        </w:rPr>
        <w:t>shake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his hand if </w:t>
      </w:r>
      <w:r>
        <w:rPr>
          <w:rFonts w:ascii="Arial" w:eastAsia="Times New Roman" w:hAnsi="Arial" w:cs="Arial"/>
          <w:color w:val="000000"/>
          <w:sz w:val="24"/>
          <w:szCs w:val="24"/>
        </w:rPr>
        <w:t>he’s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a woman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kiss her</w:t>
      </w:r>
      <w:r>
        <w:rPr>
          <w:rFonts w:ascii="Arial" w:eastAsia="Times New Roman" w:hAnsi="Arial" w:cs="Arial"/>
          <w:color w:val="000000"/>
          <w:sz w:val="24"/>
          <w:szCs w:val="24"/>
        </w:rPr>
        <w:t>. H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ere I mean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people just pass and they don't say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hello</w:t>
      </w:r>
      <w:r>
        <w:rPr>
          <w:rFonts w:ascii="Arial" w:eastAsia="Times New Roman" w:hAnsi="Arial" w:cs="Arial"/>
          <w:color w:val="000000"/>
          <w:sz w:val="24"/>
          <w:szCs w:val="24"/>
        </w:rPr>
        <w:t>. S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ometimes they ask me how are you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doing and they don't wait for my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response so I think that's kind of rude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and that that I think that is reflected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in the way Americans write papers they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go straight to the point</w:t>
      </w:r>
      <w:r>
        <w:rPr>
          <w:rFonts w:ascii="Arial" w:eastAsia="Times New Roman" w:hAnsi="Arial" w:cs="Arial"/>
          <w:color w:val="000000"/>
          <w:sz w:val="24"/>
          <w:szCs w:val="24"/>
        </w:rPr>
        <w:t>. They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don't take the time to establish a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relationship between the writer and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reader and I think that's important in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my culture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hat happened I have a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personal example two weeks ago I wrote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an email to my friends in Colombia and I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asked them when was the birthday of one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of our friends and I went straight to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the point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 didn't say anything else and they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reply their reply was you are so rude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so unpolite you didn't ask us how we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were doing you didn't say anything about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you and they were right they were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completely right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8A6C175" w14:textId="50586AF6" w:rsidR="00AE4745" w:rsidRDefault="00AE4745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0C47D1" w14:textId="512BFEB5" w:rsidR="00AE4745" w:rsidRDefault="00AE4745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D6A4E">
        <w:rPr>
          <w:rFonts w:ascii="Arial" w:eastAsia="Times New Roman" w:hAnsi="Arial" w:cs="Arial"/>
          <w:b/>
          <w:color w:val="000000"/>
          <w:sz w:val="24"/>
          <w:szCs w:val="24"/>
        </w:rPr>
        <w:t>Maho</w:t>
      </w:r>
      <w:proofErr w:type="spellEnd"/>
      <w:r w:rsidRPr="009D6A4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6A4E">
        <w:rPr>
          <w:rFonts w:ascii="Arial" w:eastAsia="Times New Roman" w:hAnsi="Arial" w:cs="Arial"/>
          <w:b/>
          <w:color w:val="000000"/>
          <w:sz w:val="24"/>
          <w:szCs w:val="24"/>
        </w:rPr>
        <w:t>Isono</w:t>
      </w:r>
      <w:proofErr w:type="spellEnd"/>
    </w:p>
    <w:p w14:paraId="2E621D9F" w14:textId="77777777" w:rsidR="00AE4745" w:rsidRDefault="00AE4745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6931C92" w14:textId="254AF86F" w:rsidR="00CE6601" w:rsidRPr="002B3B12" w:rsidRDefault="00AE4745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 American writing it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is very important for you to make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everything very clear but in Japanese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writ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ing this is a bit different because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eaders are supposed to participate </w:t>
      </w:r>
      <w:r>
        <w:rPr>
          <w:rFonts w:ascii="Arial" w:eastAsia="Times New Roman" w:hAnsi="Arial" w:cs="Arial"/>
          <w:color w:val="000000"/>
          <w:sz w:val="24"/>
          <w:szCs w:val="24"/>
        </w:rPr>
        <w:t>in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story much more than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American writing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it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means that for example when Japanese in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Japanese writings there are so many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pronouns and there are so many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lastRenderedPageBreak/>
        <w:t>pronouns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but this is reader job 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eaders job to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understand what this she is and what 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and what this 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>it refers to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and I tend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to do that when I'm writing American</w:t>
      </w:r>
    </w:p>
    <w:p w14:paraId="52AB7D02" w14:textId="221176F3" w:rsidR="00BB00D9" w:rsidRDefault="00CE6601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3B12">
        <w:rPr>
          <w:rFonts w:ascii="Arial" w:eastAsia="Times New Roman" w:hAnsi="Arial" w:cs="Arial"/>
          <w:color w:val="000000"/>
          <w:sz w:val="24"/>
          <w:szCs w:val="24"/>
        </w:rPr>
        <w:t>like English essays and everyone asked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B3B12">
        <w:rPr>
          <w:rFonts w:ascii="Arial" w:eastAsia="Times New Roman" w:hAnsi="Arial" w:cs="Arial"/>
          <w:color w:val="000000"/>
          <w:sz w:val="24"/>
          <w:szCs w:val="24"/>
        </w:rPr>
        <w:t>asked</w:t>
      </w:r>
      <w:proofErr w:type="spellEnd"/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me like 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 xml:space="preserve">who this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he is and who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 xml:space="preserve">this she is I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don't understand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but for me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guess what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>? T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his is your job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understand it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>. B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ut this is a very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different part in American writing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like you need like 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>us author 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responsi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>bility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for their 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>writing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but in Japanese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writing 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eaders have 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responsibility to understand and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participate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00D9">
        <w:rPr>
          <w:rFonts w:ascii="Arial" w:eastAsia="Times New Roman" w:hAnsi="Arial" w:cs="Arial"/>
          <w:color w:val="000000"/>
          <w:sz w:val="24"/>
          <w:szCs w:val="24"/>
        </w:rPr>
        <w:t>in the story.</w:t>
      </w:r>
    </w:p>
    <w:p w14:paraId="130CFCE1" w14:textId="744E0AD8" w:rsidR="00BB00D9" w:rsidRDefault="00BB00D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102E8C4" w14:textId="3A6922C7" w:rsidR="00BB00D9" w:rsidRDefault="00BB00D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Question: Choose the correct statement</w:t>
      </w:r>
    </w:p>
    <w:p w14:paraId="6E680575" w14:textId="23444317" w:rsidR="00BB00D9" w:rsidRDefault="00BB00D9" w:rsidP="00BB00D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North America, the reader is responsible to decode the writer’s message.</w:t>
      </w:r>
    </w:p>
    <w:p w14:paraId="0CCE7E42" w14:textId="70F1A2EE" w:rsidR="00BB00D9" w:rsidRDefault="00BB00D9" w:rsidP="00BB00D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North America, it is the writer’s responsibility to make the reader easily understand the message.</w:t>
      </w:r>
    </w:p>
    <w:p w14:paraId="010489B0" w14:textId="28DBD34C" w:rsidR="00BB00D9" w:rsidRPr="00BB00D9" w:rsidRDefault="00BB00D9" w:rsidP="00BB00D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North America it is equally the writer’s and the reader’s job to decode the message.</w:t>
      </w:r>
    </w:p>
    <w:p w14:paraId="2D04F69D" w14:textId="77777777" w:rsidR="00BB00D9" w:rsidRDefault="00BB00D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46014D" w14:textId="77777777" w:rsidR="00BB00D9" w:rsidRDefault="00BB00D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8CADC7" w14:textId="77777777" w:rsidR="00BB00D9" w:rsidRDefault="00BB00D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067A14" w14:textId="77777777" w:rsidR="00BB00D9" w:rsidRDefault="00BB00D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BF6489B" w14:textId="77777777" w:rsidR="006D69BA" w:rsidRDefault="00BB00D9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Khan,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Pablo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Maho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End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illustrate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just how much expectations can vary from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culture to culture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but preferences for style and word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choice can have an equally dramatic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impact on written communication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particularly in an academic 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nvironment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gramEnd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international students the kind of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voice style and tone that American</w:t>
      </w:r>
      <w:r w:rsidR="006D69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instructors expect is often much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different than what they've been taught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or what feels natural</w:t>
      </w:r>
      <w:r w:rsidR="006D69B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0E621B" w14:textId="77777777" w:rsidR="006D69BA" w:rsidRDefault="006D69BA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0CFB26" w14:textId="167504DF" w:rsidR="006D69BA" w:rsidRPr="006D69BA" w:rsidRDefault="006D69BA" w:rsidP="00CE66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6D69BA">
        <w:rPr>
          <w:rFonts w:ascii="Arial" w:eastAsia="Times New Roman" w:hAnsi="Arial" w:cs="Arial"/>
          <w:b/>
          <w:color w:val="000000"/>
          <w:sz w:val="24"/>
          <w:szCs w:val="24"/>
        </w:rPr>
        <w:t>Setenay</w:t>
      </w:r>
      <w:proofErr w:type="spellEnd"/>
      <w:r w:rsidRPr="006D69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D69BA">
        <w:rPr>
          <w:rFonts w:ascii="Arial" w:eastAsia="Times New Roman" w:hAnsi="Arial" w:cs="Arial"/>
          <w:b/>
          <w:color w:val="000000"/>
          <w:sz w:val="24"/>
          <w:szCs w:val="24"/>
        </w:rPr>
        <w:t>Yener</w:t>
      </w:r>
      <w:proofErr w:type="spellEnd"/>
      <w:r w:rsidRPr="006D69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(Turkey, Theatre)</w:t>
      </w:r>
    </w:p>
    <w:p w14:paraId="0A751220" w14:textId="77777777" w:rsidR="006D69BA" w:rsidRDefault="006D69BA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8FE184" w14:textId="41A4A284" w:rsidR="00CE6601" w:rsidRPr="002B3B12" w:rsidRDefault="006D69BA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 America I have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noticed that the writing professors want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short concrete understandable sentences</w:t>
      </w:r>
      <w:r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hat's the way to write your composition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but in Turkish what </w:t>
      </w:r>
      <w:proofErr w:type="spellStart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what</w:t>
      </w:r>
      <w:proofErr w:type="spellEnd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we do is we use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long and elaborate sentences because we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think that it's more poetic and it's it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flows better that way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and you read it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for the sake of getting some kind of a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pleasure out of it not necessarily just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to understand the point and also we pay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attention to the fact that we need to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have these essays look good so we have</w:t>
      </w:r>
    </w:p>
    <w:p w14:paraId="2BA23CE8" w14:textId="651AD8D2" w:rsidR="006D69BA" w:rsidRDefault="00CE6601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3B12">
        <w:rPr>
          <w:rFonts w:ascii="Arial" w:eastAsia="Times New Roman" w:hAnsi="Arial" w:cs="Arial"/>
          <w:color w:val="000000"/>
          <w:sz w:val="24"/>
          <w:szCs w:val="24"/>
        </w:rPr>
        <w:t>different punctuation punctuation</w:t>
      </w:r>
      <w:r w:rsidR="006D69BA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that are just designed for visual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pleasure like three dots when you write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a sentence you end it with three dots 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indicates that the thought goes on</w:t>
      </w:r>
      <w:r w:rsidR="006D69B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FCE4A7" w14:textId="6DDCB7E0" w:rsidR="006D69BA" w:rsidRDefault="006D69BA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870B14" w14:textId="3597CE97" w:rsidR="006D69BA" w:rsidRPr="006D69BA" w:rsidRDefault="006D69BA" w:rsidP="00CE66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6D69BA">
        <w:rPr>
          <w:rFonts w:ascii="Arial" w:eastAsia="Times New Roman" w:hAnsi="Arial" w:cs="Arial"/>
          <w:b/>
          <w:color w:val="000000"/>
          <w:sz w:val="24"/>
          <w:szCs w:val="24"/>
        </w:rPr>
        <w:t>Deema</w:t>
      </w:r>
      <w:proofErr w:type="spellEnd"/>
      <w:r w:rsidRPr="006D69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Al-</w:t>
      </w:r>
      <w:proofErr w:type="spellStart"/>
      <w:r w:rsidRPr="006D69BA">
        <w:rPr>
          <w:rFonts w:ascii="Arial" w:eastAsia="Times New Roman" w:hAnsi="Arial" w:cs="Arial"/>
          <w:b/>
          <w:color w:val="000000"/>
          <w:sz w:val="24"/>
          <w:szCs w:val="24"/>
        </w:rPr>
        <w:t>Qaissi</w:t>
      </w:r>
      <w:proofErr w:type="spellEnd"/>
      <w:r w:rsidRPr="006D69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(Jordan, Pharmacy)</w:t>
      </w:r>
    </w:p>
    <w:p w14:paraId="58C14178" w14:textId="77777777" w:rsidR="006D69BA" w:rsidRDefault="006D69BA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ECB5B1F" w14:textId="1118F9A1" w:rsidR="00CE6601" w:rsidRPr="002B3B12" w:rsidRDefault="006D69BA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ctually</w:t>
      </w:r>
      <w:proofErr w:type="gramEnd"/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exaggeration is acceptable in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in the Arabic way</w:t>
      </w:r>
      <w:r>
        <w:rPr>
          <w:rFonts w:ascii="Arial" w:eastAsia="Times New Roman" w:hAnsi="Arial" w:cs="Arial"/>
          <w:color w:val="000000"/>
          <w:sz w:val="24"/>
          <w:szCs w:val="24"/>
        </w:rPr>
        <w:t>. O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 the contrary sometimes it's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acceptable or prefer to use exaggeration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it helps the writer to write it helps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him to express his feelings and describe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whatever he wants to describe and to</w:t>
      </w:r>
    </w:p>
    <w:p w14:paraId="0EB8E9B3" w14:textId="77777777" w:rsidR="006D69BA" w:rsidRDefault="00CE6601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B3B12">
        <w:rPr>
          <w:rFonts w:ascii="Arial" w:eastAsia="Times New Roman" w:hAnsi="Arial" w:cs="Arial"/>
          <w:color w:val="000000"/>
          <w:sz w:val="24"/>
          <w:szCs w:val="24"/>
        </w:rPr>
        <w:t>attract the reader to his writing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the reader would think that the writer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is a good writer</w:t>
      </w:r>
      <w:r w:rsidR="006D69BA"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nd as an example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that that maybe like he has the money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enough to fill the seat actually nobody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has money to fill the </w:t>
      </w:r>
      <w:r w:rsidR="006D69BA">
        <w:rPr>
          <w:rFonts w:ascii="Arial" w:eastAsia="Times New Roman" w:hAnsi="Arial" w:cs="Arial"/>
          <w:color w:val="000000"/>
          <w:sz w:val="24"/>
          <w:szCs w:val="24"/>
        </w:rPr>
        <w:t>seat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but that's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indicator that he </w:t>
      </w:r>
      <w:r w:rsidR="006D69BA">
        <w:rPr>
          <w:rFonts w:ascii="Arial" w:eastAsia="Times New Roman" w:hAnsi="Arial" w:cs="Arial"/>
          <w:color w:val="000000"/>
          <w:sz w:val="24"/>
          <w:szCs w:val="24"/>
        </w:rPr>
        <w:t xml:space="preserve">is rich.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6D69BA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nfortunately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American teachers want maybe won't see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this point of writing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they would just take that the American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6D69BA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the only way</w:t>
      </w:r>
      <w:r w:rsidR="006D69BA">
        <w:rPr>
          <w:rFonts w:ascii="Arial" w:eastAsia="Times New Roman" w:hAnsi="Arial" w:cs="Arial"/>
          <w:color w:val="000000"/>
          <w:sz w:val="24"/>
          <w:szCs w:val="24"/>
        </w:rPr>
        <w:t xml:space="preserve">. No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there is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lot of ways in the in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lastRenderedPageBreak/>
        <w:t>the world and 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might detect points or it might affect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the evaluation of the students that 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B3B12">
        <w:rPr>
          <w:rFonts w:ascii="Arial" w:eastAsia="Times New Roman" w:hAnsi="Arial" w:cs="Arial"/>
          <w:color w:val="000000"/>
          <w:sz w:val="24"/>
          <w:szCs w:val="24"/>
        </w:rPr>
        <w:t>doesn't know how to write</w:t>
      </w:r>
      <w:r w:rsidR="006D69B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1151FB7" w14:textId="77777777" w:rsidR="006D69BA" w:rsidRDefault="006D69BA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082782" w14:textId="17721AA9" w:rsidR="006D69BA" w:rsidRDefault="006D69BA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Question:</w:t>
      </w:r>
    </w:p>
    <w:p w14:paraId="0F75792C" w14:textId="69965AA3" w:rsidR="006D69BA" w:rsidRDefault="006D69BA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Which of Kaplan’s patterns of discourse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would  this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style of writing represent. How would you describe the North American style of writing?</w:t>
      </w:r>
    </w:p>
    <w:p w14:paraId="48201F7E" w14:textId="1364FD6B" w:rsidR="006D69BA" w:rsidRDefault="006D69BA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5AA0C7" w14:textId="2A43DD16" w:rsidR="006D69BA" w:rsidRPr="006D69BA" w:rsidRDefault="006D69BA" w:rsidP="00CE66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D69BA">
        <w:rPr>
          <w:rFonts w:ascii="Arial" w:eastAsia="Times New Roman" w:hAnsi="Arial" w:cs="Arial"/>
          <w:b/>
          <w:color w:val="000000"/>
          <w:sz w:val="24"/>
          <w:szCs w:val="24"/>
        </w:rPr>
        <w:t>Lily Xu (China, Engineering)</w:t>
      </w:r>
    </w:p>
    <w:p w14:paraId="28C0BA39" w14:textId="77777777" w:rsidR="006D69BA" w:rsidRDefault="006D69BA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C453F1" w14:textId="77777777" w:rsidR="006D69BA" w:rsidRDefault="006D69BA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ell I've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noticed that citation is a very big part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of academic paper here in the United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States</w:t>
      </w:r>
      <w:r>
        <w:rPr>
          <w:rFonts w:ascii="Arial" w:eastAsia="Times New Roman" w:hAnsi="Arial" w:cs="Arial"/>
          <w:color w:val="000000"/>
          <w:sz w:val="24"/>
          <w:szCs w:val="24"/>
        </w:rPr>
        <w:t>. P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eople are very aware of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copyright issues you know what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source is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here is it from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hat picture is this magazine from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very detailed aside everything but in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China it's not just not a big thing at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all I would just say for example in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article I don't remember who said this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but this is you know roughly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sentence or just place a picture instead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of an article without you know citing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the source and the more I think about it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 think you know a big part of the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reason is because the culture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d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ifferences because in China we're so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used to sharing everything and we are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you know we're a country with more than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5,000 years of Asian culture and also on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top of that we're having Communis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you know the idea of that is everybody's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supposed to be able to sharing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everything so it's just very common and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natural for people to think you know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it's okay to share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ED5FEAA" w14:textId="1C4EC394" w:rsidR="006D69BA" w:rsidRDefault="006D69BA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B1D5EA" w14:textId="0B91C842" w:rsidR="00CD7B3D" w:rsidRDefault="00CD7B3D" w:rsidP="00CE66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6D69BA">
        <w:rPr>
          <w:rFonts w:ascii="Arial" w:eastAsia="Times New Roman" w:hAnsi="Arial" w:cs="Arial"/>
          <w:b/>
          <w:color w:val="000000"/>
          <w:sz w:val="24"/>
          <w:szCs w:val="24"/>
        </w:rPr>
        <w:t>Setenay</w:t>
      </w:r>
      <w:proofErr w:type="spellEnd"/>
      <w:r w:rsidRPr="006D69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6D69BA">
        <w:rPr>
          <w:rFonts w:ascii="Arial" w:eastAsia="Times New Roman" w:hAnsi="Arial" w:cs="Arial"/>
          <w:b/>
          <w:color w:val="000000"/>
          <w:sz w:val="24"/>
          <w:szCs w:val="24"/>
        </w:rPr>
        <w:t>Yener</w:t>
      </w:r>
      <w:proofErr w:type="spellEnd"/>
    </w:p>
    <w:p w14:paraId="72BC551B" w14:textId="77777777" w:rsidR="00CD7B3D" w:rsidRDefault="00CD7B3D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C0D295" w14:textId="77777777" w:rsidR="005D49FD" w:rsidRDefault="00CD7B3D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hen I first got here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and started my college education and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 xml:space="preserve">started taking </w:t>
      </w:r>
      <w:r w:rsidR="005D49FD">
        <w:rPr>
          <w:rFonts w:ascii="Arial" w:eastAsia="Times New Roman" w:hAnsi="Arial" w:cs="Arial"/>
          <w:color w:val="000000"/>
          <w:sz w:val="24"/>
          <w:szCs w:val="24"/>
        </w:rPr>
        <w:t>writ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ing lessons I was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really surprised at all the formats and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all the guidelines that I had to pay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attention to because you had to do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everything in a certain way like 12 font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and double spacing and all these things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that I had never learned before I have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never used a computer before I came here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and I was really surprised about that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because there's all these guidelines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that you have to follow and all these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formats that you have to pay attention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to but then again America we look up to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the education system that they have in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America because it's more free and it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it's more relaxed so I was surprised to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find out that they can be just as strict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as our country's</w:t>
      </w:r>
      <w:r w:rsidR="005D49F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8FBAA0A" w14:textId="77777777" w:rsidR="005D49FD" w:rsidRDefault="005D49FD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972659" w14:textId="10DF7161" w:rsidR="00CE6601" w:rsidRPr="002B3B12" w:rsidRDefault="005D49FD" w:rsidP="00CE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ddressing cultural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issues isn't an easy task it's difficult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to determine when a student's cultural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background is playing itself out in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writing and even more difficult to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decide how much to adapt teaching style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to accommodate cultural differences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however one thing is clear teachers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cannot take for granted that all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students particularly those from other</w:t>
      </w:r>
      <w:r w:rsidR="00CE66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601" w:rsidRPr="002B3B12">
        <w:rPr>
          <w:rFonts w:ascii="Arial" w:eastAsia="Times New Roman" w:hAnsi="Arial" w:cs="Arial"/>
          <w:color w:val="000000"/>
          <w:sz w:val="24"/>
          <w:szCs w:val="24"/>
        </w:rPr>
        <w:t>countries</w:t>
      </w:r>
      <w:bookmarkStart w:id="0" w:name="_GoBack"/>
      <w:bookmarkEnd w:id="0"/>
    </w:p>
    <w:p w14:paraId="206BF6A8" w14:textId="77777777" w:rsidR="00327B51" w:rsidRDefault="00327B51" w:rsidP="00327B51"/>
    <w:p w14:paraId="1E78E0C8" w14:textId="6C188B02" w:rsidR="00372825" w:rsidRPr="00A94924" w:rsidRDefault="006A02CA" w:rsidP="00A94924">
      <w:pPr>
        <w:spacing w:line="360" w:lineRule="auto"/>
        <w:rPr>
          <w:rFonts w:ascii="Arial" w:hAnsi="Arial" w:cs="Arial"/>
          <w:sz w:val="24"/>
          <w:szCs w:val="24"/>
        </w:rPr>
      </w:pPr>
      <w:r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AFE289" wp14:editId="0B92589F">
            <wp:simplePos x="0" y="0"/>
            <wp:positionH relativeFrom="margin">
              <wp:posOffset>3956050</wp:posOffset>
            </wp:positionH>
            <wp:positionV relativeFrom="margin">
              <wp:posOffset>7785100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5E7DBE" wp14:editId="2C0A9B6C">
            <wp:simplePos x="0" y="0"/>
            <wp:positionH relativeFrom="margin">
              <wp:posOffset>1968500</wp:posOffset>
            </wp:positionH>
            <wp:positionV relativeFrom="margin">
              <wp:posOffset>7840345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936F5" wp14:editId="4CBE1BBC">
            <wp:simplePos x="0" y="0"/>
            <wp:positionH relativeFrom="margin">
              <wp:posOffset>-101600</wp:posOffset>
            </wp:positionH>
            <wp:positionV relativeFrom="page">
              <wp:posOffset>8307705</wp:posOffset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40E28" w14:textId="77777777" w:rsidR="00BB00D9" w:rsidRPr="00A94924" w:rsidRDefault="00BB00D9" w:rsidP="00372825">
      <w:pPr>
        <w:rPr>
          <w:rFonts w:ascii="Arial" w:hAnsi="Arial" w:cs="Arial"/>
          <w:sz w:val="24"/>
          <w:szCs w:val="24"/>
        </w:rPr>
      </w:pPr>
    </w:p>
    <w:sectPr w:rsidR="00BB00D9" w:rsidRPr="00A9492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B88A" w14:textId="77777777" w:rsidR="007A5226" w:rsidRDefault="007A5226" w:rsidP="006A02CA">
      <w:pPr>
        <w:spacing w:after="0" w:line="240" w:lineRule="auto"/>
      </w:pPr>
      <w:r>
        <w:separator/>
      </w:r>
    </w:p>
  </w:endnote>
  <w:endnote w:type="continuationSeparator" w:id="0">
    <w:p w14:paraId="20BA2CF2" w14:textId="77777777" w:rsidR="007A5226" w:rsidRDefault="007A5226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49F4B0BE" w:rsidR="00BB00D9" w:rsidRDefault="00BB00D9" w:rsidP="009D13D8">
    <w:pPr>
      <w:pStyle w:val="Footer"/>
      <w:jc w:val="center"/>
    </w:pPr>
    <w:r>
      <w:t xml:space="preserve">Gloria McPherson– Seneca College </w:t>
    </w:r>
    <w:r>
      <w:rPr>
        <w:rFonts w:cstheme="minorHAnsi"/>
      </w:rPr>
      <w:t>|</w:t>
    </w:r>
    <w:r>
      <w:t xml:space="preserve"> Catherine Dunn - Humber College</w:t>
    </w:r>
    <w:r>
      <w:rPr>
        <w:rFonts w:cstheme="minorHAnsi"/>
      </w:rPr>
      <w:t xml:space="preserve">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CB224" w14:textId="77777777" w:rsidR="007A5226" w:rsidRDefault="007A5226" w:rsidP="006A02CA">
      <w:pPr>
        <w:spacing w:after="0" w:line="240" w:lineRule="auto"/>
      </w:pPr>
      <w:r>
        <w:separator/>
      </w:r>
    </w:p>
  </w:footnote>
  <w:footnote w:type="continuationSeparator" w:id="0">
    <w:p w14:paraId="73D2574E" w14:textId="77777777" w:rsidR="007A5226" w:rsidRDefault="007A5226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E582" w14:textId="5F42099F" w:rsidR="00BB00D9" w:rsidRDefault="00BB00D9" w:rsidP="00A94924">
    <w:pPr>
      <w:autoSpaceDE w:val="0"/>
      <w:autoSpaceDN w:val="0"/>
      <w:adjustRightInd w:val="0"/>
      <w:spacing w:after="0" w:line="240" w:lineRule="auto"/>
      <w:rPr>
        <w:rFonts w:ascii="Calibri-Light" w:hAnsi="Calibri-Light" w:cs="Calibri-Light"/>
        <w:color w:val="2F5497"/>
        <w:sz w:val="32"/>
        <w:szCs w:val="32"/>
      </w:rPr>
    </w:pPr>
    <w:r>
      <w:rPr>
        <w:rFonts w:ascii="Calibri-Light" w:hAnsi="Calibri-Light" w:cs="Calibri-Light"/>
        <w:color w:val="2F5497"/>
        <w:sz w:val="32"/>
        <w:szCs w:val="32"/>
      </w:rPr>
      <w:t>Writing Across Borders Part 1 Transcript</w:t>
    </w:r>
  </w:p>
  <w:p w14:paraId="71E3E9E2" w14:textId="5B11AB42" w:rsidR="00BB00D9" w:rsidRPr="00A94924" w:rsidRDefault="00BB00D9" w:rsidP="00A94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3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262"/>
    <w:multiLevelType w:val="hybridMultilevel"/>
    <w:tmpl w:val="71CC2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A7386"/>
    <w:multiLevelType w:val="hybridMultilevel"/>
    <w:tmpl w:val="A3B01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8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83A9F"/>
    <w:rsid w:val="000D7810"/>
    <w:rsid w:val="001A156B"/>
    <w:rsid w:val="001A3A6C"/>
    <w:rsid w:val="001E0620"/>
    <w:rsid w:val="00327B51"/>
    <w:rsid w:val="00372825"/>
    <w:rsid w:val="00515FDC"/>
    <w:rsid w:val="005A0589"/>
    <w:rsid w:val="005D49FD"/>
    <w:rsid w:val="006A02CA"/>
    <w:rsid w:val="006D69BA"/>
    <w:rsid w:val="006F2652"/>
    <w:rsid w:val="007A5226"/>
    <w:rsid w:val="007B0BA3"/>
    <w:rsid w:val="007E5352"/>
    <w:rsid w:val="0085020E"/>
    <w:rsid w:val="008F1DE5"/>
    <w:rsid w:val="008F5969"/>
    <w:rsid w:val="009A6261"/>
    <w:rsid w:val="009D13D8"/>
    <w:rsid w:val="009D6A4E"/>
    <w:rsid w:val="00A94924"/>
    <w:rsid w:val="00AE4745"/>
    <w:rsid w:val="00B45151"/>
    <w:rsid w:val="00BB00D9"/>
    <w:rsid w:val="00CD7B3D"/>
    <w:rsid w:val="00CE6601"/>
    <w:rsid w:val="00D64F40"/>
    <w:rsid w:val="00D73B35"/>
    <w:rsid w:val="00E66948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1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121</TotalTime>
  <Pages>5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4</cp:revision>
  <cp:lastPrinted>2021-12-09T06:52:00Z</cp:lastPrinted>
  <dcterms:created xsi:type="dcterms:W3CDTF">2021-12-09T16:34:00Z</dcterms:created>
  <dcterms:modified xsi:type="dcterms:W3CDTF">2021-12-09T18:35:00Z</dcterms:modified>
</cp:coreProperties>
</file>