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35F88" w14:textId="7374DCCF" w:rsidR="006E2DD6" w:rsidRDefault="006E2DD6" w:rsidP="006E2DD6">
      <w:bookmarkStart w:id="0" w:name="_GoBack"/>
      <w:bookmarkEnd w:id="0"/>
      <w:r>
        <w:t xml:space="preserve">Rationale: This assessment will give you the opportunity to apply what you have learned </w:t>
      </w:r>
      <w:r w:rsidR="00F92B7F">
        <w:t>lecturing and facilitating to support linguistically and culturally diverse students.</w:t>
      </w:r>
    </w:p>
    <w:p w14:paraId="1CB4E98E" w14:textId="77777777" w:rsidR="006E2DD6" w:rsidRDefault="006E2DD6" w:rsidP="006E2DD6">
      <w:r>
        <w:t>Instructions:</w:t>
      </w:r>
    </w:p>
    <w:p w14:paraId="6370BDE2" w14:textId="0789BC40" w:rsidR="006E2DD6" w:rsidRDefault="006E2DD6" w:rsidP="006E2DD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Choose </w:t>
      </w:r>
      <w:r w:rsidR="00F92B7F">
        <w:t>a lesson plan that you currently use in your teaching practice.</w:t>
      </w:r>
    </w:p>
    <w:p w14:paraId="77316402" w14:textId="30A6662B" w:rsidR="006E2DD6" w:rsidRDefault="006E2DD6" w:rsidP="006E2DD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Review the </w:t>
      </w:r>
      <w:r w:rsidR="00F92B7F">
        <w:t>lesson plan</w:t>
      </w:r>
      <w:r w:rsidR="00DE02FF">
        <w:t xml:space="preserve"> and make notes on:</w:t>
      </w:r>
    </w:p>
    <w:p w14:paraId="3CD6A9EC" w14:textId="5A0E9D9B" w:rsidR="006E2DD6" w:rsidRDefault="00DE02FF" w:rsidP="006E2DD6">
      <w:pPr>
        <w:pStyle w:val="ListParagraph"/>
        <w:numPr>
          <w:ilvl w:val="0"/>
          <w:numId w:val="19"/>
        </w:numPr>
        <w:spacing w:after="0" w:line="240" w:lineRule="auto"/>
      </w:pPr>
      <w:r>
        <w:t>The</w:t>
      </w:r>
      <w:r w:rsidR="00F92B7F">
        <w:t xml:space="preserve"> ways you create a welcoming classroom environment</w:t>
      </w:r>
      <w:r>
        <w:t>.</w:t>
      </w:r>
    </w:p>
    <w:p w14:paraId="12418CB1" w14:textId="398E8D05" w:rsidR="006E2DD6" w:rsidRDefault="00DE02FF" w:rsidP="006E2DD6">
      <w:pPr>
        <w:pStyle w:val="ListParagraph"/>
        <w:numPr>
          <w:ilvl w:val="0"/>
          <w:numId w:val="19"/>
        </w:numPr>
        <w:spacing w:after="0" w:line="240" w:lineRule="auto"/>
      </w:pPr>
      <w:r>
        <w:t>How</w:t>
      </w:r>
      <w:r w:rsidR="00F92B7F">
        <w:t xml:space="preserve"> you incorporate principles of andragogy and the 4As of lesson planning.</w:t>
      </w:r>
    </w:p>
    <w:p w14:paraId="77BF207D" w14:textId="0401C00A" w:rsidR="006E2DD6" w:rsidRDefault="00DE02FF" w:rsidP="006E2DD6">
      <w:pPr>
        <w:pStyle w:val="ListParagraph"/>
        <w:numPr>
          <w:ilvl w:val="0"/>
          <w:numId w:val="19"/>
        </w:numPr>
        <w:spacing w:after="0" w:line="240" w:lineRule="auto"/>
      </w:pPr>
      <w:r>
        <w:t>How you use</w:t>
      </w:r>
      <w:r w:rsidR="00F92B7F">
        <w:t xml:space="preserve"> </w:t>
      </w:r>
      <w:r w:rsidR="00F8588C">
        <w:t xml:space="preserve">best practices for supporting </w:t>
      </w:r>
      <w:r w:rsidR="00F92B7F">
        <w:t xml:space="preserve">ELLs (chunking, teacher talk, delivering </w:t>
      </w:r>
      <w:r w:rsidR="00F8588C">
        <w:t xml:space="preserve">clear </w:t>
      </w:r>
      <w:r w:rsidR="00F92B7F">
        <w:t>oral instructions)</w:t>
      </w:r>
      <w:r>
        <w:t>.</w:t>
      </w:r>
    </w:p>
    <w:p w14:paraId="4970A173" w14:textId="7EC50FEF" w:rsidR="00F92B7F" w:rsidRDefault="00DE02FF" w:rsidP="006E2DD6">
      <w:pPr>
        <w:pStyle w:val="ListParagraph"/>
        <w:numPr>
          <w:ilvl w:val="0"/>
          <w:numId w:val="19"/>
        </w:numPr>
        <w:spacing w:after="0" w:line="240" w:lineRule="auto"/>
      </w:pPr>
      <w:r>
        <w:t>How you incorporate the principles of</w:t>
      </w:r>
      <w:r w:rsidR="00F92B7F">
        <w:t xml:space="preserve"> Social Constructivist Theory.</w:t>
      </w:r>
    </w:p>
    <w:p w14:paraId="1C45D953" w14:textId="4F20B76D" w:rsidR="00DE02FF" w:rsidRDefault="00DE02FF" w:rsidP="006E2DD6">
      <w:pPr>
        <w:pStyle w:val="ListParagraph"/>
        <w:numPr>
          <w:ilvl w:val="0"/>
          <w:numId w:val="19"/>
        </w:numPr>
        <w:spacing w:after="0" w:line="240" w:lineRule="auto"/>
      </w:pPr>
      <w:r>
        <w:t>The elicitation techniques you currently use.</w:t>
      </w:r>
    </w:p>
    <w:p w14:paraId="75EAF726" w14:textId="498568F8" w:rsidR="00DE02FF" w:rsidRDefault="00DE02FF" w:rsidP="006E2DD6">
      <w:pPr>
        <w:pStyle w:val="ListParagraph"/>
        <w:numPr>
          <w:ilvl w:val="0"/>
          <w:numId w:val="19"/>
        </w:numPr>
        <w:spacing w:after="0" w:line="240" w:lineRule="auto"/>
      </w:pPr>
      <w:r>
        <w:t>The questioning techniques you currently use.</w:t>
      </w:r>
    </w:p>
    <w:p w14:paraId="29BEB790" w14:textId="03A56FEC" w:rsidR="006E2DD6" w:rsidRDefault="00DE02FF" w:rsidP="006E2DD6">
      <w:pPr>
        <w:pStyle w:val="ListParagraph"/>
        <w:numPr>
          <w:ilvl w:val="0"/>
          <w:numId w:val="18"/>
        </w:numPr>
        <w:spacing w:after="0" w:line="240" w:lineRule="auto"/>
      </w:pPr>
      <w:r>
        <w:t>Identify at least three (3) of the above areas you think you could improve in your lesson plan.</w:t>
      </w:r>
    </w:p>
    <w:p w14:paraId="4FC5BB8E" w14:textId="19986A52" w:rsidR="00205D97" w:rsidRDefault="00DE02FF" w:rsidP="006E2DD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Modify the lesson plan indicating where you are making changes and how these changes relate to the principles covered in Module 3. </w:t>
      </w:r>
    </w:p>
    <w:p w14:paraId="2B99BEB1" w14:textId="6BBB9E3A" w:rsidR="006E2DD6" w:rsidRDefault="006E2DD6" w:rsidP="006E2DD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Submit the original </w:t>
      </w:r>
      <w:r w:rsidR="00DE02FF">
        <w:t>lesson plan</w:t>
      </w:r>
      <w:r>
        <w:t xml:space="preserve">, </w:t>
      </w:r>
      <w:r w:rsidR="00DE02FF">
        <w:t xml:space="preserve">your notes, and </w:t>
      </w:r>
      <w:r>
        <w:t xml:space="preserve">the </w:t>
      </w:r>
      <w:r w:rsidR="002A1DB3">
        <w:t xml:space="preserve">modified </w:t>
      </w:r>
      <w:r w:rsidR="00DE02FF">
        <w:t>lesson plan.</w:t>
      </w:r>
    </w:p>
    <w:p w14:paraId="44355BF3" w14:textId="547F3F26" w:rsidR="00052AF6" w:rsidRDefault="00052AF6">
      <w:r>
        <w:br w:type="page"/>
      </w:r>
    </w:p>
    <w:p w14:paraId="30A67144" w14:textId="77777777" w:rsidR="006E2DD6" w:rsidRDefault="006E2DD6" w:rsidP="006E2D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536"/>
        <w:gridCol w:w="2267"/>
      </w:tblGrid>
      <w:tr w:rsidR="006E2DD6" w14:paraId="7D12C3E7" w14:textId="77777777" w:rsidTr="00AA0759">
        <w:tc>
          <w:tcPr>
            <w:tcW w:w="2547" w:type="dxa"/>
          </w:tcPr>
          <w:p w14:paraId="4E155656" w14:textId="77777777" w:rsidR="006E2DD6" w:rsidRDefault="006E2DD6" w:rsidP="00AA0759">
            <w:r>
              <w:t>Approaches Expectations</w:t>
            </w:r>
          </w:p>
        </w:tc>
        <w:tc>
          <w:tcPr>
            <w:tcW w:w="4536" w:type="dxa"/>
          </w:tcPr>
          <w:p w14:paraId="239E1203" w14:textId="77777777" w:rsidR="006E2DD6" w:rsidRDefault="006E2DD6" w:rsidP="00AA0759">
            <w:r>
              <w:t>Descriptors for Success</w:t>
            </w:r>
          </w:p>
        </w:tc>
        <w:tc>
          <w:tcPr>
            <w:tcW w:w="2267" w:type="dxa"/>
          </w:tcPr>
          <w:p w14:paraId="0225BEBB" w14:textId="77777777" w:rsidR="006E2DD6" w:rsidRDefault="006E2DD6" w:rsidP="00AA0759">
            <w:r>
              <w:t>Meets Expectations</w:t>
            </w:r>
          </w:p>
        </w:tc>
      </w:tr>
      <w:tr w:rsidR="006E2DD6" w14:paraId="1722E3F9" w14:textId="77777777" w:rsidTr="00AA0759">
        <w:trPr>
          <w:trHeight w:val="5713"/>
        </w:trPr>
        <w:tc>
          <w:tcPr>
            <w:tcW w:w="2547" w:type="dxa"/>
          </w:tcPr>
          <w:p w14:paraId="53F2690F" w14:textId="77777777" w:rsidR="006E2DD6" w:rsidRDefault="006E2DD6" w:rsidP="00AA0759"/>
        </w:tc>
        <w:tc>
          <w:tcPr>
            <w:tcW w:w="4536" w:type="dxa"/>
          </w:tcPr>
          <w:p w14:paraId="65F824FC" w14:textId="23A0977B" w:rsidR="006E2DD6" w:rsidRDefault="006E2DD6" w:rsidP="00AA0759">
            <w:pPr>
              <w:pStyle w:val="ListParagraph"/>
              <w:numPr>
                <w:ilvl w:val="0"/>
                <w:numId w:val="20"/>
              </w:numPr>
            </w:pPr>
            <w:r>
              <w:t>The</w:t>
            </w:r>
            <w:r w:rsidR="00DE36F7">
              <w:t xml:space="preserve"> reflections on the lesson plan </w:t>
            </w:r>
            <w:r>
              <w:t>reflect understanding of</w:t>
            </w:r>
            <w:r w:rsidR="00DE36F7">
              <w:t xml:space="preserve"> the principles covered in Module 3.</w:t>
            </w:r>
          </w:p>
          <w:p w14:paraId="4AD82516" w14:textId="77777777" w:rsidR="00DE36F7" w:rsidRDefault="00DE36F7" w:rsidP="00DE36F7"/>
          <w:p w14:paraId="0E1A3092" w14:textId="089647E8" w:rsidR="006E2DD6" w:rsidRDefault="002A1DB3" w:rsidP="00AA0759">
            <w:pPr>
              <w:pStyle w:val="ListParagraph"/>
              <w:numPr>
                <w:ilvl w:val="0"/>
                <w:numId w:val="20"/>
              </w:numPr>
            </w:pPr>
            <w:r>
              <w:t xml:space="preserve">The modifications to the </w:t>
            </w:r>
            <w:r w:rsidR="00DE36F7">
              <w:t xml:space="preserve">lesson plan reflect the </w:t>
            </w:r>
            <w:r>
              <w:t>ability to apply</w:t>
            </w:r>
            <w:r w:rsidR="00DE36F7">
              <w:t xml:space="preserve"> the principles of at least three (3) of the topics in Module 3.</w:t>
            </w:r>
          </w:p>
          <w:p w14:paraId="2FC2E66D" w14:textId="77777777" w:rsidR="00DE36F7" w:rsidRDefault="00DE36F7" w:rsidP="00DE36F7">
            <w:pPr>
              <w:pStyle w:val="ListParagraph"/>
            </w:pPr>
          </w:p>
          <w:p w14:paraId="08513DF7" w14:textId="77777777" w:rsidR="00DE36F7" w:rsidRDefault="00DE36F7" w:rsidP="00DE36F7">
            <w:pPr>
              <w:pStyle w:val="ListParagraph"/>
            </w:pPr>
          </w:p>
          <w:p w14:paraId="763449B4" w14:textId="77777777" w:rsidR="00DE36F7" w:rsidRDefault="00DE36F7" w:rsidP="00DE36F7"/>
          <w:p w14:paraId="1DC60E55" w14:textId="0039145F" w:rsidR="006E2DD6" w:rsidRDefault="002A1DB3" w:rsidP="00DE36F7">
            <w:pPr>
              <w:pStyle w:val="ListParagraph"/>
            </w:pPr>
            <w:r>
              <w:t xml:space="preserve"> </w:t>
            </w:r>
          </w:p>
        </w:tc>
        <w:tc>
          <w:tcPr>
            <w:tcW w:w="2267" w:type="dxa"/>
          </w:tcPr>
          <w:p w14:paraId="52209CAF" w14:textId="77777777" w:rsidR="006E2DD6" w:rsidRDefault="006E2DD6" w:rsidP="00AA0759"/>
          <w:p w14:paraId="4827BC31" w14:textId="77777777" w:rsidR="006E2DD6" w:rsidRDefault="006E2DD6" w:rsidP="00AA0759"/>
          <w:p w14:paraId="376B7CBE" w14:textId="77777777" w:rsidR="006E2DD6" w:rsidRDefault="006E2DD6" w:rsidP="00AA0759"/>
          <w:p w14:paraId="319D4FCE" w14:textId="77777777" w:rsidR="006E2DD6" w:rsidRDefault="006E2DD6" w:rsidP="00AA0759"/>
          <w:p w14:paraId="7B0B4FF3" w14:textId="77777777" w:rsidR="006E2DD6" w:rsidRDefault="006E2DD6" w:rsidP="00AA0759"/>
          <w:p w14:paraId="7C070D5E" w14:textId="77777777" w:rsidR="006E2DD6" w:rsidRDefault="006E2DD6" w:rsidP="00AA0759"/>
          <w:p w14:paraId="3598C529" w14:textId="77777777" w:rsidR="006E2DD6" w:rsidRDefault="006E2DD6" w:rsidP="00AA0759"/>
          <w:p w14:paraId="40D09308" w14:textId="77777777" w:rsidR="006E2DD6" w:rsidRDefault="006E2DD6" w:rsidP="00AA0759"/>
          <w:p w14:paraId="1CA56B48" w14:textId="77777777" w:rsidR="006E2DD6" w:rsidRDefault="006E2DD6" w:rsidP="00AA0759"/>
          <w:p w14:paraId="111166AD" w14:textId="77777777" w:rsidR="006E2DD6" w:rsidRDefault="006E2DD6" w:rsidP="00AA0759"/>
          <w:p w14:paraId="639CB331" w14:textId="77777777" w:rsidR="006E2DD6" w:rsidRDefault="006E2DD6" w:rsidP="00AA0759"/>
          <w:p w14:paraId="0D934F6C" w14:textId="77777777" w:rsidR="006E2DD6" w:rsidRDefault="006E2DD6" w:rsidP="00AA0759"/>
          <w:p w14:paraId="675A95EF" w14:textId="77777777" w:rsidR="006E2DD6" w:rsidRDefault="006E2DD6" w:rsidP="00AA0759"/>
          <w:p w14:paraId="1936D867" w14:textId="77777777" w:rsidR="006E2DD6" w:rsidRDefault="006E2DD6" w:rsidP="00AA0759"/>
          <w:p w14:paraId="6818B471" w14:textId="77777777" w:rsidR="006E2DD6" w:rsidRDefault="006E2DD6" w:rsidP="00AA0759"/>
          <w:p w14:paraId="16CF48C4" w14:textId="77777777" w:rsidR="006E2DD6" w:rsidRDefault="006E2DD6" w:rsidP="00AA0759"/>
          <w:p w14:paraId="29274864" w14:textId="77777777" w:rsidR="006E2DD6" w:rsidRDefault="006E2DD6" w:rsidP="00AA0759"/>
          <w:p w14:paraId="6310FF37" w14:textId="77777777" w:rsidR="006E2DD6" w:rsidRDefault="006E2DD6" w:rsidP="00AA0759"/>
          <w:p w14:paraId="1E1BC77C" w14:textId="77777777" w:rsidR="006E2DD6" w:rsidRDefault="006E2DD6" w:rsidP="00AA0759"/>
          <w:p w14:paraId="2AC0A61B" w14:textId="77777777" w:rsidR="006E2DD6" w:rsidRDefault="006E2DD6" w:rsidP="00AA0759"/>
          <w:p w14:paraId="3BB12D48" w14:textId="77777777" w:rsidR="006E2DD6" w:rsidRDefault="006E2DD6" w:rsidP="00AA0759"/>
        </w:tc>
      </w:tr>
    </w:tbl>
    <w:p w14:paraId="08AEA8EC" w14:textId="77777777" w:rsidR="00876DE3" w:rsidRPr="0076398A" w:rsidRDefault="00876DE3" w:rsidP="00876DE3">
      <w:pPr>
        <w:rPr>
          <w:rFonts w:ascii="Arial" w:hAnsi="Arial" w:cs="Arial"/>
        </w:rPr>
      </w:pPr>
    </w:p>
    <w:p w14:paraId="5C2013E4" w14:textId="4AA7E56A" w:rsidR="007560CC" w:rsidRPr="00A94924" w:rsidRDefault="007560CC" w:rsidP="007560CC">
      <w:pPr>
        <w:pStyle w:val="BodyText"/>
        <w:ind w:left="3374"/>
        <w:rPr>
          <w:rFonts w:ascii="Arial" w:hAnsi="Arial" w:cs="Arial"/>
          <w:noProof/>
        </w:rPr>
      </w:pPr>
    </w:p>
    <w:p w14:paraId="1E78E0C8" w14:textId="515EE2DF" w:rsidR="00372825" w:rsidRPr="00A94924" w:rsidRDefault="0019409D" w:rsidP="0019409D">
      <w:pPr>
        <w:spacing w:line="360" w:lineRule="auto"/>
        <w:rPr>
          <w:rFonts w:ascii="Arial" w:hAnsi="Arial" w:cs="Arial"/>
          <w:sz w:val="24"/>
          <w:szCs w:val="24"/>
        </w:rPr>
      </w:pPr>
      <w:r w:rsidRPr="00A94924">
        <w:rPr>
          <w:rFonts w:ascii="Arial" w:hAnsi="Arial" w:cs="Arial"/>
          <w:noProof/>
          <w:sz w:val="24"/>
          <w:szCs w:val="24"/>
        </w:rPr>
        <w:t xml:space="preserve"> </w:t>
      </w:r>
      <w:r w:rsidR="006A02CA"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9AFE289" wp14:editId="0B92589F">
            <wp:simplePos x="0" y="0"/>
            <wp:positionH relativeFrom="margin">
              <wp:posOffset>3956050</wp:posOffset>
            </wp:positionH>
            <wp:positionV relativeFrom="margin">
              <wp:posOffset>7785100</wp:posOffset>
            </wp:positionV>
            <wp:extent cx="1767205" cy="444500"/>
            <wp:effectExtent l="0" t="0" r="4445" b="0"/>
            <wp:wrapSquare wrapText="bothSides"/>
            <wp:docPr id="96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2CA"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5E7DBE" wp14:editId="2C0A9B6C">
            <wp:simplePos x="0" y="0"/>
            <wp:positionH relativeFrom="margin">
              <wp:posOffset>1968500</wp:posOffset>
            </wp:positionH>
            <wp:positionV relativeFrom="margin">
              <wp:posOffset>7840345</wp:posOffset>
            </wp:positionV>
            <wp:extent cx="1468755" cy="292735"/>
            <wp:effectExtent l="0" t="0" r="4445" b="0"/>
            <wp:wrapSquare wrapText="bothSides"/>
            <wp:docPr id="9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2CA"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936F5" wp14:editId="4CBE1BBC">
            <wp:simplePos x="0" y="0"/>
            <wp:positionH relativeFrom="margin">
              <wp:posOffset>-101600</wp:posOffset>
            </wp:positionH>
            <wp:positionV relativeFrom="page">
              <wp:posOffset>8307705</wp:posOffset>
            </wp:positionV>
            <wp:extent cx="1664970" cy="1109345"/>
            <wp:effectExtent l="0" t="0" r="0" b="0"/>
            <wp:wrapSquare wrapText="bothSides"/>
            <wp:docPr id="95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40E28" w14:textId="77777777" w:rsidR="003A613F" w:rsidRPr="00A94924" w:rsidRDefault="005A3933" w:rsidP="00372825">
      <w:pPr>
        <w:rPr>
          <w:rFonts w:ascii="Arial" w:hAnsi="Arial" w:cs="Arial"/>
          <w:sz w:val="24"/>
          <w:szCs w:val="24"/>
        </w:rPr>
      </w:pPr>
    </w:p>
    <w:sectPr w:rsidR="003A613F" w:rsidRPr="00A9492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ACFF0" w14:textId="77777777" w:rsidR="00C259F9" w:rsidRDefault="00C259F9" w:rsidP="006A02CA">
      <w:pPr>
        <w:spacing w:after="0" w:line="240" w:lineRule="auto"/>
      </w:pPr>
      <w:r>
        <w:separator/>
      </w:r>
    </w:p>
  </w:endnote>
  <w:endnote w:type="continuationSeparator" w:id="0">
    <w:p w14:paraId="06C263C0" w14:textId="77777777" w:rsidR="00C259F9" w:rsidRDefault="00C259F9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0DB3" w14:textId="1C1C9525" w:rsidR="00372825" w:rsidRDefault="00876DE3" w:rsidP="009D13D8">
    <w:pPr>
      <w:pStyle w:val="Footer"/>
      <w:jc w:val="center"/>
    </w:pPr>
    <w:r>
      <w:t xml:space="preserve">Gloria McPherson– Seneca </w:t>
    </w:r>
    <w:proofErr w:type="gramStart"/>
    <w:r>
      <w:t xml:space="preserve">College  </w:t>
    </w:r>
    <w:r>
      <w:rPr>
        <w:rFonts w:cstheme="minorHAnsi"/>
      </w:rPr>
      <w:t>|</w:t>
    </w:r>
    <w:proofErr w:type="gramEnd"/>
    <w:r>
      <w:rPr>
        <w:rFonts w:cstheme="minorHAnsi"/>
      </w:rPr>
      <w:t xml:space="preserve">  </w:t>
    </w:r>
    <w:r>
      <w:t xml:space="preserve">  </w:t>
    </w:r>
    <w:r w:rsidR="006F2652">
      <w:t xml:space="preserve">Catherine Dunn - Humber College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D5E71" w14:textId="77777777" w:rsidR="00C259F9" w:rsidRDefault="00C259F9" w:rsidP="006A02CA">
      <w:pPr>
        <w:spacing w:after="0" w:line="240" w:lineRule="auto"/>
      </w:pPr>
      <w:r>
        <w:separator/>
      </w:r>
    </w:p>
  </w:footnote>
  <w:footnote w:type="continuationSeparator" w:id="0">
    <w:p w14:paraId="77C97CCA" w14:textId="77777777" w:rsidR="00C259F9" w:rsidRDefault="00C259F9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1CE7" w14:textId="04A142C3" w:rsidR="00EA3969" w:rsidRPr="006E2DD6" w:rsidRDefault="006E2DD6" w:rsidP="001B1593">
    <w:pPr>
      <w:jc w:val="center"/>
    </w:pPr>
    <w:r>
      <w:t xml:space="preserve">Module </w:t>
    </w:r>
    <w:r w:rsidR="00F92B7F">
      <w:t>3</w:t>
    </w:r>
    <w:r>
      <w:t xml:space="preserve"> – </w:t>
    </w:r>
    <w:r w:rsidR="00F92B7F">
      <w:t>Lecturing and facilitating to enhance classroom inclusivity for linguistically and culturally diverse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E63"/>
    <w:multiLevelType w:val="multilevel"/>
    <w:tmpl w:val="41CA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304D"/>
    <w:multiLevelType w:val="multilevel"/>
    <w:tmpl w:val="66C6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36795"/>
    <w:multiLevelType w:val="hybridMultilevel"/>
    <w:tmpl w:val="3CD6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D6FA1"/>
    <w:multiLevelType w:val="hybridMultilevel"/>
    <w:tmpl w:val="8CAC0FD0"/>
    <w:lvl w:ilvl="0" w:tplc="E81E78D6">
      <w:start w:val="1"/>
      <w:numFmt w:val="decimal"/>
      <w:lvlText w:val="%1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B83EA0">
      <w:numFmt w:val="bullet"/>
      <w:lvlText w:val="•"/>
      <w:lvlJc w:val="left"/>
      <w:pPr>
        <w:ind w:left="1706" w:hanging="237"/>
      </w:pPr>
      <w:rPr>
        <w:rFonts w:hint="default"/>
      </w:rPr>
    </w:lvl>
    <w:lvl w:ilvl="2" w:tplc="08F03A5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1E4CADF2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91F4A434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DA5EE424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CDB662F2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6882CE50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8A8EF228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5" w15:restartNumberingAfterBreak="0">
    <w:nsid w:val="09B16B7D"/>
    <w:multiLevelType w:val="hybridMultilevel"/>
    <w:tmpl w:val="427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91066"/>
    <w:multiLevelType w:val="hybridMultilevel"/>
    <w:tmpl w:val="7F28A322"/>
    <w:lvl w:ilvl="0" w:tplc="E8800236">
      <w:start w:val="1"/>
      <w:numFmt w:val="decimal"/>
      <w:lvlText w:val="%1."/>
      <w:lvlJc w:val="left"/>
      <w:pPr>
        <w:ind w:left="120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C40BEDE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E1448CA8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84631A2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712AB388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D8829486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54C2089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A6D81F0E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AEBE1A0A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8" w15:restartNumberingAfterBreak="0">
    <w:nsid w:val="17165531"/>
    <w:multiLevelType w:val="hybridMultilevel"/>
    <w:tmpl w:val="45E4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F40B4"/>
    <w:multiLevelType w:val="multilevel"/>
    <w:tmpl w:val="D840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9420FC"/>
    <w:multiLevelType w:val="hybridMultilevel"/>
    <w:tmpl w:val="1D383D9E"/>
    <w:lvl w:ilvl="0" w:tplc="66321966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A75E6C9C">
      <w:numFmt w:val="bullet"/>
      <w:lvlText w:val="•"/>
      <w:lvlJc w:val="left"/>
      <w:pPr>
        <w:ind w:left="1932" w:hanging="237"/>
      </w:pPr>
      <w:rPr>
        <w:rFonts w:hint="default"/>
      </w:rPr>
    </w:lvl>
    <w:lvl w:ilvl="2" w:tplc="32B0F416">
      <w:numFmt w:val="bullet"/>
      <w:lvlText w:val="•"/>
      <w:lvlJc w:val="left"/>
      <w:pPr>
        <w:ind w:left="2784" w:hanging="237"/>
      </w:pPr>
      <w:rPr>
        <w:rFonts w:hint="default"/>
      </w:rPr>
    </w:lvl>
    <w:lvl w:ilvl="3" w:tplc="A47A640A">
      <w:numFmt w:val="bullet"/>
      <w:lvlText w:val="•"/>
      <w:lvlJc w:val="left"/>
      <w:pPr>
        <w:ind w:left="3636" w:hanging="237"/>
      </w:pPr>
      <w:rPr>
        <w:rFonts w:hint="default"/>
      </w:rPr>
    </w:lvl>
    <w:lvl w:ilvl="4" w:tplc="715C70EA">
      <w:numFmt w:val="bullet"/>
      <w:lvlText w:val="•"/>
      <w:lvlJc w:val="left"/>
      <w:pPr>
        <w:ind w:left="4488" w:hanging="237"/>
      </w:pPr>
      <w:rPr>
        <w:rFonts w:hint="default"/>
      </w:rPr>
    </w:lvl>
    <w:lvl w:ilvl="5" w:tplc="3A702874">
      <w:numFmt w:val="bullet"/>
      <w:lvlText w:val="•"/>
      <w:lvlJc w:val="left"/>
      <w:pPr>
        <w:ind w:left="5340" w:hanging="237"/>
      </w:pPr>
      <w:rPr>
        <w:rFonts w:hint="default"/>
      </w:rPr>
    </w:lvl>
    <w:lvl w:ilvl="6" w:tplc="396434B4">
      <w:numFmt w:val="bullet"/>
      <w:lvlText w:val="•"/>
      <w:lvlJc w:val="left"/>
      <w:pPr>
        <w:ind w:left="6192" w:hanging="237"/>
      </w:pPr>
      <w:rPr>
        <w:rFonts w:hint="default"/>
      </w:rPr>
    </w:lvl>
    <w:lvl w:ilvl="7" w:tplc="3B6E5286">
      <w:numFmt w:val="bullet"/>
      <w:lvlText w:val="•"/>
      <w:lvlJc w:val="left"/>
      <w:pPr>
        <w:ind w:left="7044" w:hanging="237"/>
      </w:pPr>
      <w:rPr>
        <w:rFonts w:hint="default"/>
      </w:rPr>
    </w:lvl>
    <w:lvl w:ilvl="8" w:tplc="41D28A8C">
      <w:numFmt w:val="bullet"/>
      <w:lvlText w:val="•"/>
      <w:lvlJc w:val="left"/>
      <w:pPr>
        <w:ind w:left="7896" w:hanging="237"/>
      </w:pPr>
      <w:rPr>
        <w:rFonts w:hint="default"/>
      </w:rPr>
    </w:lvl>
  </w:abstractNum>
  <w:abstractNum w:abstractNumId="11" w15:restartNumberingAfterBreak="0">
    <w:nsid w:val="31E96A0D"/>
    <w:multiLevelType w:val="hybridMultilevel"/>
    <w:tmpl w:val="DFC6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D797D"/>
    <w:multiLevelType w:val="multilevel"/>
    <w:tmpl w:val="0DF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4678A8"/>
    <w:multiLevelType w:val="hybridMultilevel"/>
    <w:tmpl w:val="538A3A50"/>
    <w:lvl w:ilvl="0" w:tplc="9228B43C">
      <w:start w:val="2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F4DFA0">
      <w:start w:val="1"/>
      <w:numFmt w:val="decimal"/>
      <w:lvlText w:val="%2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8F9CB57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AEAC8A38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237CBFEE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C5A6087E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1380836A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EB9AF5F6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A1967B70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14" w15:restartNumberingAfterBreak="0">
    <w:nsid w:val="50B32DAC"/>
    <w:multiLevelType w:val="hybridMultilevel"/>
    <w:tmpl w:val="D3D411AE"/>
    <w:lvl w:ilvl="0" w:tplc="A6B641F6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109C6FF8">
      <w:numFmt w:val="bullet"/>
      <w:lvlText w:val="•"/>
      <w:lvlJc w:val="left"/>
      <w:pPr>
        <w:ind w:left="1932" w:hanging="237"/>
      </w:pPr>
      <w:rPr>
        <w:rFonts w:hint="default"/>
      </w:rPr>
    </w:lvl>
    <w:lvl w:ilvl="2" w:tplc="FABC94D4">
      <w:numFmt w:val="bullet"/>
      <w:lvlText w:val="•"/>
      <w:lvlJc w:val="left"/>
      <w:pPr>
        <w:ind w:left="2784" w:hanging="237"/>
      </w:pPr>
      <w:rPr>
        <w:rFonts w:hint="default"/>
      </w:rPr>
    </w:lvl>
    <w:lvl w:ilvl="3" w:tplc="02969B52">
      <w:numFmt w:val="bullet"/>
      <w:lvlText w:val="•"/>
      <w:lvlJc w:val="left"/>
      <w:pPr>
        <w:ind w:left="3636" w:hanging="237"/>
      </w:pPr>
      <w:rPr>
        <w:rFonts w:hint="default"/>
      </w:rPr>
    </w:lvl>
    <w:lvl w:ilvl="4" w:tplc="0DE209A8">
      <w:numFmt w:val="bullet"/>
      <w:lvlText w:val="•"/>
      <w:lvlJc w:val="left"/>
      <w:pPr>
        <w:ind w:left="4488" w:hanging="237"/>
      </w:pPr>
      <w:rPr>
        <w:rFonts w:hint="default"/>
      </w:rPr>
    </w:lvl>
    <w:lvl w:ilvl="5" w:tplc="C2C81CB8">
      <w:numFmt w:val="bullet"/>
      <w:lvlText w:val="•"/>
      <w:lvlJc w:val="left"/>
      <w:pPr>
        <w:ind w:left="5340" w:hanging="237"/>
      </w:pPr>
      <w:rPr>
        <w:rFonts w:hint="default"/>
      </w:rPr>
    </w:lvl>
    <w:lvl w:ilvl="6" w:tplc="1C02EB16">
      <w:numFmt w:val="bullet"/>
      <w:lvlText w:val="•"/>
      <w:lvlJc w:val="left"/>
      <w:pPr>
        <w:ind w:left="6192" w:hanging="237"/>
      </w:pPr>
      <w:rPr>
        <w:rFonts w:hint="default"/>
      </w:rPr>
    </w:lvl>
    <w:lvl w:ilvl="7" w:tplc="734A3836">
      <w:numFmt w:val="bullet"/>
      <w:lvlText w:val="•"/>
      <w:lvlJc w:val="left"/>
      <w:pPr>
        <w:ind w:left="7044" w:hanging="237"/>
      </w:pPr>
      <w:rPr>
        <w:rFonts w:hint="default"/>
      </w:rPr>
    </w:lvl>
    <w:lvl w:ilvl="8" w:tplc="D5780D50">
      <w:numFmt w:val="bullet"/>
      <w:lvlText w:val="•"/>
      <w:lvlJc w:val="left"/>
      <w:pPr>
        <w:ind w:left="7896" w:hanging="237"/>
      </w:pPr>
      <w:rPr>
        <w:rFonts w:hint="default"/>
      </w:rPr>
    </w:lvl>
  </w:abstractNum>
  <w:abstractNum w:abstractNumId="15" w15:restartNumberingAfterBreak="0">
    <w:nsid w:val="64C356F3"/>
    <w:multiLevelType w:val="multilevel"/>
    <w:tmpl w:val="C58E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236260"/>
    <w:multiLevelType w:val="multilevel"/>
    <w:tmpl w:val="88E8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423AE7"/>
    <w:multiLevelType w:val="hybridMultilevel"/>
    <w:tmpl w:val="AADA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273EA"/>
    <w:multiLevelType w:val="hybridMultilevel"/>
    <w:tmpl w:val="6E3C63DA"/>
    <w:lvl w:ilvl="0" w:tplc="01F46FE0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BC24BF8">
      <w:numFmt w:val="bullet"/>
      <w:lvlText w:val="•"/>
      <w:lvlJc w:val="left"/>
      <w:pPr>
        <w:ind w:left="1922" w:hanging="237"/>
      </w:pPr>
      <w:rPr>
        <w:rFonts w:hint="default"/>
      </w:rPr>
    </w:lvl>
    <w:lvl w:ilvl="2" w:tplc="DBD630C6">
      <w:numFmt w:val="bullet"/>
      <w:lvlText w:val="•"/>
      <w:lvlJc w:val="left"/>
      <w:pPr>
        <w:ind w:left="2764" w:hanging="237"/>
      </w:pPr>
      <w:rPr>
        <w:rFonts w:hint="default"/>
      </w:rPr>
    </w:lvl>
    <w:lvl w:ilvl="3" w:tplc="84FA0D10">
      <w:numFmt w:val="bullet"/>
      <w:lvlText w:val="•"/>
      <w:lvlJc w:val="left"/>
      <w:pPr>
        <w:ind w:left="3606" w:hanging="237"/>
      </w:pPr>
      <w:rPr>
        <w:rFonts w:hint="default"/>
      </w:rPr>
    </w:lvl>
    <w:lvl w:ilvl="4" w:tplc="9EEA145E">
      <w:numFmt w:val="bullet"/>
      <w:lvlText w:val="•"/>
      <w:lvlJc w:val="left"/>
      <w:pPr>
        <w:ind w:left="4448" w:hanging="237"/>
      </w:pPr>
      <w:rPr>
        <w:rFonts w:hint="default"/>
      </w:rPr>
    </w:lvl>
    <w:lvl w:ilvl="5" w:tplc="AFE2E446">
      <w:numFmt w:val="bullet"/>
      <w:lvlText w:val="•"/>
      <w:lvlJc w:val="left"/>
      <w:pPr>
        <w:ind w:left="5290" w:hanging="237"/>
      </w:pPr>
      <w:rPr>
        <w:rFonts w:hint="default"/>
      </w:rPr>
    </w:lvl>
    <w:lvl w:ilvl="6" w:tplc="E25A46BA">
      <w:numFmt w:val="bullet"/>
      <w:lvlText w:val="•"/>
      <w:lvlJc w:val="left"/>
      <w:pPr>
        <w:ind w:left="6132" w:hanging="237"/>
      </w:pPr>
      <w:rPr>
        <w:rFonts w:hint="default"/>
      </w:rPr>
    </w:lvl>
    <w:lvl w:ilvl="7" w:tplc="A440AFB4">
      <w:numFmt w:val="bullet"/>
      <w:lvlText w:val="•"/>
      <w:lvlJc w:val="left"/>
      <w:pPr>
        <w:ind w:left="6974" w:hanging="237"/>
      </w:pPr>
      <w:rPr>
        <w:rFonts w:hint="default"/>
      </w:rPr>
    </w:lvl>
    <w:lvl w:ilvl="8" w:tplc="F82C47C2">
      <w:numFmt w:val="bullet"/>
      <w:lvlText w:val="•"/>
      <w:lvlJc w:val="left"/>
      <w:pPr>
        <w:ind w:left="7816" w:hanging="237"/>
      </w:pPr>
      <w:rPr>
        <w:rFonts w:hint="default"/>
      </w:rPr>
    </w:lvl>
  </w:abstractNum>
  <w:abstractNum w:abstractNumId="19" w15:restartNumberingAfterBreak="0">
    <w:nsid w:val="7FA5364F"/>
    <w:multiLevelType w:val="hybridMultilevel"/>
    <w:tmpl w:val="CBB6B784"/>
    <w:lvl w:ilvl="0" w:tplc="108AE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5"/>
  </w:num>
  <w:num w:numId="5">
    <w:abstractNumId w:val="12"/>
  </w:num>
  <w:num w:numId="6">
    <w:abstractNumId w:val="4"/>
  </w:num>
  <w:num w:numId="7">
    <w:abstractNumId w:val="13"/>
  </w:num>
  <w:num w:numId="8">
    <w:abstractNumId w:val="18"/>
  </w:num>
  <w:num w:numId="9">
    <w:abstractNumId w:val="14"/>
  </w:num>
  <w:num w:numId="10">
    <w:abstractNumId w:val="7"/>
  </w:num>
  <w:num w:numId="11">
    <w:abstractNumId w:val="10"/>
  </w:num>
  <w:num w:numId="12">
    <w:abstractNumId w:val="17"/>
  </w:num>
  <w:num w:numId="13">
    <w:abstractNumId w:val="3"/>
  </w:num>
  <w:num w:numId="14">
    <w:abstractNumId w:val="16"/>
  </w:num>
  <w:num w:numId="15">
    <w:abstractNumId w:val="0"/>
  </w:num>
  <w:num w:numId="16">
    <w:abstractNumId w:val="9"/>
  </w:num>
  <w:num w:numId="17">
    <w:abstractNumId w:val="11"/>
  </w:num>
  <w:num w:numId="18">
    <w:abstractNumId w:val="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C"/>
    <w:rsid w:val="00052AF6"/>
    <w:rsid w:val="00083A9F"/>
    <w:rsid w:val="000D7810"/>
    <w:rsid w:val="0019409D"/>
    <w:rsid w:val="001A156B"/>
    <w:rsid w:val="001A3A6C"/>
    <w:rsid w:val="001B1593"/>
    <w:rsid w:val="00205D97"/>
    <w:rsid w:val="00230638"/>
    <w:rsid w:val="002A1DB3"/>
    <w:rsid w:val="002E1DBB"/>
    <w:rsid w:val="00327B51"/>
    <w:rsid w:val="00372825"/>
    <w:rsid w:val="00515FDC"/>
    <w:rsid w:val="005A3933"/>
    <w:rsid w:val="006A02CA"/>
    <w:rsid w:val="006E2DD6"/>
    <w:rsid w:val="006F2652"/>
    <w:rsid w:val="007560CC"/>
    <w:rsid w:val="007E5352"/>
    <w:rsid w:val="00876DE3"/>
    <w:rsid w:val="00883660"/>
    <w:rsid w:val="008F1DE5"/>
    <w:rsid w:val="009A6261"/>
    <w:rsid w:val="009D13D8"/>
    <w:rsid w:val="00A86E7E"/>
    <w:rsid w:val="00A94924"/>
    <w:rsid w:val="00B04D44"/>
    <w:rsid w:val="00B45151"/>
    <w:rsid w:val="00C060C7"/>
    <w:rsid w:val="00C259F9"/>
    <w:rsid w:val="00D64F40"/>
    <w:rsid w:val="00D73B35"/>
    <w:rsid w:val="00DE02FF"/>
    <w:rsid w:val="00DE36F7"/>
    <w:rsid w:val="00E50A15"/>
    <w:rsid w:val="00E66948"/>
    <w:rsid w:val="00EA3969"/>
    <w:rsid w:val="00F8588C"/>
    <w:rsid w:val="00F92B7F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62BC4"/>
  <w15:chartTrackingRefBased/>
  <w15:docId w15:val="{C26064F4-99EB-4A03-91A0-9B2B74B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DE3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34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D13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13D8"/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7B51"/>
    <w:rPr>
      <w:i/>
      <w:iCs/>
    </w:rPr>
  </w:style>
  <w:style w:type="character" w:styleId="Strong">
    <w:name w:val="Strong"/>
    <w:basedOn w:val="DefaultParagraphFont"/>
    <w:uiPriority w:val="22"/>
    <w:qFormat/>
    <w:rsid w:val="00327B51"/>
    <w:rPr>
      <w:b/>
      <w:bCs/>
    </w:rPr>
  </w:style>
  <w:style w:type="table" w:styleId="TableGrid">
    <w:name w:val="Table Grid"/>
    <w:basedOn w:val="TableNormal"/>
    <w:uiPriority w:val="39"/>
    <w:rsid w:val="008F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3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DE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</w:rPr>
  </w:style>
  <w:style w:type="paragraph" w:customStyle="1" w:styleId="GTtextbody">
    <w:name w:val="GT text body"/>
    <w:rsid w:val="00876DE3"/>
    <w:pPr>
      <w:suppressAutoHyphens/>
      <w:autoSpaceDN w:val="0"/>
      <w:spacing w:after="0" w:line="240" w:lineRule="auto"/>
      <w:ind w:firstLine="283"/>
      <w:jc w:val="both"/>
      <w:textAlignment w:val="baseline"/>
    </w:pPr>
    <w:rPr>
      <w:rFonts w:ascii="Georgia" w:eastAsia="Tahoma" w:hAnsi="Georgia" w:cs="Tahoma"/>
      <w:color w:val="000000"/>
      <w:kern w:val="3"/>
      <w:sz w:val="20"/>
      <w:szCs w:val="24"/>
    </w:rPr>
  </w:style>
  <w:style w:type="paragraph" w:customStyle="1" w:styleId="GTheading2">
    <w:name w:val="GT heading 2"/>
    <w:basedOn w:val="Normal"/>
    <w:next w:val="GTtextbody"/>
    <w:rsid w:val="00876DE3"/>
    <w:pPr>
      <w:keepNext/>
      <w:widowControl w:val="0"/>
      <w:suppressAutoHyphens/>
      <w:autoSpaceDN w:val="0"/>
      <w:spacing w:before="57" w:after="0" w:line="240" w:lineRule="auto"/>
      <w:ind w:left="283"/>
      <w:textAlignment w:val="baseline"/>
      <w:outlineLvl w:val="1"/>
    </w:pPr>
    <w:rPr>
      <w:rFonts w:ascii="Georgia" w:eastAsia="HG Mincho Light J" w:hAnsi="Georgia" w:cs="Arial Unicode MS"/>
      <w:bCs/>
      <w:color w:val="000080"/>
      <w:kern w:val="3"/>
      <w:sz w:val="24"/>
      <w:szCs w:val="48"/>
    </w:rPr>
  </w:style>
  <w:style w:type="paragraph" w:styleId="NoSpacing">
    <w:name w:val="No Spacing"/>
    <w:uiPriority w:val="1"/>
    <w:qFormat/>
    <w:rsid w:val="00876DE3"/>
    <w:pPr>
      <w:spacing w:after="0" w:line="240" w:lineRule="auto"/>
    </w:pPr>
    <w:rPr>
      <w:rFonts w:ascii="Arial" w:hAnsi="Arial"/>
      <w:sz w:val="24"/>
      <w:lang w:val="en-CA"/>
    </w:rPr>
  </w:style>
  <w:style w:type="paragraph" w:customStyle="1" w:styleId="book-headerauthor">
    <w:name w:val="book-header__author"/>
    <w:basedOn w:val="Normal"/>
    <w:rsid w:val="0023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cab">
    <w:name w:val="vocab"/>
    <w:basedOn w:val="DefaultParagraphFont"/>
    <w:rsid w:val="00E50A15"/>
  </w:style>
  <w:style w:type="character" w:customStyle="1" w:styleId="hp">
    <w:name w:val="hp"/>
    <w:basedOn w:val="DefaultParagraphFont"/>
    <w:rsid w:val="00E5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1F528A7CB5D4E9806BFA4A3A4B1F8" ma:contentTypeVersion="14" ma:contentTypeDescription="Create a new document." ma:contentTypeScope="" ma:versionID="305a93df84394e1ba94295c9aa103c01">
  <xsd:schema xmlns:xsd="http://www.w3.org/2001/XMLSchema" xmlns:xs="http://www.w3.org/2001/XMLSchema" xmlns:p="http://schemas.microsoft.com/office/2006/metadata/properties" xmlns:ns3="d04e0237-178d-43c0-a876-95063d7f6de2" xmlns:ns4="6b2cdd5b-1101-4a40-9130-7e203b610b4a" targetNamespace="http://schemas.microsoft.com/office/2006/metadata/properties" ma:root="true" ma:fieldsID="a8fb06805540809efa9c84d003556bbd" ns3:_="" ns4:_="">
    <xsd:import namespace="d04e0237-178d-43c0-a876-95063d7f6de2"/>
    <xsd:import namespace="6b2cdd5b-1101-4a40-9130-7e203b610b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0237-178d-43c0-a876-95063d7f6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cdd5b-1101-4a40-9130-7e203b610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90234-B75E-4239-A37B-4A5FE254166D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04e0237-178d-43c0-a876-95063d7f6de2"/>
    <ds:schemaRef ds:uri="6b2cdd5b-1101-4a40-9130-7e203b610b4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6DD7D5-69E3-4D44-B060-067DA888C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e0237-178d-43c0-a876-95063d7f6de2"/>
    <ds:schemaRef ds:uri="6b2cdd5b-1101-4a40-9130-7e203b610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25ACD4-C7A0-4A0C-B1BE-314CD77F6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2</cp:revision>
  <cp:lastPrinted>2021-12-09T08:37:00Z</cp:lastPrinted>
  <dcterms:created xsi:type="dcterms:W3CDTF">2021-12-20T14:45:00Z</dcterms:created>
  <dcterms:modified xsi:type="dcterms:W3CDTF">2021-12-20T14:45:00Z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0x010100D711F528A7CB5D4E9806BFA4A3A4B1F8</vt:lpwstr>
  </property>
</Properties>
</file>