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650B7" w14:textId="77777777" w:rsidR="006E2DD6" w:rsidRDefault="006E2DD6" w:rsidP="006E2DD6">
      <w:r>
        <w:t>Rationale: This assessment will give you the opportunity to apply what you have learned about Universal Design for Learning, Culturally Responsive Pedagogy, and language awareness to a course task you use in your teaching practice.</w:t>
      </w:r>
    </w:p>
    <w:p w14:paraId="7D435F88" w14:textId="77777777" w:rsidR="006E2DD6" w:rsidRDefault="006E2DD6" w:rsidP="006E2DD6"/>
    <w:p w14:paraId="1CB4E98E" w14:textId="77777777" w:rsidR="006E2DD6" w:rsidRDefault="006E2DD6" w:rsidP="006E2DD6">
      <w:r>
        <w:t>Instructions:</w:t>
      </w:r>
    </w:p>
    <w:p w14:paraId="6370BDE2" w14:textId="77777777" w:rsidR="006E2DD6" w:rsidRDefault="006E2DD6" w:rsidP="006E2DD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Choose a classroom task that you currently use in your teaching practice. </w:t>
      </w:r>
    </w:p>
    <w:p w14:paraId="77316402" w14:textId="77777777" w:rsidR="006E2DD6" w:rsidRDefault="006E2DD6" w:rsidP="006E2DD6">
      <w:pPr>
        <w:pStyle w:val="ListParagraph"/>
        <w:numPr>
          <w:ilvl w:val="0"/>
          <w:numId w:val="18"/>
        </w:numPr>
        <w:spacing w:after="0" w:line="240" w:lineRule="auto"/>
      </w:pPr>
      <w:r>
        <w:t>Review the task:</w:t>
      </w:r>
    </w:p>
    <w:p w14:paraId="3CD6A9EC" w14:textId="77777777" w:rsidR="006E2DD6" w:rsidRDefault="006E2DD6" w:rsidP="006E2DD6">
      <w:pPr>
        <w:pStyle w:val="ListParagraph"/>
        <w:numPr>
          <w:ilvl w:val="0"/>
          <w:numId w:val="19"/>
        </w:numPr>
        <w:spacing w:after="0" w:line="240" w:lineRule="auto"/>
      </w:pPr>
      <w:r>
        <w:t xml:space="preserve">Use the Universal Design for Learning Checklist to identify all adjustments that would enhance accessibility. </w:t>
      </w:r>
    </w:p>
    <w:p w14:paraId="12418CB1" w14:textId="77777777" w:rsidR="006E2DD6" w:rsidRDefault="006E2DD6" w:rsidP="006E2DD6">
      <w:pPr>
        <w:pStyle w:val="ListParagraph"/>
        <w:numPr>
          <w:ilvl w:val="0"/>
          <w:numId w:val="19"/>
        </w:numPr>
        <w:spacing w:after="0" w:line="240" w:lineRule="auto"/>
      </w:pPr>
      <w:r>
        <w:t>Use the Culturally Relevant and Responsive Educator checklist to identify all adjustments that would enhance inclusivity.</w:t>
      </w:r>
    </w:p>
    <w:p w14:paraId="77BF207D" w14:textId="77777777" w:rsidR="006E2DD6" w:rsidRDefault="006E2DD6" w:rsidP="006E2DD6">
      <w:pPr>
        <w:pStyle w:val="ListParagraph"/>
        <w:numPr>
          <w:ilvl w:val="0"/>
          <w:numId w:val="19"/>
        </w:numPr>
        <w:spacing w:after="0" w:line="240" w:lineRule="auto"/>
      </w:pPr>
      <w:r>
        <w:t>Use the information included in the Language Awareness portion of this module to identify all adjustments that could be made to the task to enhance comprehension.</w:t>
      </w:r>
    </w:p>
    <w:p w14:paraId="7A4E5278" w14:textId="77777777" w:rsidR="006E2DD6" w:rsidRDefault="006E2DD6" w:rsidP="006E2DD6">
      <w:pPr>
        <w:pStyle w:val="ListParagraph"/>
        <w:numPr>
          <w:ilvl w:val="0"/>
          <w:numId w:val="18"/>
        </w:numPr>
        <w:spacing w:after="0" w:line="240" w:lineRule="auto"/>
      </w:pPr>
      <w:r>
        <w:t>Summarize the list of possible modifications in point form. Identify at one modification from each category that you will make.</w:t>
      </w:r>
    </w:p>
    <w:p w14:paraId="29BEB790" w14:textId="77777777" w:rsidR="006E2DD6" w:rsidRDefault="006E2DD6" w:rsidP="006E2DD6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Modify the task by making at least one adjustment in each category. </w:t>
      </w:r>
    </w:p>
    <w:p w14:paraId="1494CD6E" w14:textId="77777777" w:rsidR="006E2DD6" w:rsidRDefault="006E2DD6" w:rsidP="006E2DD6">
      <w:pPr>
        <w:pStyle w:val="ListParagraph"/>
        <w:numPr>
          <w:ilvl w:val="0"/>
          <w:numId w:val="18"/>
        </w:numPr>
        <w:spacing w:after="0" w:line="240" w:lineRule="auto"/>
      </w:pPr>
      <w:r>
        <w:t>Submit the original task, the summarized list, and the modified task.</w:t>
      </w:r>
    </w:p>
    <w:p w14:paraId="2B99BEB1" w14:textId="77777777" w:rsidR="006E2DD6" w:rsidRDefault="006E2DD6" w:rsidP="006E2DD6"/>
    <w:p w14:paraId="44355BF3" w14:textId="547F3F26" w:rsidR="00052AF6" w:rsidRDefault="00052AF6">
      <w:r>
        <w:br w:type="page"/>
      </w:r>
    </w:p>
    <w:p w14:paraId="30A67144" w14:textId="77777777" w:rsidR="006E2DD6" w:rsidRDefault="006E2DD6" w:rsidP="006E2DD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536"/>
        <w:gridCol w:w="2267"/>
      </w:tblGrid>
      <w:tr w:rsidR="006E2DD6" w14:paraId="7D12C3E7" w14:textId="77777777" w:rsidTr="00AA0759">
        <w:tc>
          <w:tcPr>
            <w:tcW w:w="2547" w:type="dxa"/>
          </w:tcPr>
          <w:p w14:paraId="4E155656" w14:textId="77777777" w:rsidR="006E2DD6" w:rsidRDefault="006E2DD6" w:rsidP="00AA0759">
            <w:r>
              <w:t>Approaches Expectations</w:t>
            </w:r>
          </w:p>
        </w:tc>
        <w:tc>
          <w:tcPr>
            <w:tcW w:w="4536" w:type="dxa"/>
          </w:tcPr>
          <w:p w14:paraId="239E1203" w14:textId="77777777" w:rsidR="006E2DD6" w:rsidRDefault="006E2DD6" w:rsidP="00AA0759">
            <w:r>
              <w:t>Descriptors for Success</w:t>
            </w:r>
          </w:p>
        </w:tc>
        <w:tc>
          <w:tcPr>
            <w:tcW w:w="2267" w:type="dxa"/>
          </w:tcPr>
          <w:p w14:paraId="0225BEBB" w14:textId="77777777" w:rsidR="006E2DD6" w:rsidRDefault="006E2DD6" w:rsidP="00AA0759">
            <w:r>
              <w:t>Meets Expectations</w:t>
            </w:r>
          </w:p>
        </w:tc>
      </w:tr>
      <w:tr w:rsidR="006E2DD6" w14:paraId="1722E3F9" w14:textId="77777777" w:rsidTr="00AA0759">
        <w:trPr>
          <w:trHeight w:val="5713"/>
        </w:trPr>
        <w:tc>
          <w:tcPr>
            <w:tcW w:w="2547" w:type="dxa"/>
          </w:tcPr>
          <w:p w14:paraId="53F2690F" w14:textId="77777777" w:rsidR="006E2DD6" w:rsidRDefault="006E2DD6" w:rsidP="00AA0759"/>
        </w:tc>
        <w:tc>
          <w:tcPr>
            <w:tcW w:w="4536" w:type="dxa"/>
          </w:tcPr>
          <w:p w14:paraId="15B543D6" w14:textId="77777777" w:rsidR="006E2DD6" w:rsidRDefault="006E2DD6" w:rsidP="006E2DD6">
            <w:pPr>
              <w:pStyle w:val="ListParagraph"/>
              <w:numPr>
                <w:ilvl w:val="0"/>
                <w:numId w:val="20"/>
              </w:numPr>
            </w:pPr>
            <w:r>
              <w:t>The target modification reflects understanding of, and ability to apply, Universal Design for Learning principle(s)</w:t>
            </w:r>
          </w:p>
          <w:p w14:paraId="65F824FC" w14:textId="77777777" w:rsidR="006E2DD6" w:rsidRDefault="006E2DD6" w:rsidP="00AA0759">
            <w:pPr>
              <w:pStyle w:val="ListParagraph"/>
            </w:pPr>
          </w:p>
          <w:p w14:paraId="7BAFB2E2" w14:textId="77777777" w:rsidR="006E2DD6" w:rsidRDefault="006E2DD6" w:rsidP="006E2DD6">
            <w:pPr>
              <w:pStyle w:val="ListParagraph"/>
              <w:numPr>
                <w:ilvl w:val="0"/>
                <w:numId w:val="20"/>
              </w:numPr>
            </w:pPr>
            <w:r>
              <w:t>The target modification reflects understanding of, and ability to apply, Culturally Relevant Pedagogical principle(s)</w:t>
            </w:r>
          </w:p>
          <w:p w14:paraId="1E6E720D" w14:textId="77777777" w:rsidR="006E2DD6" w:rsidRDefault="006E2DD6" w:rsidP="00AA0759">
            <w:pPr>
              <w:pStyle w:val="ListParagraph"/>
            </w:pPr>
          </w:p>
          <w:p w14:paraId="0E1A3092" w14:textId="77777777" w:rsidR="006E2DD6" w:rsidRDefault="006E2DD6" w:rsidP="00AA0759"/>
          <w:p w14:paraId="1DC60E55" w14:textId="77777777" w:rsidR="006E2DD6" w:rsidRDefault="006E2DD6" w:rsidP="006E2DD6">
            <w:pPr>
              <w:pStyle w:val="ListParagraph"/>
              <w:numPr>
                <w:ilvl w:val="0"/>
                <w:numId w:val="20"/>
              </w:numPr>
            </w:pPr>
            <w:r>
              <w:t>The target modification reflects understanding of, and ability to apply, language accessibility for English Language Learners</w:t>
            </w:r>
          </w:p>
        </w:tc>
        <w:tc>
          <w:tcPr>
            <w:tcW w:w="2267" w:type="dxa"/>
          </w:tcPr>
          <w:p w14:paraId="52209CAF" w14:textId="77777777" w:rsidR="006E2DD6" w:rsidRDefault="006E2DD6" w:rsidP="00AA0759"/>
          <w:p w14:paraId="4827BC31" w14:textId="77777777" w:rsidR="006E2DD6" w:rsidRDefault="006E2DD6" w:rsidP="00AA0759"/>
          <w:p w14:paraId="376B7CBE" w14:textId="77777777" w:rsidR="006E2DD6" w:rsidRDefault="006E2DD6" w:rsidP="00AA0759"/>
          <w:p w14:paraId="319D4FCE" w14:textId="77777777" w:rsidR="006E2DD6" w:rsidRDefault="006E2DD6" w:rsidP="00AA0759"/>
          <w:p w14:paraId="7B0B4FF3" w14:textId="77777777" w:rsidR="006E2DD6" w:rsidRDefault="006E2DD6" w:rsidP="00AA0759"/>
          <w:p w14:paraId="7C070D5E" w14:textId="77777777" w:rsidR="006E2DD6" w:rsidRDefault="006E2DD6" w:rsidP="00AA0759"/>
          <w:p w14:paraId="3598C529" w14:textId="77777777" w:rsidR="006E2DD6" w:rsidRDefault="006E2DD6" w:rsidP="00AA0759"/>
          <w:p w14:paraId="40D09308" w14:textId="77777777" w:rsidR="006E2DD6" w:rsidRDefault="006E2DD6" w:rsidP="00AA0759"/>
          <w:p w14:paraId="1CA56B48" w14:textId="77777777" w:rsidR="006E2DD6" w:rsidRDefault="006E2DD6" w:rsidP="00AA0759"/>
          <w:p w14:paraId="111166AD" w14:textId="77777777" w:rsidR="006E2DD6" w:rsidRDefault="006E2DD6" w:rsidP="00AA0759"/>
          <w:p w14:paraId="639CB331" w14:textId="77777777" w:rsidR="006E2DD6" w:rsidRDefault="006E2DD6" w:rsidP="00AA0759"/>
          <w:p w14:paraId="0D934F6C" w14:textId="77777777" w:rsidR="006E2DD6" w:rsidRDefault="006E2DD6" w:rsidP="00AA0759"/>
          <w:p w14:paraId="675A95EF" w14:textId="77777777" w:rsidR="006E2DD6" w:rsidRDefault="006E2DD6" w:rsidP="00AA0759"/>
          <w:p w14:paraId="1936D867" w14:textId="77777777" w:rsidR="006E2DD6" w:rsidRDefault="006E2DD6" w:rsidP="00AA0759"/>
          <w:p w14:paraId="6818B471" w14:textId="77777777" w:rsidR="006E2DD6" w:rsidRDefault="006E2DD6" w:rsidP="00AA0759"/>
          <w:p w14:paraId="16CF48C4" w14:textId="77777777" w:rsidR="006E2DD6" w:rsidRDefault="006E2DD6" w:rsidP="00AA0759"/>
          <w:p w14:paraId="29274864" w14:textId="77777777" w:rsidR="006E2DD6" w:rsidRDefault="006E2DD6" w:rsidP="00AA0759"/>
          <w:p w14:paraId="6310FF37" w14:textId="77777777" w:rsidR="006E2DD6" w:rsidRDefault="006E2DD6" w:rsidP="00AA0759"/>
          <w:p w14:paraId="1E1BC77C" w14:textId="77777777" w:rsidR="006E2DD6" w:rsidRDefault="006E2DD6" w:rsidP="00AA0759"/>
          <w:p w14:paraId="2AC0A61B" w14:textId="77777777" w:rsidR="006E2DD6" w:rsidRDefault="006E2DD6" w:rsidP="00AA0759"/>
          <w:p w14:paraId="3BB12D48" w14:textId="77777777" w:rsidR="006E2DD6" w:rsidRDefault="006E2DD6" w:rsidP="00AA0759"/>
        </w:tc>
      </w:tr>
    </w:tbl>
    <w:p w14:paraId="08AEA8EC" w14:textId="77777777" w:rsidR="00876DE3" w:rsidRPr="0076398A" w:rsidRDefault="00876DE3" w:rsidP="00876DE3">
      <w:pPr>
        <w:rPr>
          <w:rFonts w:ascii="Arial" w:hAnsi="Arial" w:cs="Arial"/>
        </w:rPr>
      </w:pPr>
    </w:p>
    <w:p w14:paraId="5C2013E4" w14:textId="4AA7E56A" w:rsidR="007560CC" w:rsidRPr="00A94924" w:rsidRDefault="007560CC" w:rsidP="007560CC">
      <w:pPr>
        <w:pStyle w:val="BodyText"/>
        <w:ind w:left="3374"/>
        <w:rPr>
          <w:rFonts w:ascii="Arial" w:hAnsi="Arial" w:cs="Arial"/>
          <w:noProof/>
        </w:rPr>
      </w:pPr>
    </w:p>
    <w:p w14:paraId="1E78E0C8" w14:textId="515EE2DF" w:rsidR="00372825" w:rsidRPr="00A94924" w:rsidRDefault="0019409D" w:rsidP="0019409D">
      <w:pPr>
        <w:spacing w:line="360" w:lineRule="auto"/>
        <w:rPr>
          <w:rFonts w:ascii="Arial" w:hAnsi="Arial" w:cs="Arial"/>
          <w:sz w:val="24"/>
          <w:szCs w:val="24"/>
        </w:rPr>
      </w:pPr>
      <w:r w:rsidRPr="00A94924">
        <w:rPr>
          <w:rFonts w:ascii="Arial" w:hAnsi="Arial" w:cs="Arial"/>
          <w:noProof/>
          <w:sz w:val="24"/>
          <w:szCs w:val="24"/>
        </w:rPr>
        <w:t xml:space="preserve"> </w:t>
      </w:r>
      <w:r w:rsidR="006A02CA"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9AFE289" wp14:editId="0B92589F">
            <wp:simplePos x="0" y="0"/>
            <wp:positionH relativeFrom="margin">
              <wp:posOffset>3956050</wp:posOffset>
            </wp:positionH>
            <wp:positionV relativeFrom="margin">
              <wp:posOffset>7785100</wp:posOffset>
            </wp:positionV>
            <wp:extent cx="1767205" cy="444500"/>
            <wp:effectExtent l="0" t="0" r="4445" b="0"/>
            <wp:wrapSquare wrapText="bothSides"/>
            <wp:docPr id="96" name="Picture 7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ADC6737-1E93-2E42-B698-C59BFD2347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7" descr="A picture containing text&#10;&#10;Description automatically generated">
                      <a:extLst>
                        <a:ext uri="{FF2B5EF4-FFF2-40B4-BE49-F238E27FC236}">
                          <a16:creationId xmlns:a16="http://schemas.microsoft.com/office/drawing/2014/main" id="{6ADC6737-1E93-2E42-B698-C59BFD2347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2CA"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85E7DBE" wp14:editId="2C0A9B6C">
            <wp:simplePos x="0" y="0"/>
            <wp:positionH relativeFrom="margin">
              <wp:posOffset>1968500</wp:posOffset>
            </wp:positionH>
            <wp:positionV relativeFrom="margin">
              <wp:posOffset>7840345</wp:posOffset>
            </wp:positionV>
            <wp:extent cx="1468755" cy="292735"/>
            <wp:effectExtent l="0" t="0" r="4445" b="0"/>
            <wp:wrapSquare wrapText="bothSides"/>
            <wp:docPr id="9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B7FB87B3-C93B-3D44-8628-03B6025D09B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8">
                      <a:extLst>
                        <a:ext uri="{FF2B5EF4-FFF2-40B4-BE49-F238E27FC236}">
                          <a16:creationId xmlns:a16="http://schemas.microsoft.com/office/drawing/2014/main" id="{B7FB87B3-C93B-3D44-8628-03B6025D09B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292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2CA" w:rsidRPr="00A949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936F5" wp14:editId="4CBE1BBC">
            <wp:simplePos x="0" y="0"/>
            <wp:positionH relativeFrom="margin">
              <wp:posOffset>-101600</wp:posOffset>
            </wp:positionH>
            <wp:positionV relativeFrom="page">
              <wp:posOffset>8307705</wp:posOffset>
            </wp:positionV>
            <wp:extent cx="1664970" cy="1109345"/>
            <wp:effectExtent l="0" t="0" r="0" b="0"/>
            <wp:wrapSquare wrapText="bothSides"/>
            <wp:docPr id="95" name="Picture 6" descr="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F093CC64-3296-5547-B792-4600047CC6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Logo&#10;&#10;Description automatically generated">
                      <a:extLst>
                        <a:ext uri="{FF2B5EF4-FFF2-40B4-BE49-F238E27FC236}">
                          <a16:creationId xmlns:a16="http://schemas.microsoft.com/office/drawing/2014/main" id="{F093CC64-3296-5547-B792-4600047CC6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40E28" w14:textId="77777777" w:rsidR="003A613F" w:rsidRPr="00A94924" w:rsidRDefault="00883660" w:rsidP="00372825">
      <w:pPr>
        <w:rPr>
          <w:rFonts w:ascii="Arial" w:hAnsi="Arial" w:cs="Arial"/>
          <w:sz w:val="24"/>
          <w:szCs w:val="24"/>
        </w:rPr>
      </w:pPr>
    </w:p>
    <w:sectPr w:rsidR="003A613F" w:rsidRPr="00A9492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BB44A" w14:textId="77777777" w:rsidR="00883660" w:rsidRDefault="00883660" w:rsidP="006A02CA">
      <w:pPr>
        <w:spacing w:after="0" w:line="240" w:lineRule="auto"/>
      </w:pPr>
      <w:r>
        <w:separator/>
      </w:r>
    </w:p>
  </w:endnote>
  <w:endnote w:type="continuationSeparator" w:id="0">
    <w:p w14:paraId="77C3CB75" w14:textId="77777777" w:rsidR="00883660" w:rsidRDefault="00883660" w:rsidP="006A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 Mincho Light J"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0DB3" w14:textId="1C1C9525" w:rsidR="00372825" w:rsidRDefault="00876DE3" w:rsidP="009D13D8">
    <w:pPr>
      <w:pStyle w:val="Footer"/>
      <w:jc w:val="center"/>
    </w:pPr>
    <w:r>
      <w:t xml:space="preserve">Gloria McPherson– Seneca </w:t>
    </w:r>
    <w:proofErr w:type="gramStart"/>
    <w:r>
      <w:t xml:space="preserve">College  </w:t>
    </w:r>
    <w:r>
      <w:rPr>
        <w:rFonts w:cstheme="minorHAnsi"/>
      </w:rPr>
      <w:t>|</w:t>
    </w:r>
    <w:proofErr w:type="gramEnd"/>
    <w:r>
      <w:rPr>
        <w:rFonts w:cstheme="minorHAnsi"/>
      </w:rPr>
      <w:t xml:space="preserve">  </w:t>
    </w:r>
    <w:r>
      <w:t xml:space="preserve">  </w:t>
    </w:r>
    <w:r w:rsidR="006F2652">
      <w:t xml:space="preserve">Catherine Dunn - Humber College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1FD32" w14:textId="77777777" w:rsidR="00883660" w:rsidRDefault="00883660" w:rsidP="006A02CA">
      <w:pPr>
        <w:spacing w:after="0" w:line="240" w:lineRule="auto"/>
      </w:pPr>
      <w:r>
        <w:separator/>
      </w:r>
    </w:p>
  </w:footnote>
  <w:footnote w:type="continuationSeparator" w:id="0">
    <w:p w14:paraId="3B30E09E" w14:textId="77777777" w:rsidR="00883660" w:rsidRDefault="00883660" w:rsidP="006A0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7C278" w14:textId="77777777" w:rsidR="006E2DD6" w:rsidRDefault="006E2DD6" w:rsidP="006E2DD6">
    <w:pPr>
      <w:jc w:val="center"/>
    </w:pPr>
    <w:r>
      <w:t>Module 1 – Modifying Materials: Assessment</w:t>
    </w:r>
  </w:p>
  <w:p w14:paraId="534E1CE7" w14:textId="0F249152" w:rsidR="00EA3969" w:rsidRPr="006E2DD6" w:rsidRDefault="00EA3969" w:rsidP="006E2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E63"/>
    <w:multiLevelType w:val="multilevel"/>
    <w:tmpl w:val="41CA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72219"/>
    <w:multiLevelType w:val="hybridMultilevel"/>
    <w:tmpl w:val="08AE4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304D"/>
    <w:multiLevelType w:val="multilevel"/>
    <w:tmpl w:val="66C63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36795"/>
    <w:multiLevelType w:val="hybridMultilevel"/>
    <w:tmpl w:val="3CD6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D6FA1"/>
    <w:multiLevelType w:val="hybridMultilevel"/>
    <w:tmpl w:val="8CAC0FD0"/>
    <w:lvl w:ilvl="0" w:tplc="E81E78D6">
      <w:start w:val="1"/>
      <w:numFmt w:val="decimal"/>
      <w:lvlText w:val="%1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3DB83EA0">
      <w:numFmt w:val="bullet"/>
      <w:lvlText w:val="•"/>
      <w:lvlJc w:val="left"/>
      <w:pPr>
        <w:ind w:left="1706" w:hanging="237"/>
      </w:pPr>
      <w:rPr>
        <w:rFonts w:hint="default"/>
      </w:rPr>
    </w:lvl>
    <w:lvl w:ilvl="2" w:tplc="08F03A5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1E4CADF2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91F4A434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DA5EE424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CDB662F2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6882CE50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8A8EF228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5" w15:restartNumberingAfterBreak="0">
    <w:nsid w:val="09B16B7D"/>
    <w:multiLevelType w:val="hybridMultilevel"/>
    <w:tmpl w:val="427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5205C"/>
    <w:multiLevelType w:val="hybridMultilevel"/>
    <w:tmpl w:val="FE00E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91066"/>
    <w:multiLevelType w:val="hybridMultilevel"/>
    <w:tmpl w:val="7F28A322"/>
    <w:lvl w:ilvl="0" w:tplc="E8800236">
      <w:start w:val="1"/>
      <w:numFmt w:val="decimal"/>
      <w:lvlText w:val="%1."/>
      <w:lvlJc w:val="left"/>
      <w:pPr>
        <w:ind w:left="120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4C40BEDE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E1448CA8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84631A2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712AB388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D8829486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54C2089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A6D81F0E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AEBE1A0A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8" w15:restartNumberingAfterBreak="0">
    <w:nsid w:val="17165531"/>
    <w:multiLevelType w:val="hybridMultilevel"/>
    <w:tmpl w:val="45E4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F40B4"/>
    <w:multiLevelType w:val="multilevel"/>
    <w:tmpl w:val="D8408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9420FC"/>
    <w:multiLevelType w:val="hybridMultilevel"/>
    <w:tmpl w:val="1D383D9E"/>
    <w:lvl w:ilvl="0" w:tplc="66321966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A75E6C9C">
      <w:numFmt w:val="bullet"/>
      <w:lvlText w:val="•"/>
      <w:lvlJc w:val="left"/>
      <w:pPr>
        <w:ind w:left="1932" w:hanging="237"/>
      </w:pPr>
      <w:rPr>
        <w:rFonts w:hint="default"/>
      </w:rPr>
    </w:lvl>
    <w:lvl w:ilvl="2" w:tplc="32B0F416">
      <w:numFmt w:val="bullet"/>
      <w:lvlText w:val="•"/>
      <w:lvlJc w:val="left"/>
      <w:pPr>
        <w:ind w:left="2784" w:hanging="237"/>
      </w:pPr>
      <w:rPr>
        <w:rFonts w:hint="default"/>
      </w:rPr>
    </w:lvl>
    <w:lvl w:ilvl="3" w:tplc="A47A640A">
      <w:numFmt w:val="bullet"/>
      <w:lvlText w:val="•"/>
      <w:lvlJc w:val="left"/>
      <w:pPr>
        <w:ind w:left="3636" w:hanging="237"/>
      </w:pPr>
      <w:rPr>
        <w:rFonts w:hint="default"/>
      </w:rPr>
    </w:lvl>
    <w:lvl w:ilvl="4" w:tplc="715C70EA">
      <w:numFmt w:val="bullet"/>
      <w:lvlText w:val="•"/>
      <w:lvlJc w:val="left"/>
      <w:pPr>
        <w:ind w:left="4488" w:hanging="237"/>
      </w:pPr>
      <w:rPr>
        <w:rFonts w:hint="default"/>
      </w:rPr>
    </w:lvl>
    <w:lvl w:ilvl="5" w:tplc="3A702874">
      <w:numFmt w:val="bullet"/>
      <w:lvlText w:val="•"/>
      <w:lvlJc w:val="left"/>
      <w:pPr>
        <w:ind w:left="5340" w:hanging="237"/>
      </w:pPr>
      <w:rPr>
        <w:rFonts w:hint="default"/>
      </w:rPr>
    </w:lvl>
    <w:lvl w:ilvl="6" w:tplc="396434B4">
      <w:numFmt w:val="bullet"/>
      <w:lvlText w:val="•"/>
      <w:lvlJc w:val="left"/>
      <w:pPr>
        <w:ind w:left="6192" w:hanging="237"/>
      </w:pPr>
      <w:rPr>
        <w:rFonts w:hint="default"/>
      </w:rPr>
    </w:lvl>
    <w:lvl w:ilvl="7" w:tplc="3B6E5286">
      <w:numFmt w:val="bullet"/>
      <w:lvlText w:val="•"/>
      <w:lvlJc w:val="left"/>
      <w:pPr>
        <w:ind w:left="7044" w:hanging="237"/>
      </w:pPr>
      <w:rPr>
        <w:rFonts w:hint="default"/>
      </w:rPr>
    </w:lvl>
    <w:lvl w:ilvl="8" w:tplc="41D28A8C">
      <w:numFmt w:val="bullet"/>
      <w:lvlText w:val="•"/>
      <w:lvlJc w:val="left"/>
      <w:pPr>
        <w:ind w:left="7896" w:hanging="237"/>
      </w:pPr>
      <w:rPr>
        <w:rFonts w:hint="default"/>
      </w:rPr>
    </w:lvl>
  </w:abstractNum>
  <w:abstractNum w:abstractNumId="11" w15:restartNumberingAfterBreak="0">
    <w:nsid w:val="31E96A0D"/>
    <w:multiLevelType w:val="hybridMultilevel"/>
    <w:tmpl w:val="DFC6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D797D"/>
    <w:multiLevelType w:val="multilevel"/>
    <w:tmpl w:val="0DF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4678A8"/>
    <w:multiLevelType w:val="hybridMultilevel"/>
    <w:tmpl w:val="538A3A50"/>
    <w:lvl w:ilvl="0" w:tplc="9228B43C">
      <w:start w:val="2"/>
      <w:numFmt w:val="decimal"/>
      <w:lvlText w:val="%1."/>
      <w:lvlJc w:val="left"/>
      <w:pPr>
        <w:ind w:left="84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3F4DFA0">
      <w:start w:val="1"/>
      <w:numFmt w:val="decimal"/>
      <w:lvlText w:val="%2."/>
      <w:lvlJc w:val="left"/>
      <w:pPr>
        <w:ind w:left="849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8F9CB57A">
      <w:numFmt w:val="bullet"/>
      <w:lvlText w:val="•"/>
      <w:lvlJc w:val="left"/>
      <w:pPr>
        <w:ind w:left="2572" w:hanging="237"/>
      </w:pPr>
      <w:rPr>
        <w:rFonts w:hint="default"/>
      </w:rPr>
    </w:lvl>
    <w:lvl w:ilvl="3" w:tplc="AEAC8A38">
      <w:numFmt w:val="bullet"/>
      <w:lvlText w:val="•"/>
      <w:lvlJc w:val="left"/>
      <w:pPr>
        <w:ind w:left="3438" w:hanging="237"/>
      </w:pPr>
      <w:rPr>
        <w:rFonts w:hint="default"/>
      </w:rPr>
    </w:lvl>
    <w:lvl w:ilvl="4" w:tplc="237CBFEE">
      <w:numFmt w:val="bullet"/>
      <w:lvlText w:val="•"/>
      <w:lvlJc w:val="left"/>
      <w:pPr>
        <w:ind w:left="4304" w:hanging="237"/>
      </w:pPr>
      <w:rPr>
        <w:rFonts w:hint="default"/>
      </w:rPr>
    </w:lvl>
    <w:lvl w:ilvl="5" w:tplc="C5A6087E">
      <w:numFmt w:val="bullet"/>
      <w:lvlText w:val="•"/>
      <w:lvlJc w:val="left"/>
      <w:pPr>
        <w:ind w:left="5170" w:hanging="237"/>
      </w:pPr>
      <w:rPr>
        <w:rFonts w:hint="default"/>
      </w:rPr>
    </w:lvl>
    <w:lvl w:ilvl="6" w:tplc="1380836A">
      <w:numFmt w:val="bullet"/>
      <w:lvlText w:val="•"/>
      <w:lvlJc w:val="left"/>
      <w:pPr>
        <w:ind w:left="6036" w:hanging="237"/>
      </w:pPr>
      <w:rPr>
        <w:rFonts w:hint="default"/>
      </w:rPr>
    </w:lvl>
    <w:lvl w:ilvl="7" w:tplc="EB9AF5F6">
      <w:numFmt w:val="bullet"/>
      <w:lvlText w:val="•"/>
      <w:lvlJc w:val="left"/>
      <w:pPr>
        <w:ind w:left="6902" w:hanging="237"/>
      </w:pPr>
      <w:rPr>
        <w:rFonts w:hint="default"/>
      </w:rPr>
    </w:lvl>
    <w:lvl w:ilvl="8" w:tplc="A1967B70">
      <w:numFmt w:val="bullet"/>
      <w:lvlText w:val="•"/>
      <w:lvlJc w:val="left"/>
      <w:pPr>
        <w:ind w:left="7768" w:hanging="237"/>
      </w:pPr>
      <w:rPr>
        <w:rFonts w:hint="default"/>
      </w:rPr>
    </w:lvl>
  </w:abstractNum>
  <w:abstractNum w:abstractNumId="14" w15:restartNumberingAfterBreak="0">
    <w:nsid w:val="50B32DAC"/>
    <w:multiLevelType w:val="hybridMultilevel"/>
    <w:tmpl w:val="D3D411AE"/>
    <w:lvl w:ilvl="0" w:tplc="A6B641F6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109C6FF8">
      <w:numFmt w:val="bullet"/>
      <w:lvlText w:val="•"/>
      <w:lvlJc w:val="left"/>
      <w:pPr>
        <w:ind w:left="1932" w:hanging="237"/>
      </w:pPr>
      <w:rPr>
        <w:rFonts w:hint="default"/>
      </w:rPr>
    </w:lvl>
    <w:lvl w:ilvl="2" w:tplc="FABC94D4">
      <w:numFmt w:val="bullet"/>
      <w:lvlText w:val="•"/>
      <w:lvlJc w:val="left"/>
      <w:pPr>
        <w:ind w:left="2784" w:hanging="237"/>
      </w:pPr>
      <w:rPr>
        <w:rFonts w:hint="default"/>
      </w:rPr>
    </w:lvl>
    <w:lvl w:ilvl="3" w:tplc="02969B52">
      <w:numFmt w:val="bullet"/>
      <w:lvlText w:val="•"/>
      <w:lvlJc w:val="left"/>
      <w:pPr>
        <w:ind w:left="3636" w:hanging="237"/>
      </w:pPr>
      <w:rPr>
        <w:rFonts w:hint="default"/>
      </w:rPr>
    </w:lvl>
    <w:lvl w:ilvl="4" w:tplc="0DE209A8">
      <w:numFmt w:val="bullet"/>
      <w:lvlText w:val="•"/>
      <w:lvlJc w:val="left"/>
      <w:pPr>
        <w:ind w:left="4488" w:hanging="237"/>
      </w:pPr>
      <w:rPr>
        <w:rFonts w:hint="default"/>
      </w:rPr>
    </w:lvl>
    <w:lvl w:ilvl="5" w:tplc="C2C81CB8">
      <w:numFmt w:val="bullet"/>
      <w:lvlText w:val="•"/>
      <w:lvlJc w:val="left"/>
      <w:pPr>
        <w:ind w:left="5340" w:hanging="237"/>
      </w:pPr>
      <w:rPr>
        <w:rFonts w:hint="default"/>
      </w:rPr>
    </w:lvl>
    <w:lvl w:ilvl="6" w:tplc="1C02EB16">
      <w:numFmt w:val="bullet"/>
      <w:lvlText w:val="•"/>
      <w:lvlJc w:val="left"/>
      <w:pPr>
        <w:ind w:left="6192" w:hanging="237"/>
      </w:pPr>
      <w:rPr>
        <w:rFonts w:hint="default"/>
      </w:rPr>
    </w:lvl>
    <w:lvl w:ilvl="7" w:tplc="734A3836">
      <w:numFmt w:val="bullet"/>
      <w:lvlText w:val="•"/>
      <w:lvlJc w:val="left"/>
      <w:pPr>
        <w:ind w:left="7044" w:hanging="237"/>
      </w:pPr>
      <w:rPr>
        <w:rFonts w:hint="default"/>
      </w:rPr>
    </w:lvl>
    <w:lvl w:ilvl="8" w:tplc="D5780D50">
      <w:numFmt w:val="bullet"/>
      <w:lvlText w:val="•"/>
      <w:lvlJc w:val="left"/>
      <w:pPr>
        <w:ind w:left="7896" w:hanging="237"/>
      </w:pPr>
      <w:rPr>
        <w:rFonts w:hint="default"/>
      </w:rPr>
    </w:lvl>
  </w:abstractNum>
  <w:abstractNum w:abstractNumId="15" w15:restartNumberingAfterBreak="0">
    <w:nsid w:val="64C356F3"/>
    <w:multiLevelType w:val="multilevel"/>
    <w:tmpl w:val="C58E6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236260"/>
    <w:multiLevelType w:val="multilevel"/>
    <w:tmpl w:val="88E8B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423AE7"/>
    <w:multiLevelType w:val="hybridMultilevel"/>
    <w:tmpl w:val="AADA2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273EA"/>
    <w:multiLevelType w:val="hybridMultilevel"/>
    <w:tmpl w:val="6E3C63DA"/>
    <w:lvl w:ilvl="0" w:tplc="01F46FE0">
      <w:start w:val="1"/>
      <w:numFmt w:val="decimal"/>
      <w:lvlText w:val="%1."/>
      <w:lvlJc w:val="left"/>
      <w:pPr>
        <w:ind w:left="1085" w:hanging="23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1" w:tplc="7BC24BF8">
      <w:numFmt w:val="bullet"/>
      <w:lvlText w:val="•"/>
      <w:lvlJc w:val="left"/>
      <w:pPr>
        <w:ind w:left="1922" w:hanging="237"/>
      </w:pPr>
      <w:rPr>
        <w:rFonts w:hint="default"/>
      </w:rPr>
    </w:lvl>
    <w:lvl w:ilvl="2" w:tplc="DBD630C6">
      <w:numFmt w:val="bullet"/>
      <w:lvlText w:val="•"/>
      <w:lvlJc w:val="left"/>
      <w:pPr>
        <w:ind w:left="2764" w:hanging="237"/>
      </w:pPr>
      <w:rPr>
        <w:rFonts w:hint="default"/>
      </w:rPr>
    </w:lvl>
    <w:lvl w:ilvl="3" w:tplc="84FA0D10">
      <w:numFmt w:val="bullet"/>
      <w:lvlText w:val="•"/>
      <w:lvlJc w:val="left"/>
      <w:pPr>
        <w:ind w:left="3606" w:hanging="237"/>
      </w:pPr>
      <w:rPr>
        <w:rFonts w:hint="default"/>
      </w:rPr>
    </w:lvl>
    <w:lvl w:ilvl="4" w:tplc="9EEA145E">
      <w:numFmt w:val="bullet"/>
      <w:lvlText w:val="•"/>
      <w:lvlJc w:val="left"/>
      <w:pPr>
        <w:ind w:left="4448" w:hanging="237"/>
      </w:pPr>
      <w:rPr>
        <w:rFonts w:hint="default"/>
      </w:rPr>
    </w:lvl>
    <w:lvl w:ilvl="5" w:tplc="AFE2E446">
      <w:numFmt w:val="bullet"/>
      <w:lvlText w:val="•"/>
      <w:lvlJc w:val="left"/>
      <w:pPr>
        <w:ind w:left="5290" w:hanging="237"/>
      </w:pPr>
      <w:rPr>
        <w:rFonts w:hint="default"/>
      </w:rPr>
    </w:lvl>
    <w:lvl w:ilvl="6" w:tplc="E25A46BA">
      <w:numFmt w:val="bullet"/>
      <w:lvlText w:val="•"/>
      <w:lvlJc w:val="left"/>
      <w:pPr>
        <w:ind w:left="6132" w:hanging="237"/>
      </w:pPr>
      <w:rPr>
        <w:rFonts w:hint="default"/>
      </w:rPr>
    </w:lvl>
    <w:lvl w:ilvl="7" w:tplc="A440AFB4">
      <w:numFmt w:val="bullet"/>
      <w:lvlText w:val="•"/>
      <w:lvlJc w:val="left"/>
      <w:pPr>
        <w:ind w:left="6974" w:hanging="237"/>
      </w:pPr>
      <w:rPr>
        <w:rFonts w:hint="default"/>
      </w:rPr>
    </w:lvl>
    <w:lvl w:ilvl="8" w:tplc="F82C47C2">
      <w:numFmt w:val="bullet"/>
      <w:lvlText w:val="•"/>
      <w:lvlJc w:val="left"/>
      <w:pPr>
        <w:ind w:left="7816" w:hanging="237"/>
      </w:pPr>
      <w:rPr>
        <w:rFonts w:hint="default"/>
      </w:rPr>
    </w:lvl>
  </w:abstractNum>
  <w:abstractNum w:abstractNumId="19" w15:restartNumberingAfterBreak="0">
    <w:nsid w:val="7FA5364F"/>
    <w:multiLevelType w:val="hybridMultilevel"/>
    <w:tmpl w:val="CBB6B784"/>
    <w:lvl w:ilvl="0" w:tplc="108AEF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5"/>
  </w:num>
  <w:num w:numId="5">
    <w:abstractNumId w:val="12"/>
  </w:num>
  <w:num w:numId="6">
    <w:abstractNumId w:val="4"/>
  </w:num>
  <w:num w:numId="7">
    <w:abstractNumId w:val="13"/>
  </w:num>
  <w:num w:numId="8">
    <w:abstractNumId w:val="18"/>
  </w:num>
  <w:num w:numId="9">
    <w:abstractNumId w:val="14"/>
  </w:num>
  <w:num w:numId="10">
    <w:abstractNumId w:val="7"/>
  </w:num>
  <w:num w:numId="11">
    <w:abstractNumId w:val="10"/>
  </w:num>
  <w:num w:numId="12">
    <w:abstractNumId w:val="17"/>
  </w:num>
  <w:num w:numId="13">
    <w:abstractNumId w:val="3"/>
  </w:num>
  <w:num w:numId="14">
    <w:abstractNumId w:val="16"/>
  </w:num>
  <w:num w:numId="15">
    <w:abstractNumId w:val="0"/>
  </w:num>
  <w:num w:numId="16">
    <w:abstractNumId w:val="9"/>
  </w:num>
  <w:num w:numId="17">
    <w:abstractNumId w:val="11"/>
  </w:num>
  <w:num w:numId="18">
    <w:abstractNumId w:val="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FDC"/>
    <w:rsid w:val="00052AF6"/>
    <w:rsid w:val="00083A9F"/>
    <w:rsid w:val="000D7810"/>
    <w:rsid w:val="0019409D"/>
    <w:rsid w:val="001A156B"/>
    <w:rsid w:val="001A3A6C"/>
    <w:rsid w:val="00230638"/>
    <w:rsid w:val="00327B51"/>
    <w:rsid w:val="00372825"/>
    <w:rsid w:val="00515FDC"/>
    <w:rsid w:val="006A02CA"/>
    <w:rsid w:val="006E2DD6"/>
    <w:rsid w:val="006F2652"/>
    <w:rsid w:val="007560CC"/>
    <w:rsid w:val="007E5352"/>
    <w:rsid w:val="00876DE3"/>
    <w:rsid w:val="00883660"/>
    <w:rsid w:val="008F1DE5"/>
    <w:rsid w:val="009A6261"/>
    <w:rsid w:val="009D13D8"/>
    <w:rsid w:val="00A94924"/>
    <w:rsid w:val="00B45151"/>
    <w:rsid w:val="00C060C7"/>
    <w:rsid w:val="00D64F40"/>
    <w:rsid w:val="00D73B35"/>
    <w:rsid w:val="00E50A15"/>
    <w:rsid w:val="00E66948"/>
    <w:rsid w:val="00EA3969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462BC4"/>
  <w15:chartTrackingRefBased/>
  <w15:docId w15:val="{C26064F4-99EB-4A03-91A0-9B2B74B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6DE3"/>
    <w:pPr>
      <w:keepNext/>
      <w:keepLines/>
      <w:widowControl w:val="0"/>
      <w:suppressAutoHyphens/>
      <w:autoSpaceDN w:val="0"/>
      <w:spacing w:before="4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2CA"/>
  </w:style>
  <w:style w:type="paragraph" w:styleId="Footer">
    <w:name w:val="footer"/>
    <w:basedOn w:val="Normal"/>
    <w:link w:val="FooterChar"/>
    <w:uiPriority w:val="99"/>
    <w:unhideWhenUsed/>
    <w:rsid w:val="006A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2CA"/>
  </w:style>
  <w:style w:type="paragraph" w:styleId="ListParagraph">
    <w:name w:val="List Paragraph"/>
    <w:basedOn w:val="Normal"/>
    <w:uiPriority w:val="34"/>
    <w:qFormat/>
    <w:rsid w:val="003728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D13D8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13D8"/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7B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7B51"/>
    <w:rPr>
      <w:i/>
      <w:iCs/>
    </w:rPr>
  </w:style>
  <w:style w:type="character" w:styleId="Strong">
    <w:name w:val="Strong"/>
    <w:basedOn w:val="DefaultParagraphFont"/>
    <w:uiPriority w:val="22"/>
    <w:qFormat/>
    <w:rsid w:val="00327B51"/>
    <w:rPr>
      <w:b/>
      <w:bCs/>
    </w:rPr>
  </w:style>
  <w:style w:type="table" w:styleId="TableGrid">
    <w:name w:val="Table Grid"/>
    <w:basedOn w:val="TableNormal"/>
    <w:uiPriority w:val="39"/>
    <w:rsid w:val="008F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73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6DE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</w:rPr>
  </w:style>
  <w:style w:type="paragraph" w:customStyle="1" w:styleId="GTtextbody">
    <w:name w:val="GT text body"/>
    <w:rsid w:val="00876DE3"/>
    <w:pPr>
      <w:suppressAutoHyphens/>
      <w:autoSpaceDN w:val="0"/>
      <w:spacing w:after="0" w:line="240" w:lineRule="auto"/>
      <w:ind w:firstLine="283"/>
      <w:jc w:val="both"/>
      <w:textAlignment w:val="baseline"/>
    </w:pPr>
    <w:rPr>
      <w:rFonts w:ascii="Georgia" w:eastAsia="Tahoma" w:hAnsi="Georgia" w:cs="Tahoma"/>
      <w:color w:val="000000"/>
      <w:kern w:val="3"/>
      <w:sz w:val="20"/>
      <w:szCs w:val="24"/>
    </w:rPr>
  </w:style>
  <w:style w:type="paragraph" w:customStyle="1" w:styleId="GTheading2">
    <w:name w:val="GT heading 2"/>
    <w:basedOn w:val="Normal"/>
    <w:next w:val="GTtextbody"/>
    <w:rsid w:val="00876DE3"/>
    <w:pPr>
      <w:keepNext/>
      <w:widowControl w:val="0"/>
      <w:suppressAutoHyphens/>
      <w:autoSpaceDN w:val="0"/>
      <w:spacing w:before="57" w:after="0" w:line="240" w:lineRule="auto"/>
      <w:ind w:left="283"/>
      <w:textAlignment w:val="baseline"/>
      <w:outlineLvl w:val="1"/>
    </w:pPr>
    <w:rPr>
      <w:rFonts w:ascii="Georgia" w:eastAsia="HG Mincho Light J" w:hAnsi="Georgia" w:cs="Arial Unicode MS"/>
      <w:bCs/>
      <w:color w:val="000080"/>
      <w:kern w:val="3"/>
      <w:sz w:val="24"/>
      <w:szCs w:val="48"/>
    </w:rPr>
  </w:style>
  <w:style w:type="paragraph" w:styleId="NoSpacing">
    <w:name w:val="No Spacing"/>
    <w:uiPriority w:val="1"/>
    <w:qFormat/>
    <w:rsid w:val="00876DE3"/>
    <w:pPr>
      <w:spacing w:after="0" w:line="240" w:lineRule="auto"/>
    </w:pPr>
    <w:rPr>
      <w:rFonts w:ascii="Arial" w:hAnsi="Arial"/>
      <w:sz w:val="24"/>
      <w:lang w:val="en-CA"/>
    </w:rPr>
  </w:style>
  <w:style w:type="paragraph" w:customStyle="1" w:styleId="book-headerauthor">
    <w:name w:val="book-header__author"/>
    <w:basedOn w:val="Normal"/>
    <w:rsid w:val="0023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cab">
    <w:name w:val="vocab"/>
    <w:basedOn w:val="DefaultParagraphFont"/>
    <w:rsid w:val="00E50A15"/>
  </w:style>
  <w:style w:type="character" w:customStyle="1" w:styleId="hp">
    <w:name w:val="hp"/>
    <w:basedOn w:val="DefaultParagraphFont"/>
    <w:rsid w:val="00E50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Mcpherson\OneDrive%20-%20Seneca\Documents\SPELL%20Project\Mod%203%20Lecturing%20Facilitating\Bad%20Teaching%20Tran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Bad Teaching Transcript</Template>
  <TotalTime>0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Seneca College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McPherson</dc:creator>
  <cp:keywords/>
  <dc:description/>
  <cp:lastModifiedBy>Gloria McPherson</cp:lastModifiedBy>
  <cp:revision>2</cp:revision>
  <cp:lastPrinted>2021-12-09T08:37:00Z</cp:lastPrinted>
  <dcterms:created xsi:type="dcterms:W3CDTF">2021-12-09T08:46:00Z</dcterms:created>
  <dcterms:modified xsi:type="dcterms:W3CDTF">2021-12-09T08:46:00Z</dcterms:modified>
</cp:coreProperties>
</file>