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D4B3C" w14:textId="0E63A3BD" w:rsidR="00A000AE" w:rsidRDefault="00A000AE" w:rsidP="005E62D5">
      <w:pPr>
        <w:spacing w:line="360" w:lineRule="auto"/>
        <w:rPr>
          <w:rFonts w:ascii="Arial" w:hAnsi="Arial" w:cs="Arial"/>
          <w:i/>
          <w:color w:val="000000"/>
          <w:sz w:val="24"/>
          <w:szCs w:val="24"/>
        </w:rPr>
      </w:pPr>
      <w:bookmarkStart w:id="0" w:name="_Hlk90312635"/>
      <w:bookmarkStart w:id="1" w:name="_Hlk90312836"/>
      <w:r w:rsidRPr="00A000AE">
        <w:rPr>
          <w:rFonts w:ascii="Arial" w:hAnsi="Arial" w:cs="Arial"/>
          <w:i/>
          <w:color w:val="000000"/>
          <w:sz w:val="24"/>
          <w:szCs w:val="24"/>
        </w:rPr>
        <w:t>Put the following words into the following chart.</w:t>
      </w:r>
    </w:p>
    <w:p w14:paraId="6BC15902" w14:textId="77777777" w:rsidR="009333D3" w:rsidRDefault="009333D3" w:rsidP="009333D3">
      <w:pPr>
        <w:pStyle w:val="NoSpacing"/>
        <w:rPr>
          <w:rFonts w:ascii="Arial" w:hAnsi="Arial" w:cs="Arial"/>
          <w:sz w:val="24"/>
          <w:szCs w:val="24"/>
        </w:rPr>
        <w:sectPr w:rsidR="009333D3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A0D7FA" w14:textId="6DFBB0FA" w:rsidR="009333D3" w:rsidRPr="009333D3" w:rsidRDefault="009333D3" w:rsidP="009333D3">
      <w:pPr>
        <w:pStyle w:val="NoSpacing"/>
        <w:rPr>
          <w:rFonts w:ascii="Arial" w:hAnsi="Arial" w:cs="Arial"/>
          <w:sz w:val="24"/>
          <w:szCs w:val="24"/>
        </w:rPr>
      </w:pPr>
      <w:r w:rsidRPr="009333D3">
        <w:rPr>
          <w:rFonts w:ascii="Arial" w:hAnsi="Arial" w:cs="Arial"/>
          <w:sz w:val="24"/>
          <w:szCs w:val="24"/>
        </w:rPr>
        <w:t>Brainstorm</w:t>
      </w:r>
    </w:p>
    <w:p w14:paraId="7D8A6D9B" w14:textId="77777777" w:rsidR="009333D3" w:rsidRPr="009333D3" w:rsidRDefault="009333D3" w:rsidP="009333D3">
      <w:pPr>
        <w:pStyle w:val="NoSpacing"/>
        <w:rPr>
          <w:rFonts w:ascii="Arial" w:hAnsi="Arial" w:cs="Arial"/>
          <w:sz w:val="24"/>
          <w:szCs w:val="24"/>
        </w:rPr>
      </w:pPr>
      <w:r w:rsidRPr="009333D3">
        <w:rPr>
          <w:rFonts w:ascii="Arial" w:hAnsi="Arial" w:cs="Arial"/>
          <w:sz w:val="24"/>
          <w:szCs w:val="24"/>
        </w:rPr>
        <w:t>Case study</w:t>
      </w:r>
    </w:p>
    <w:p w14:paraId="429BC0B4" w14:textId="77777777" w:rsidR="009333D3" w:rsidRPr="009333D3" w:rsidRDefault="009333D3" w:rsidP="009333D3">
      <w:pPr>
        <w:pStyle w:val="NoSpacing"/>
        <w:rPr>
          <w:rFonts w:ascii="Arial" w:hAnsi="Arial" w:cs="Arial"/>
          <w:sz w:val="24"/>
          <w:szCs w:val="24"/>
        </w:rPr>
      </w:pPr>
      <w:r w:rsidRPr="009333D3">
        <w:rPr>
          <w:rFonts w:ascii="Arial" w:hAnsi="Arial" w:cs="Arial"/>
          <w:sz w:val="24"/>
          <w:szCs w:val="24"/>
        </w:rPr>
        <w:t>Exit slip</w:t>
      </w:r>
    </w:p>
    <w:p w14:paraId="6C3C9AB8" w14:textId="77777777" w:rsidR="009333D3" w:rsidRPr="009333D3" w:rsidRDefault="009333D3" w:rsidP="009333D3">
      <w:pPr>
        <w:pStyle w:val="NoSpacing"/>
        <w:rPr>
          <w:rFonts w:ascii="Arial" w:hAnsi="Arial" w:cs="Arial"/>
          <w:sz w:val="24"/>
          <w:szCs w:val="24"/>
        </w:rPr>
      </w:pPr>
      <w:r w:rsidRPr="009333D3">
        <w:rPr>
          <w:rFonts w:ascii="Arial" w:hAnsi="Arial" w:cs="Arial"/>
          <w:sz w:val="24"/>
          <w:szCs w:val="24"/>
        </w:rPr>
        <w:t xml:space="preserve">Gallery </w:t>
      </w:r>
      <w:proofErr w:type="gramStart"/>
      <w:r w:rsidRPr="009333D3">
        <w:rPr>
          <w:rFonts w:ascii="Arial" w:hAnsi="Arial" w:cs="Arial"/>
          <w:sz w:val="24"/>
          <w:szCs w:val="24"/>
        </w:rPr>
        <w:t>walk</w:t>
      </w:r>
      <w:proofErr w:type="gramEnd"/>
    </w:p>
    <w:p w14:paraId="6C08832C" w14:textId="77777777" w:rsidR="009333D3" w:rsidRPr="009333D3" w:rsidRDefault="009333D3" w:rsidP="009333D3">
      <w:pPr>
        <w:pStyle w:val="NoSpacing"/>
        <w:rPr>
          <w:rFonts w:ascii="Arial" w:hAnsi="Arial" w:cs="Arial"/>
          <w:sz w:val="24"/>
          <w:szCs w:val="24"/>
        </w:rPr>
      </w:pPr>
      <w:r w:rsidRPr="009333D3">
        <w:rPr>
          <w:rFonts w:ascii="Arial" w:hAnsi="Arial" w:cs="Arial"/>
          <w:sz w:val="24"/>
          <w:szCs w:val="24"/>
        </w:rPr>
        <w:t>Jigsaw</w:t>
      </w:r>
    </w:p>
    <w:p w14:paraId="1D9D126B" w14:textId="77777777" w:rsidR="009333D3" w:rsidRPr="009333D3" w:rsidRDefault="009333D3" w:rsidP="009333D3">
      <w:pPr>
        <w:pStyle w:val="NoSpacing"/>
        <w:rPr>
          <w:rFonts w:ascii="Arial" w:hAnsi="Arial" w:cs="Arial"/>
          <w:sz w:val="24"/>
          <w:szCs w:val="24"/>
        </w:rPr>
      </w:pPr>
      <w:r w:rsidRPr="009333D3">
        <w:rPr>
          <w:rFonts w:ascii="Arial" w:hAnsi="Arial" w:cs="Arial"/>
          <w:sz w:val="24"/>
          <w:szCs w:val="24"/>
        </w:rPr>
        <w:t>KWL chart</w:t>
      </w:r>
    </w:p>
    <w:p w14:paraId="2DD847D9" w14:textId="77777777" w:rsidR="009333D3" w:rsidRPr="009333D3" w:rsidRDefault="009333D3" w:rsidP="009333D3">
      <w:pPr>
        <w:pStyle w:val="NoSpacing"/>
        <w:rPr>
          <w:rFonts w:ascii="Arial" w:hAnsi="Arial" w:cs="Arial"/>
          <w:sz w:val="24"/>
          <w:szCs w:val="24"/>
        </w:rPr>
      </w:pPr>
      <w:r w:rsidRPr="009333D3">
        <w:rPr>
          <w:rFonts w:ascii="Arial" w:hAnsi="Arial" w:cs="Arial"/>
          <w:sz w:val="24"/>
          <w:szCs w:val="24"/>
        </w:rPr>
        <w:t>Learning logs</w:t>
      </w:r>
    </w:p>
    <w:p w14:paraId="5D49136A" w14:textId="77777777" w:rsidR="009333D3" w:rsidRPr="009333D3" w:rsidRDefault="009333D3" w:rsidP="009333D3">
      <w:pPr>
        <w:pStyle w:val="NoSpacing"/>
        <w:rPr>
          <w:rFonts w:ascii="Arial" w:hAnsi="Arial" w:cs="Arial"/>
          <w:sz w:val="24"/>
          <w:szCs w:val="24"/>
        </w:rPr>
      </w:pPr>
      <w:r w:rsidRPr="009333D3">
        <w:rPr>
          <w:rFonts w:ascii="Arial" w:hAnsi="Arial" w:cs="Arial"/>
          <w:sz w:val="24"/>
          <w:szCs w:val="24"/>
        </w:rPr>
        <w:t>Mini lesson</w:t>
      </w:r>
    </w:p>
    <w:p w14:paraId="27C8851C" w14:textId="77777777" w:rsidR="009333D3" w:rsidRDefault="009333D3" w:rsidP="005E62D5">
      <w:pPr>
        <w:spacing w:line="360" w:lineRule="auto"/>
        <w:rPr>
          <w:rFonts w:ascii="Arial" w:hAnsi="Arial" w:cs="Arial"/>
          <w:i/>
          <w:color w:val="000000"/>
          <w:sz w:val="24"/>
          <w:szCs w:val="24"/>
        </w:rPr>
        <w:sectPr w:rsidR="009333D3" w:rsidSect="009333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711AB1" w14:textId="52A738BF" w:rsidR="00A000AE" w:rsidRDefault="00A000AE" w:rsidP="005E62D5">
      <w:pPr>
        <w:spacing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333D3" w14:paraId="6B8F8E1E" w14:textId="77777777" w:rsidTr="009333D3">
        <w:tc>
          <w:tcPr>
            <w:tcW w:w="3116" w:type="dxa"/>
          </w:tcPr>
          <w:p w14:paraId="1981F35F" w14:textId="5E258DAE" w:rsidR="009333D3" w:rsidRPr="009333D3" w:rsidRDefault="009333D3" w:rsidP="009333D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333D3">
              <w:rPr>
                <w:rFonts w:ascii="Arial" w:hAnsi="Arial" w:cs="Arial"/>
                <w:b/>
                <w:color w:val="000000"/>
                <w:sz w:val="24"/>
                <w:szCs w:val="24"/>
              </w:rPr>
              <w:t>Activate</w:t>
            </w:r>
          </w:p>
        </w:tc>
        <w:tc>
          <w:tcPr>
            <w:tcW w:w="3117" w:type="dxa"/>
          </w:tcPr>
          <w:p w14:paraId="2962423A" w14:textId="6C76AFED" w:rsidR="009333D3" w:rsidRPr="009333D3" w:rsidRDefault="009333D3" w:rsidP="009333D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333D3">
              <w:rPr>
                <w:rFonts w:ascii="Arial" w:hAnsi="Arial" w:cs="Arial"/>
                <w:b/>
                <w:color w:val="000000"/>
                <w:sz w:val="24"/>
                <w:szCs w:val="24"/>
              </w:rPr>
              <w:t>Acquire</w:t>
            </w:r>
          </w:p>
        </w:tc>
        <w:tc>
          <w:tcPr>
            <w:tcW w:w="3117" w:type="dxa"/>
          </w:tcPr>
          <w:p w14:paraId="3993862F" w14:textId="4CE7288E" w:rsidR="009333D3" w:rsidRPr="009333D3" w:rsidRDefault="009333D3" w:rsidP="009333D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333D3">
              <w:rPr>
                <w:rFonts w:ascii="Arial" w:hAnsi="Arial" w:cs="Arial"/>
                <w:b/>
                <w:color w:val="000000"/>
                <w:sz w:val="24"/>
                <w:szCs w:val="24"/>
              </w:rPr>
              <w:t>Apply</w:t>
            </w:r>
          </w:p>
        </w:tc>
      </w:tr>
      <w:tr w:rsidR="009333D3" w14:paraId="2B4141C6" w14:textId="77777777" w:rsidTr="009333D3">
        <w:tc>
          <w:tcPr>
            <w:tcW w:w="3116" w:type="dxa"/>
          </w:tcPr>
          <w:p w14:paraId="685B98AF" w14:textId="77777777" w:rsidR="009333D3" w:rsidRDefault="009333D3" w:rsidP="005E62D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DFD9F44" w14:textId="77777777" w:rsidR="009333D3" w:rsidRDefault="009333D3" w:rsidP="005E62D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650C3E5" w14:textId="77777777" w:rsidR="009333D3" w:rsidRDefault="009333D3" w:rsidP="005E62D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0CCDDBA" w14:textId="77777777" w:rsidR="009333D3" w:rsidRDefault="009333D3" w:rsidP="005E62D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B6B1956" w14:textId="0B43AEF7" w:rsidR="009333D3" w:rsidRDefault="009333D3" w:rsidP="005E62D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E9BFB71" w14:textId="77777777" w:rsidR="00820EAA" w:rsidRDefault="00820EAA" w:rsidP="005E62D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GoBack"/>
            <w:bookmarkEnd w:id="2"/>
          </w:p>
          <w:p w14:paraId="7D4BF4F4" w14:textId="7E631D61" w:rsidR="009333D3" w:rsidRDefault="009333D3" w:rsidP="005E62D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6012FBF" w14:textId="77777777" w:rsidR="009333D3" w:rsidRDefault="009333D3" w:rsidP="005E62D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6919D02" w14:textId="77777777" w:rsidR="009333D3" w:rsidRDefault="009333D3" w:rsidP="005E62D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1"/>
    </w:tbl>
    <w:p w14:paraId="035FEA36" w14:textId="77777777" w:rsidR="00820EAA" w:rsidRPr="00A000AE" w:rsidRDefault="00820EAA" w:rsidP="00820EAA">
      <w:pPr>
        <w:spacing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7438CC5A" w14:textId="09E8C07D" w:rsidR="009333D3" w:rsidRPr="009333D3" w:rsidRDefault="00820EAA" w:rsidP="005E62D5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8756E">
        <w:rPr>
          <w:noProof/>
        </w:rPr>
        <w:drawing>
          <wp:anchor distT="0" distB="0" distL="114300" distR="114300" simplePos="0" relativeHeight="251663360" behindDoc="0" locked="0" layoutInCell="1" allowOverlap="1" wp14:anchorId="412D26F2" wp14:editId="29B120CA">
            <wp:simplePos x="0" y="0"/>
            <wp:positionH relativeFrom="margin">
              <wp:posOffset>3848100</wp:posOffset>
            </wp:positionH>
            <wp:positionV relativeFrom="margin">
              <wp:posOffset>7539355</wp:posOffset>
            </wp:positionV>
            <wp:extent cx="1767205" cy="444500"/>
            <wp:effectExtent l="0" t="0" r="4445" b="0"/>
            <wp:wrapSquare wrapText="bothSides"/>
            <wp:docPr id="96" name="Picture 7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ADC6737-1E93-2E42-B698-C59BFD2347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6ADC6737-1E93-2E42-B698-C59BFD2347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756E">
        <w:rPr>
          <w:noProof/>
        </w:rPr>
        <w:drawing>
          <wp:anchor distT="0" distB="0" distL="114300" distR="114300" simplePos="0" relativeHeight="251661312" behindDoc="0" locked="0" layoutInCell="1" allowOverlap="1" wp14:anchorId="090ACA55" wp14:editId="414DA62D">
            <wp:simplePos x="0" y="0"/>
            <wp:positionH relativeFrom="margin">
              <wp:posOffset>2044700</wp:posOffset>
            </wp:positionH>
            <wp:positionV relativeFrom="margin">
              <wp:posOffset>7571105</wp:posOffset>
            </wp:positionV>
            <wp:extent cx="1468755" cy="292735"/>
            <wp:effectExtent l="0" t="0" r="4445" b="0"/>
            <wp:wrapSquare wrapText="bothSides"/>
            <wp:docPr id="97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B7FB87B3-C93B-3D44-8628-03B6025D0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>
                      <a:extLst>
                        <a:ext uri="{FF2B5EF4-FFF2-40B4-BE49-F238E27FC236}">
                          <a16:creationId xmlns:a16="http://schemas.microsoft.com/office/drawing/2014/main" id="{B7FB87B3-C93B-3D44-8628-03B6025D09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756E">
        <w:rPr>
          <w:noProof/>
        </w:rPr>
        <w:drawing>
          <wp:anchor distT="0" distB="0" distL="114300" distR="114300" simplePos="0" relativeHeight="251659264" behindDoc="0" locked="0" layoutInCell="1" allowOverlap="1" wp14:anchorId="0F3B1948" wp14:editId="5BE9B58C">
            <wp:simplePos x="0" y="0"/>
            <wp:positionH relativeFrom="margin">
              <wp:posOffset>-12700</wp:posOffset>
            </wp:positionH>
            <wp:positionV relativeFrom="margin">
              <wp:align>bottom</wp:align>
            </wp:positionV>
            <wp:extent cx="1664970" cy="1109345"/>
            <wp:effectExtent l="0" t="0" r="0" b="0"/>
            <wp:wrapSquare wrapText="bothSides"/>
            <wp:docPr id="95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93CC64-3296-5547-B792-4600047CC6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F093CC64-3296-5547-B792-4600047CC6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sectPr w:rsidR="009333D3" w:rsidRPr="009333D3" w:rsidSect="009333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873E2" w14:textId="77777777" w:rsidR="00DE38AD" w:rsidRDefault="00DE38AD" w:rsidP="006A02CA">
      <w:pPr>
        <w:spacing w:after="0" w:line="240" w:lineRule="auto"/>
      </w:pPr>
      <w:r>
        <w:separator/>
      </w:r>
    </w:p>
  </w:endnote>
  <w:endnote w:type="continuationSeparator" w:id="0">
    <w:p w14:paraId="04A6BF93" w14:textId="77777777" w:rsidR="00DE38AD" w:rsidRDefault="00DE38AD" w:rsidP="006A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D8D9B" w14:textId="77777777" w:rsidR="00372825" w:rsidRDefault="00372825">
    <w:pPr>
      <w:pStyle w:val="Footer"/>
    </w:pPr>
    <w:r>
      <w:ptab w:relativeTo="margin" w:alignment="center" w:leader="none"/>
    </w:r>
    <w:r w:rsidR="001A3A6C">
      <w:t xml:space="preserve">Catherine Dunn - Humber College </w:t>
    </w:r>
    <w:r w:rsidR="001A3A6C">
      <w:rPr>
        <w:rFonts w:cstheme="minorHAnsi"/>
      </w:rPr>
      <w:t>|</w:t>
    </w:r>
    <w:r w:rsidR="001A3A6C">
      <w:t xml:space="preserve"> Gloria McPherson– Seneca College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12B25" w14:textId="77777777" w:rsidR="00DE38AD" w:rsidRDefault="00DE38AD" w:rsidP="006A02CA">
      <w:pPr>
        <w:spacing w:after="0" w:line="240" w:lineRule="auto"/>
      </w:pPr>
      <w:r>
        <w:separator/>
      </w:r>
    </w:p>
  </w:footnote>
  <w:footnote w:type="continuationSeparator" w:id="0">
    <w:p w14:paraId="308C7996" w14:textId="77777777" w:rsidR="00DE38AD" w:rsidRDefault="00DE38AD" w:rsidP="006A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EE16" w14:textId="21567F70" w:rsidR="00372825" w:rsidRDefault="007F385E" w:rsidP="00372825">
    <w:pPr>
      <w:pStyle w:val="Heading1"/>
    </w:pPr>
    <w:r>
      <w:t>3 A</w:t>
    </w:r>
    <w:r w:rsidR="009333D3">
      <w:t xml:space="preserve">’s </w:t>
    </w:r>
    <w:r w:rsidR="00A000AE">
      <w:t>Lesson Parts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219"/>
    <w:multiLevelType w:val="hybridMultilevel"/>
    <w:tmpl w:val="08AE4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05C"/>
    <w:multiLevelType w:val="hybridMultilevel"/>
    <w:tmpl w:val="FE00E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C7D15"/>
    <w:multiLevelType w:val="hybridMultilevel"/>
    <w:tmpl w:val="D608A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60753"/>
    <w:multiLevelType w:val="hybridMultilevel"/>
    <w:tmpl w:val="A804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7E"/>
    <w:rsid w:val="000402C4"/>
    <w:rsid w:val="000C2A7E"/>
    <w:rsid w:val="001A3A6C"/>
    <w:rsid w:val="00372825"/>
    <w:rsid w:val="00463962"/>
    <w:rsid w:val="005E62D5"/>
    <w:rsid w:val="006A02CA"/>
    <w:rsid w:val="00742040"/>
    <w:rsid w:val="007E5352"/>
    <w:rsid w:val="007F1C23"/>
    <w:rsid w:val="007F385E"/>
    <w:rsid w:val="00820EAA"/>
    <w:rsid w:val="009333D3"/>
    <w:rsid w:val="009A6261"/>
    <w:rsid w:val="00A000AE"/>
    <w:rsid w:val="00AE15C3"/>
    <w:rsid w:val="00CA08C7"/>
    <w:rsid w:val="00DE38AD"/>
    <w:rsid w:val="00E6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8253"/>
  <w15:chartTrackingRefBased/>
  <w15:docId w15:val="{EA40AB37-5CF1-48EC-BE9D-E81CCD9D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CA"/>
  </w:style>
  <w:style w:type="paragraph" w:styleId="Footer">
    <w:name w:val="footer"/>
    <w:basedOn w:val="Normal"/>
    <w:link w:val="Foot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CA"/>
  </w:style>
  <w:style w:type="paragraph" w:styleId="ListParagraph">
    <w:name w:val="List Paragraph"/>
    <w:basedOn w:val="Normal"/>
    <w:uiPriority w:val="34"/>
    <w:qFormat/>
    <w:rsid w:val="003728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C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333D3"/>
    <w:pPr>
      <w:spacing w:after="0" w:line="240" w:lineRule="auto"/>
    </w:pPr>
  </w:style>
  <w:style w:type="table" w:styleId="TableGrid">
    <w:name w:val="Table Grid"/>
    <w:basedOn w:val="TableNormal"/>
    <w:uiPriority w:val="39"/>
    <w:rsid w:val="0093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Mcpherson\OneDrive%20-%20Seneca\Documents\SPELL%20Project\Mod%203%20Lecturing%20Facilitating\Bad%20Teaching%20Transc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1F528A7CB5D4E9806BFA4A3A4B1F8" ma:contentTypeVersion="14" ma:contentTypeDescription="Create a new document." ma:contentTypeScope="" ma:versionID="305a93df84394e1ba94295c9aa103c01">
  <xsd:schema xmlns:xsd="http://www.w3.org/2001/XMLSchema" xmlns:xs="http://www.w3.org/2001/XMLSchema" xmlns:p="http://schemas.microsoft.com/office/2006/metadata/properties" xmlns:ns3="d04e0237-178d-43c0-a876-95063d7f6de2" xmlns:ns4="6b2cdd5b-1101-4a40-9130-7e203b610b4a" targetNamespace="http://schemas.microsoft.com/office/2006/metadata/properties" ma:root="true" ma:fieldsID="a8fb06805540809efa9c84d003556bbd" ns3:_="" ns4:_="">
    <xsd:import namespace="d04e0237-178d-43c0-a876-95063d7f6de2"/>
    <xsd:import namespace="6b2cdd5b-1101-4a40-9130-7e203b610b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0237-178d-43c0-a876-95063d7f6d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cdd5b-1101-4a40-9130-7e203b610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0436B4-60F7-4EC0-972B-D695A4474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e0237-178d-43c0-a876-95063d7f6de2"/>
    <ds:schemaRef ds:uri="6b2cdd5b-1101-4a40-9130-7e203b610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EEAAE-012E-4785-921D-72144FF5B75D}">
  <ds:schemaRefs>
    <ds:schemaRef ds:uri="d04e0237-178d-43c0-a876-95063d7f6de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2cdd5b-1101-4a40-9130-7e203b610b4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E85FAD-99D2-4F81-B98E-507260D51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 Teaching Transcript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McPherson</dc:creator>
  <cp:keywords/>
  <dc:description/>
  <cp:lastModifiedBy>Gloria McPherson</cp:lastModifiedBy>
  <cp:revision>2</cp:revision>
  <cp:lastPrinted>2021-12-13T19:58:00Z</cp:lastPrinted>
  <dcterms:created xsi:type="dcterms:W3CDTF">2021-12-14T04:31:00Z</dcterms:created>
  <dcterms:modified xsi:type="dcterms:W3CDTF">2021-12-14T04:31:00Z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0x010100D711F528A7CB5D4E9806BFA4A3A4B1F8</vt:lpwstr>
  </property>
</Properties>
</file>