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306F9" w14:textId="08CA6493" w:rsidR="003D598A" w:rsidRPr="003D598A" w:rsidRDefault="003D598A" w:rsidP="003D598A">
      <w:pPr>
        <w:shd w:val="clear" w:color="auto" w:fill="FFFFFF"/>
        <w:spacing w:line="264" w:lineRule="atLeast"/>
        <w:rPr>
          <w:i/>
          <w:sz w:val="24"/>
          <w:szCs w:val="24"/>
        </w:rPr>
      </w:pPr>
      <w:r w:rsidRPr="003D598A">
        <w:rPr>
          <w:rFonts w:ascii="Arial" w:hAnsi="Arial" w:cs="Arial"/>
          <w:i/>
          <w:color w:val="373D3F"/>
          <w:sz w:val="24"/>
          <w:szCs w:val="24"/>
          <w:shd w:val="clear" w:color="auto" w:fill="FFFFFF"/>
        </w:rPr>
        <w:t>Take a few moments to answer the following prompts for yourself. There are no right or wrong answers. You can simply think about your response or make a note of your answers to refer back to later.</w:t>
      </w:r>
    </w:p>
    <w:p w14:paraId="240BBEBC" w14:textId="4C4F1355" w:rsidR="003D598A" w:rsidRPr="003D598A" w:rsidRDefault="003D598A" w:rsidP="00E77A33">
      <w:pPr>
        <w:pStyle w:val="ListParagraph"/>
        <w:numPr>
          <w:ilvl w:val="0"/>
          <w:numId w:val="2"/>
        </w:numPr>
        <w:shd w:val="clear" w:color="auto" w:fill="FFFFFF"/>
        <w:spacing w:line="264" w:lineRule="atLeast"/>
        <w:rPr>
          <w:rFonts w:ascii="Arial" w:hAnsi="Arial" w:cs="Arial"/>
          <w:sz w:val="24"/>
          <w:szCs w:val="24"/>
        </w:rPr>
      </w:pPr>
      <w:r w:rsidRPr="003D598A">
        <w:rPr>
          <w:rFonts w:ascii="Arial" w:hAnsi="Arial" w:cs="Arial"/>
          <w:sz w:val="24"/>
          <w:szCs w:val="24"/>
        </w:rPr>
        <w:t>I view my role in the classroom as a</w:t>
      </w:r>
    </w:p>
    <w:p w14:paraId="71A10AE6" w14:textId="3A55D0AD" w:rsidR="003D598A" w:rsidRPr="003D598A" w:rsidRDefault="00996E80" w:rsidP="00E77A33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3D598A" w:rsidRPr="003D598A">
        <w:rPr>
          <w:rFonts w:ascii="Arial" w:hAnsi="Arial" w:cs="Arial"/>
          <w:sz w:val="24"/>
          <w:szCs w:val="24"/>
        </w:rPr>
        <w:t>acilitator</w:t>
      </w:r>
    </w:p>
    <w:p w14:paraId="4A2BFE85" w14:textId="11C24D6A" w:rsidR="003D598A" w:rsidRPr="003D598A" w:rsidRDefault="00996E80" w:rsidP="00E77A33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3D598A" w:rsidRPr="003D598A">
        <w:rPr>
          <w:rFonts w:ascii="Arial" w:hAnsi="Arial" w:cs="Arial"/>
          <w:sz w:val="24"/>
          <w:szCs w:val="24"/>
        </w:rPr>
        <w:t>xpert</w:t>
      </w:r>
    </w:p>
    <w:p w14:paraId="14D01833" w14:textId="0B08C07D" w:rsidR="003D598A" w:rsidRPr="003D598A" w:rsidRDefault="00996E80" w:rsidP="00E77A33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D598A" w:rsidRPr="003D598A">
        <w:rPr>
          <w:rFonts w:ascii="Arial" w:hAnsi="Arial" w:cs="Arial"/>
          <w:sz w:val="24"/>
          <w:szCs w:val="24"/>
        </w:rPr>
        <w:t>ther</w:t>
      </w:r>
    </w:p>
    <w:p w14:paraId="114DEF67" w14:textId="7FF6E759" w:rsidR="00E77A33" w:rsidRDefault="00996E80" w:rsidP="00E77A33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D598A" w:rsidRPr="00E77A33">
        <w:rPr>
          <w:rFonts w:ascii="Arial" w:hAnsi="Arial" w:cs="Arial"/>
          <w:sz w:val="24"/>
          <w:szCs w:val="24"/>
        </w:rPr>
        <w:t>o-learner</w:t>
      </w:r>
    </w:p>
    <w:p w14:paraId="58569FA1" w14:textId="76F115AF" w:rsidR="003D598A" w:rsidRPr="00E77A33" w:rsidRDefault="00996E80" w:rsidP="00E77A33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D598A" w:rsidRPr="00E77A33">
        <w:rPr>
          <w:rFonts w:ascii="Arial" w:hAnsi="Arial" w:cs="Arial"/>
          <w:sz w:val="24"/>
          <w:szCs w:val="24"/>
        </w:rPr>
        <w:t>isciplinarian</w:t>
      </w:r>
    </w:p>
    <w:p w14:paraId="4887A60B" w14:textId="19D9CB6B" w:rsidR="003D598A" w:rsidRPr="00E77A33" w:rsidRDefault="00E77A33" w:rsidP="00E77A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3D598A" w:rsidRPr="00E77A33">
        <w:rPr>
          <w:rFonts w:ascii="Arial" w:hAnsi="Arial" w:cs="Arial"/>
          <w:sz w:val="24"/>
          <w:szCs w:val="24"/>
        </w:rPr>
        <w:t>I view the role of the learner as being</w:t>
      </w:r>
    </w:p>
    <w:p w14:paraId="16F9D33C" w14:textId="47823246" w:rsidR="003D598A" w:rsidRPr="00E77A33" w:rsidRDefault="00996E80" w:rsidP="00E77A3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D598A" w:rsidRPr="00E77A33">
        <w:rPr>
          <w:rFonts w:ascii="Arial" w:hAnsi="Arial" w:cs="Arial"/>
          <w:sz w:val="24"/>
          <w:szCs w:val="24"/>
        </w:rPr>
        <w:t>n observer</w:t>
      </w:r>
    </w:p>
    <w:p w14:paraId="0929531B" w14:textId="7E6225EC" w:rsidR="003D598A" w:rsidRPr="00E77A33" w:rsidRDefault="00996E80" w:rsidP="00E77A3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D598A" w:rsidRPr="00E77A33">
        <w:rPr>
          <w:rFonts w:ascii="Arial" w:hAnsi="Arial" w:cs="Arial"/>
          <w:sz w:val="24"/>
          <w:szCs w:val="24"/>
        </w:rPr>
        <w:t xml:space="preserve"> questioner</w:t>
      </w:r>
    </w:p>
    <w:p w14:paraId="1165F007" w14:textId="726CBBE7" w:rsidR="003D598A" w:rsidRPr="00E77A33" w:rsidRDefault="00996E80" w:rsidP="00E77A3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D598A" w:rsidRPr="00E77A33">
        <w:rPr>
          <w:rFonts w:ascii="Arial" w:hAnsi="Arial" w:cs="Arial"/>
          <w:sz w:val="24"/>
          <w:szCs w:val="24"/>
        </w:rPr>
        <w:t>n active participant</w:t>
      </w:r>
    </w:p>
    <w:p w14:paraId="0EB5FF62" w14:textId="2AD602E9" w:rsidR="003D598A" w:rsidRPr="00E77A33" w:rsidRDefault="00996E80" w:rsidP="00E77A3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D598A" w:rsidRPr="00E77A33">
        <w:rPr>
          <w:rFonts w:ascii="Arial" w:hAnsi="Arial" w:cs="Arial"/>
          <w:sz w:val="24"/>
          <w:szCs w:val="24"/>
        </w:rPr>
        <w:t xml:space="preserve"> passive recipient</w:t>
      </w:r>
    </w:p>
    <w:p w14:paraId="3110BF28" w14:textId="6F3A6DEC" w:rsidR="003D598A" w:rsidRPr="00E77A33" w:rsidRDefault="00E77A33" w:rsidP="00E77A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3D598A" w:rsidRPr="00E77A33">
        <w:rPr>
          <w:rFonts w:ascii="Arial" w:hAnsi="Arial" w:cs="Arial"/>
          <w:sz w:val="24"/>
          <w:szCs w:val="24"/>
        </w:rPr>
        <w:t>The focus in the classroom should be on</w:t>
      </w:r>
    </w:p>
    <w:p w14:paraId="6A82239E" w14:textId="71DDFE78" w:rsidR="003D598A" w:rsidRPr="00E77A33" w:rsidRDefault="00996E80" w:rsidP="00E77A3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D598A" w:rsidRPr="00E77A33">
        <w:rPr>
          <w:rFonts w:ascii="Arial" w:hAnsi="Arial" w:cs="Arial"/>
          <w:sz w:val="24"/>
          <w:szCs w:val="24"/>
        </w:rPr>
        <w:t>he instructor</w:t>
      </w:r>
    </w:p>
    <w:p w14:paraId="1D9D462F" w14:textId="5AE5F346" w:rsidR="003D598A" w:rsidRPr="00E77A33" w:rsidRDefault="00996E80" w:rsidP="00E77A3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D598A" w:rsidRPr="00E77A33">
        <w:rPr>
          <w:rFonts w:ascii="Arial" w:hAnsi="Arial" w:cs="Arial"/>
          <w:sz w:val="24"/>
          <w:szCs w:val="24"/>
        </w:rPr>
        <w:t>he tests or exams</w:t>
      </w:r>
    </w:p>
    <w:p w14:paraId="359A2E20" w14:textId="5B73F775" w:rsidR="003D598A" w:rsidRPr="00E77A33" w:rsidRDefault="00996E80" w:rsidP="00E77A3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D598A" w:rsidRPr="00E77A33">
        <w:rPr>
          <w:rFonts w:ascii="Arial" w:hAnsi="Arial" w:cs="Arial"/>
          <w:sz w:val="24"/>
          <w:szCs w:val="24"/>
        </w:rPr>
        <w:t>he learners</w:t>
      </w:r>
    </w:p>
    <w:p w14:paraId="76E84C2D" w14:textId="2FD79F72" w:rsidR="003D598A" w:rsidRPr="00E77A33" w:rsidRDefault="00996E80" w:rsidP="00E77A3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D598A" w:rsidRPr="00E77A33">
        <w:rPr>
          <w:rFonts w:ascii="Arial" w:hAnsi="Arial" w:cs="Arial"/>
          <w:sz w:val="24"/>
          <w:szCs w:val="24"/>
        </w:rPr>
        <w:t>he material</w:t>
      </w:r>
    </w:p>
    <w:p w14:paraId="59BFFF5E" w14:textId="7E0CB672" w:rsidR="003D598A" w:rsidRPr="00E77A33" w:rsidRDefault="00E77A33" w:rsidP="00E77A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3D598A" w:rsidRPr="00E77A33">
        <w:rPr>
          <w:rFonts w:ascii="Arial" w:hAnsi="Arial" w:cs="Arial"/>
          <w:sz w:val="24"/>
          <w:szCs w:val="24"/>
        </w:rPr>
        <w:t>I believe learners should ask questions</w:t>
      </w:r>
    </w:p>
    <w:p w14:paraId="35B4978F" w14:textId="104CA8F0" w:rsidR="003D598A" w:rsidRPr="00E77A33" w:rsidRDefault="00996E80" w:rsidP="00E77A3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D598A" w:rsidRPr="00E77A33">
        <w:rPr>
          <w:rFonts w:ascii="Arial" w:hAnsi="Arial" w:cs="Arial"/>
          <w:sz w:val="24"/>
          <w:szCs w:val="24"/>
        </w:rPr>
        <w:t>fter class</w:t>
      </w:r>
    </w:p>
    <w:p w14:paraId="6C271DB1" w14:textId="74C5ED35" w:rsidR="003D598A" w:rsidRPr="00E77A33" w:rsidRDefault="00996E80" w:rsidP="00E77A3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D598A" w:rsidRPr="00E77A33">
        <w:rPr>
          <w:rFonts w:ascii="Arial" w:hAnsi="Arial" w:cs="Arial"/>
          <w:sz w:val="24"/>
          <w:szCs w:val="24"/>
        </w:rPr>
        <w:t>uring office hours</w:t>
      </w:r>
    </w:p>
    <w:p w14:paraId="33AAF9DA" w14:textId="2D75F7FB" w:rsidR="003D598A" w:rsidRPr="00E77A33" w:rsidRDefault="00996E80" w:rsidP="00E77A3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D598A" w:rsidRPr="00E77A33">
        <w:rPr>
          <w:rFonts w:ascii="Arial" w:hAnsi="Arial" w:cs="Arial"/>
          <w:sz w:val="24"/>
          <w:szCs w:val="24"/>
        </w:rPr>
        <w:t>uring class</w:t>
      </w:r>
    </w:p>
    <w:p w14:paraId="413FDF0F" w14:textId="0C827C4B" w:rsidR="003D598A" w:rsidRPr="00E77A33" w:rsidRDefault="00996E80" w:rsidP="00E77A3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3D598A" w:rsidRPr="00E77A33">
        <w:rPr>
          <w:rFonts w:ascii="Arial" w:hAnsi="Arial" w:cs="Arial"/>
          <w:sz w:val="24"/>
          <w:szCs w:val="24"/>
        </w:rPr>
        <w:t>ever</w:t>
      </w:r>
    </w:p>
    <w:p w14:paraId="091C0C2F" w14:textId="04E70AE3" w:rsidR="003D598A" w:rsidRPr="00E77A33" w:rsidRDefault="00E77A33" w:rsidP="00E77A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3D598A" w:rsidRPr="00E77A33">
        <w:rPr>
          <w:rFonts w:ascii="Arial" w:hAnsi="Arial" w:cs="Arial"/>
          <w:sz w:val="24"/>
          <w:szCs w:val="24"/>
        </w:rPr>
        <w:t>I proactively reach out to learners instead of waiting for them to come to me</w:t>
      </w:r>
      <w:r w:rsidR="00996E80">
        <w:rPr>
          <w:rFonts w:ascii="Arial" w:hAnsi="Arial" w:cs="Arial"/>
          <w:sz w:val="24"/>
          <w:szCs w:val="24"/>
        </w:rPr>
        <w:t>.</w:t>
      </w:r>
    </w:p>
    <w:p w14:paraId="140C18C1" w14:textId="77777777" w:rsidR="003D598A" w:rsidRPr="00E77A33" w:rsidRDefault="003D598A" w:rsidP="00E77A3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77A33">
        <w:rPr>
          <w:rFonts w:ascii="Arial" w:hAnsi="Arial" w:cs="Arial"/>
          <w:sz w:val="24"/>
          <w:szCs w:val="24"/>
        </w:rPr>
        <w:t>Sometimes</w:t>
      </w:r>
    </w:p>
    <w:p w14:paraId="2F1E6800" w14:textId="77777777" w:rsidR="003D598A" w:rsidRPr="00E77A33" w:rsidRDefault="003D598A" w:rsidP="00E77A3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77A33">
        <w:rPr>
          <w:rFonts w:ascii="Arial" w:hAnsi="Arial" w:cs="Arial"/>
          <w:sz w:val="24"/>
          <w:szCs w:val="24"/>
        </w:rPr>
        <w:t>Always</w:t>
      </w:r>
    </w:p>
    <w:p w14:paraId="3C889135" w14:textId="77777777" w:rsidR="003D598A" w:rsidRPr="00E77A33" w:rsidRDefault="003D598A" w:rsidP="00E77A3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77A33">
        <w:rPr>
          <w:rFonts w:ascii="Arial" w:hAnsi="Arial" w:cs="Arial"/>
          <w:sz w:val="24"/>
          <w:szCs w:val="24"/>
        </w:rPr>
        <w:t>Rarely</w:t>
      </w:r>
    </w:p>
    <w:p w14:paraId="5E37637C" w14:textId="77777777" w:rsidR="003D598A" w:rsidRPr="00E77A33" w:rsidRDefault="003D598A" w:rsidP="00E77A3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77A33">
        <w:rPr>
          <w:rFonts w:ascii="Arial" w:hAnsi="Arial" w:cs="Arial"/>
          <w:sz w:val="24"/>
          <w:szCs w:val="24"/>
        </w:rPr>
        <w:t>Never</w:t>
      </w:r>
    </w:p>
    <w:p w14:paraId="289AC452" w14:textId="3DBF0698" w:rsidR="003D598A" w:rsidRPr="00E77A33" w:rsidRDefault="00E77A33" w:rsidP="00E77A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3D598A" w:rsidRPr="00E77A33">
        <w:rPr>
          <w:rFonts w:ascii="Arial" w:hAnsi="Arial" w:cs="Arial"/>
          <w:sz w:val="24"/>
          <w:szCs w:val="24"/>
        </w:rPr>
        <w:t>I model for learners how to take notes, how to approach readings, how to study for tests etc.</w:t>
      </w:r>
    </w:p>
    <w:p w14:paraId="546A58AD" w14:textId="092A32FE" w:rsidR="003D598A" w:rsidRPr="00E77A33" w:rsidRDefault="003D598A" w:rsidP="00E77A3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77A33">
        <w:rPr>
          <w:rFonts w:ascii="Arial" w:hAnsi="Arial" w:cs="Arial"/>
          <w:sz w:val="24"/>
          <w:szCs w:val="24"/>
        </w:rPr>
        <w:t>Rarely</w:t>
      </w:r>
    </w:p>
    <w:p w14:paraId="0ED8CB5A" w14:textId="49C1CA71" w:rsidR="003D598A" w:rsidRPr="00E77A33" w:rsidRDefault="003D598A" w:rsidP="00E77A3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77A33">
        <w:rPr>
          <w:rFonts w:ascii="Arial" w:hAnsi="Arial" w:cs="Arial"/>
          <w:sz w:val="24"/>
          <w:szCs w:val="24"/>
        </w:rPr>
        <w:t>Never</w:t>
      </w:r>
    </w:p>
    <w:p w14:paraId="2DFE01C1" w14:textId="3DD8303D" w:rsidR="003D598A" w:rsidRPr="00E77A33" w:rsidRDefault="003D598A" w:rsidP="00E77A3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77A33">
        <w:rPr>
          <w:rFonts w:ascii="Arial" w:hAnsi="Arial" w:cs="Arial"/>
          <w:sz w:val="24"/>
          <w:szCs w:val="24"/>
        </w:rPr>
        <w:t>Sometimes</w:t>
      </w:r>
    </w:p>
    <w:p w14:paraId="04961C96" w14:textId="77777777" w:rsidR="003D598A" w:rsidRPr="00E77A33" w:rsidRDefault="003D598A" w:rsidP="00E77A3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77A33">
        <w:rPr>
          <w:rFonts w:ascii="Arial" w:hAnsi="Arial" w:cs="Arial"/>
          <w:sz w:val="24"/>
          <w:szCs w:val="24"/>
        </w:rPr>
        <w:t>Always</w:t>
      </w:r>
    </w:p>
    <w:p w14:paraId="0AE718D9" w14:textId="77777777" w:rsidR="00E77A33" w:rsidRDefault="00E77A33" w:rsidP="00E77A33">
      <w:pPr>
        <w:rPr>
          <w:rFonts w:ascii="Arial" w:hAnsi="Arial" w:cs="Arial"/>
          <w:sz w:val="24"/>
          <w:szCs w:val="24"/>
        </w:rPr>
      </w:pPr>
    </w:p>
    <w:p w14:paraId="577C538D" w14:textId="2E995E70" w:rsidR="003D598A" w:rsidRPr="00E77A33" w:rsidRDefault="00E77A33" w:rsidP="00E77A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7) </w:t>
      </w:r>
      <w:r w:rsidR="003D598A" w:rsidRPr="00E77A33">
        <w:rPr>
          <w:rFonts w:ascii="Arial" w:hAnsi="Arial" w:cs="Arial"/>
          <w:sz w:val="24"/>
          <w:szCs w:val="24"/>
        </w:rPr>
        <w:t>I provide validation and positive messaging to affirm learners are capable and that they belong</w:t>
      </w:r>
      <w:r w:rsidR="00996E80">
        <w:rPr>
          <w:rFonts w:ascii="Arial" w:hAnsi="Arial" w:cs="Arial"/>
          <w:sz w:val="24"/>
          <w:szCs w:val="24"/>
        </w:rPr>
        <w:t>.</w:t>
      </w:r>
    </w:p>
    <w:p w14:paraId="579E1B04" w14:textId="77777777" w:rsidR="003D598A" w:rsidRPr="00E77A33" w:rsidRDefault="003D598A" w:rsidP="00E77A3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77A33">
        <w:rPr>
          <w:rFonts w:ascii="Arial" w:hAnsi="Arial" w:cs="Arial"/>
          <w:sz w:val="24"/>
          <w:szCs w:val="24"/>
        </w:rPr>
        <w:t>Sometimes</w:t>
      </w:r>
    </w:p>
    <w:p w14:paraId="677F5DA4" w14:textId="77777777" w:rsidR="003D598A" w:rsidRPr="00E77A33" w:rsidRDefault="003D598A" w:rsidP="00E77A3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77A33">
        <w:rPr>
          <w:rFonts w:ascii="Arial" w:hAnsi="Arial" w:cs="Arial"/>
          <w:sz w:val="24"/>
          <w:szCs w:val="24"/>
        </w:rPr>
        <w:t>Always</w:t>
      </w:r>
    </w:p>
    <w:p w14:paraId="1C3839B7" w14:textId="77777777" w:rsidR="003D598A" w:rsidRPr="00E77A33" w:rsidRDefault="003D598A" w:rsidP="00E77A3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77A33">
        <w:rPr>
          <w:rFonts w:ascii="Arial" w:hAnsi="Arial" w:cs="Arial"/>
          <w:sz w:val="24"/>
          <w:szCs w:val="24"/>
        </w:rPr>
        <w:t>Rarely</w:t>
      </w:r>
    </w:p>
    <w:p w14:paraId="340AF2DB" w14:textId="77777777" w:rsidR="003D598A" w:rsidRPr="00E77A33" w:rsidRDefault="003D598A" w:rsidP="00E77A3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77A33">
        <w:rPr>
          <w:rFonts w:ascii="Arial" w:hAnsi="Arial" w:cs="Arial"/>
          <w:sz w:val="24"/>
          <w:szCs w:val="24"/>
        </w:rPr>
        <w:t>Never</w:t>
      </w:r>
    </w:p>
    <w:p w14:paraId="59A5E976" w14:textId="4CC8BC76" w:rsidR="003D598A" w:rsidRPr="00E77A33" w:rsidRDefault="00E77A33" w:rsidP="00E77A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3D598A" w:rsidRPr="00E77A33">
        <w:rPr>
          <w:rFonts w:ascii="Arial" w:hAnsi="Arial" w:cs="Arial"/>
          <w:sz w:val="24"/>
          <w:szCs w:val="24"/>
        </w:rPr>
        <w:t>I provide ample opportunities for regular (weekly) personalized communication, using a wide variety of communication tools</w:t>
      </w:r>
      <w:r w:rsidR="00996E80">
        <w:rPr>
          <w:rFonts w:ascii="Arial" w:hAnsi="Arial" w:cs="Arial"/>
          <w:sz w:val="24"/>
          <w:szCs w:val="24"/>
        </w:rPr>
        <w:t>.</w:t>
      </w:r>
    </w:p>
    <w:p w14:paraId="4CFA3054" w14:textId="77777777" w:rsidR="003D598A" w:rsidRPr="00E77A33" w:rsidRDefault="003D598A" w:rsidP="00E77A3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77A33">
        <w:rPr>
          <w:rFonts w:ascii="Arial" w:hAnsi="Arial" w:cs="Arial"/>
          <w:sz w:val="24"/>
          <w:szCs w:val="24"/>
        </w:rPr>
        <w:t>Rarely</w:t>
      </w:r>
    </w:p>
    <w:p w14:paraId="351CE5E6" w14:textId="77777777" w:rsidR="003D598A" w:rsidRPr="00E77A33" w:rsidRDefault="003D598A" w:rsidP="00E77A3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77A33">
        <w:rPr>
          <w:rFonts w:ascii="Arial" w:hAnsi="Arial" w:cs="Arial"/>
          <w:sz w:val="24"/>
          <w:szCs w:val="24"/>
        </w:rPr>
        <w:t>Never</w:t>
      </w:r>
    </w:p>
    <w:p w14:paraId="30AC8B29" w14:textId="77777777" w:rsidR="003D598A" w:rsidRPr="00E77A33" w:rsidRDefault="003D598A" w:rsidP="00E77A3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77A33">
        <w:rPr>
          <w:rFonts w:ascii="Arial" w:hAnsi="Arial" w:cs="Arial"/>
          <w:sz w:val="24"/>
          <w:szCs w:val="24"/>
        </w:rPr>
        <w:t>Sometimes</w:t>
      </w:r>
    </w:p>
    <w:p w14:paraId="66637F3B" w14:textId="77777777" w:rsidR="003D598A" w:rsidRPr="00E77A33" w:rsidRDefault="003D598A" w:rsidP="00E77A3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77A33">
        <w:rPr>
          <w:rFonts w:ascii="Arial" w:hAnsi="Arial" w:cs="Arial"/>
          <w:sz w:val="24"/>
          <w:szCs w:val="24"/>
        </w:rPr>
        <w:t>Always</w:t>
      </w:r>
    </w:p>
    <w:p w14:paraId="0A1E79A4" w14:textId="4BF2E989" w:rsidR="003D598A" w:rsidRPr="00E77A33" w:rsidRDefault="00E77A33" w:rsidP="00E77A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3D598A" w:rsidRPr="00E77A33">
        <w:rPr>
          <w:rFonts w:ascii="Arial" w:hAnsi="Arial" w:cs="Arial"/>
          <w:sz w:val="24"/>
          <w:szCs w:val="24"/>
        </w:rPr>
        <w:t>Activities are mindfully designed with opportunities to build connections between learners and/or instructor</w:t>
      </w:r>
      <w:r w:rsidR="00996E80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4E2D4FFC" w14:textId="77777777" w:rsidR="003D598A" w:rsidRPr="00E77A33" w:rsidRDefault="003D598A" w:rsidP="00E77A3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77A33">
        <w:rPr>
          <w:rFonts w:ascii="Arial" w:hAnsi="Arial" w:cs="Arial"/>
          <w:sz w:val="24"/>
          <w:szCs w:val="24"/>
        </w:rPr>
        <w:t>Rarely</w:t>
      </w:r>
    </w:p>
    <w:p w14:paraId="3B62545C" w14:textId="77777777" w:rsidR="003D598A" w:rsidRPr="00E77A33" w:rsidRDefault="003D598A" w:rsidP="00E77A3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77A33">
        <w:rPr>
          <w:rFonts w:ascii="Arial" w:hAnsi="Arial" w:cs="Arial"/>
          <w:sz w:val="24"/>
          <w:szCs w:val="24"/>
        </w:rPr>
        <w:t>Never</w:t>
      </w:r>
    </w:p>
    <w:p w14:paraId="464B10C8" w14:textId="77777777" w:rsidR="003D598A" w:rsidRPr="00E77A33" w:rsidRDefault="003D598A" w:rsidP="00E77A3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77A33">
        <w:rPr>
          <w:rFonts w:ascii="Arial" w:hAnsi="Arial" w:cs="Arial"/>
          <w:sz w:val="24"/>
          <w:szCs w:val="24"/>
        </w:rPr>
        <w:t>Sometimes</w:t>
      </w:r>
    </w:p>
    <w:p w14:paraId="48CFADCF" w14:textId="77777777" w:rsidR="003D598A" w:rsidRPr="00E77A33" w:rsidRDefault="003D598A" w:rsidP="00E77A3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77A33">
        <w:rPr>
          <w:rFonts w:ascii="Arial" w:hAnsi="Arial" w:cs="Arial"/>
          <w:sz w:val="24"/>
          <w:szCs w:val="24"/>
        </w:rPr>
        <w:t>Always</w:t>
      </w:r>
    </w:p>
    <w:p w14:paraId="3F4F78F2" w14:textId="2D6B4527" w:rsidR="003D598A" w:rsidRPr="00E77A33" w:rsidRDefault="00E77A33" w:rsidP="00E77A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="003D598A" w:rsidRPr="00E77A33">
        <w:rPr>
          <w:rFonts w:ascii="Arial" w:hAnsi="Arial" w:cs="Arial"/>
          <w:sz w:val="24"/>
          <w:szCs w:val="24"/>
        </w:rPr>
        <w:t>I am intentional about addressing micro aggressions as soon as they occur.</w:t>
      </w:r>
    </w:p>
    <w:p w14:paraId="66DFB42D" w14:textId="77777777" w:rsidR="003D598A" w:rsidRPr="00E77A33" w:rsidRDefault="003D598A" w:rsidP="00E77A3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77A33">
        <w:rPr>
          <w:rFonts w:ascii="Arial" w:hAnsi="Arial" w:cs="Arial"/>
          <w:sz w:val="24"/>
          <w:szCs w:val="24"/>
        </w:rPr>
        <w:t>Sometimes</w:t>
      </w:r>
    </w:p>
    <w:p w14:paraId="2F102181" w14:textId="77777777" w:rsidR="003D598A" w:rsidRPr="00E77A33" w:rsidRDefault="003D598A" w:rsidP="00E77A3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77A33">
        <w:rPr>
          <w:rFonts w:ascii="Arial" w:hAnsi="Arial" w:cs="Arial"/>
          <w:sz w:val="24"/>
          <w:szCs w:val="24"/>
        </w:rPr>
        <w:t>Never</w:t>
      </w:r>
    </w:p>
    <w:p w14:paraId="18E20EB5" w14:textId="77777777" w:rsidR="003D598A" w:rsidRPr="00E77A33" w:rsidRDefault="003D598A" w:rsidP="00E77A3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77A33">
        <w:rPr>
          <w:rFonts w:ascii="Arial" w:hAnsi="Arial" w:cs="Arial"/>
          <w:sz w:val="24"/>
          <w:szCs w:val="24"/>
        </w:rPr>
        <w:t>Rarely</w:t>
      </w:r>
    </w:p>
    <w:p w14:paraId="335AFC1D" w14:textId="77777777" w:rsidR="003D598A" w:rsidRPr="00E77A33" w:rsidRDefault="003D598A" w:rsidP="00E77A3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77A33">
        <w:rPr>
          <w:rFonts w:ascii="Arial" w:hAnsi="Arial" w:cs="Arial"/>
          <w:sz w:val="24"/>
          <w:szCs w:val="24"/>
        </w:rPr>
        <w:t>Always</w:t>
      </w:r>
    </w:p>
    <w:p w14:paraId="0F1C5B15" w14:textId="77777777" w:rsidR="003D598A" w:rsidRPr="00E77A33" w:rsidRDefault="003D598A" w:rsidP="00E77A33">
      <w:pPr>
        <w:rPr>
          <w:rFonts w:ascii="Arial" w:hAnsi="Arial" w:cs="Arial"/>
          <w:sz w:val="24"/>
          <w:szCs w:val="24"/>
        </w:rPr>
      </w:pPr>
    </w:p>
    <w:p w14:paraId="71480666" w14:textId="77777777" w:rsidR="003D598A" w:rsidRPr="00E77A33" w:rsidRDefault="003D598A" w:rsidP="00E77A33">
      <w:pPr>
        <w:rPr>
          <w:rFonts w:ascii="Arial" w:hAnsi="Arial" w:cs="Arial"/>
          <w:sz w:val="24"/>
          <w:szCs w:val="24"/>
        </w:rPr>
      </w:pPr>
    </w:p>
    <w:p w14:paraId="269ECAE5" w14:textId="4E516982" w:rsidR="00E77A33" w:rsidRDefault="00E77A33" w:rsidP="002B53A6">
      <w:pPr>
        <w:rPr>
          <w:rFonts w:ascii="Arial" w:hAnsi="Arial" w:cs="Arial"/>
          <w:sz w:val="24"/>
          <w:szCs w:val="24"/>
        </w:rPr>
      </w:pPr>
    </w:p>
    <w:p w14:paraId="190023BE" w14:textId="24499125" w:rsidR="00E77A33" w:rsidRDefault="00E77A33" w:rsidP="00E77A33">
      <w:pPr>
        <w:rPr>
          <w:rFonts w:ascii="Arial" w:hAnsi="Arial" w:cs="Arial"/>
          <w:sz w:val="24"/>
          <w:szCs w:val="24"/>
        </w:rPr>
      </w:pPr>
      <w:r w:rsidRPr="00954F8C">
        <w:rPr>
          <w:noProof/>
        </w:rPr>
        <w:drawing>
          <wp:anchor distT="0" distB="0" distL="114300" distR="114300" simplePos="0" relativeHeight="251661824" behindDoc="0" locked="0" layoutInCell="1" allowOverlap="1" wp14:anchorId="6D174BCC" wp14:editId="3F36D2D6">
            <wp:simplePos x="0" y="0"/>
            <wp:positionH relativeFrom="margin">
              <wp:posOffset>196850</wp:posOffset>
            </wp:positionH>
            <wp:positionV relativeFrom="margin">
              <wp:posOffset>7481570</wp:posOffset>
            </wp:positionV>
            <wp:extent cx="1664970" cy="1109345"/>
            <wp:effectExtent l="0" t="0" r="0" b="0"/>
            <wp:wrapSquare wrapText="bothSides"/>
            <wp:docPr id="6" name="Picture 6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093CC64-3296-5547-B792-4600047CC6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F093CC64-3296-5547-B792-4600047CC6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CEA943" w14:textId="4C803C00" w:rsidR="002B53A6" w:rsidRDefault="00E77A33" w:rsidP="00E77A33">
      <w:pPr>
        <w:rPr>
          <w:rFonts w:ascii="Arial" w:hAnsi="Arial" w:cs="Arial"/>
          <w:sz w:val="24"/>
          <w:szCs w:val="24"/>
        </w:rPr>
      </w:pPr>
      <w:r w:rsidRPr="00954F8C">
        <w:rPr>
          <w:noProof/>
        </w:rPr>
        <w:drawing>
          <wp:anchor distT="0" distB="0" distL="114300" distR="114300" simplePos="0" relativeHeight="251664896" behindDoc="0" locked="0" layoutInCell="1" allowOverlap="1" wp14:anchorId="5B873035" wp14:editId="54244761">
            <wp:simplePos x="0" y="0"/>
            <wp:positionH relativeFrom="margin">
              <wp:posOffset>2198370</wp:posOffset>
            </wp:positionH>
            <wp:positionV relativeFrom="margin">
              <wp:posOffset>7915910</wp:posOffset>
            </wp:positionV>
            <wp:extent cx="1468755" cy="292735"/>
            <wp:effectExtent l="0" t="0" r="4445" b="0"/>
            <wp:wrapSquare wrapText="bothSides"/>
            <wp:docPr id="5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B7FB87B3-C93B-3D44-8628-03B6025D09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8">
                      <a:extLst>
                        <a:ext uri="{FF2B5EF4-FFF2-40B4-BE49-F238E27FC236}">
                          <a16:creationId xmlns:a16="http://schemas.microsoft.com/office/drawing/2014/main" id="{B7FB87B3-C93B-3D44-8628-03B6025D09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4F8C">
        <w:rPr>
          <w:noProof/>
        </w:rPr>
        <w:drawing>
          <wp:anchor distT="0" distB="0" distL="114300" distR="114300" simplePos="0" relativeHeight="251666944" behindDoc="0" locked="0" layoutInCell="1" allowOverlap="1" wp14:anchorId="5FF9A07A" wp14:editId="7BC6A0A7">
            <wp:simplePos x="0" y="0"/>
            <wp:positionH relativeFrom="margin">
              <wp:posOffset>4014470</wp:posOffset>
            </wp:positionH>
            <wp:positionV relativeFrom="margin">
              <wp:posOffset>7874000</wp:posOffset>
            </wp:positionV>
            <wp:extent cx="1767205" cy="444500"/>
            <wp:effectExtent l="0" t="0" r="4445" b="0"/>
            <wp:wrapSquare wrapText="bothSides"/>
            <wp:docPr id="4" name="Picture 7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ADC6737-1E93-2E42-B698-C59BFD2347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6ADC6737-1E93-2E42-B698-C59BFD2347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94F2AF" w14:textId="0C63B219" w:rsidR="00E77A33" w:rsidRPr="00E77A33" w:rsidRDefault="00E77A33" w:rsidP="00E77A33">
      <w:pPr>
        <w:rPr>
          <w:rFonts w:ascii="Arial" w:hAnsi="Arial" w:cs="Arial"/>
          <w:sz w:val="24"/>
          <w:szCs w:val="24"/>
        </w:rPr>
      </w:pPr>
    </w:p>
    <w:sectPr w:rsidR="00E77A33" w:rsidRPr="00E77A33" w:rsidSect="00954F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ACBF1" w14:textId="77777777" w:rsidR="000E5CB0" w:rsidRDefault="000E5CB0" w:rsidP="006A02CA">
      <w:pPr>
        <w:spacing w:after="0" w:line="240" w:lineRule="auto"/>
      </w:pPr>
      <w:r>
        <w:separator/>
      </w:r>
    </w:p>
  </w:endnote>
  <w:endnote w:type="continuationSeparator" w:id="0">
    <w:p w14:paraId="0D4F6BAD" w14:textId="77777777" w:rsidR="000E5CB0" w:rsidRDefault="000E5CB0" w:rsidP="006A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66F4B" w14:textId="77777777" w:rsidR="00E77A33" w:rsidRDefault="00E77A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70DB3" w14:textId="69699C1C" w:rsidR="00B061C4" w:rsidRDefault="009558EF" w:rsidP="009D13D8">
    <w:pPr>
      <w:pStyle w:val="Footer"/>
      <w:jc w:val="center"/>
    </w:pPr>
    <w:r>
      <w:t xml:space="preserve">Catherine Dunn - Humber College </w:t>
    </w:r>
    <w:r>
      <w:rPr>
        <w:rFonts w:cstheme="minorHAnsi"/>
      </w:rPr>
      <w:t>|</w:t>
    </w:r>
    <w:r>
      <w:t xml:space="preserve"> </w:t>
    </w:r>
    <w:r w:rsidR="00B061C4">
      <w:t xml:space="preserve">Gloria McPherson– Seneca College </w:t>
    </w:r>
    <w:r w:rsidR="00B061C4">
      <w:rPr>
        <w:rFonts w:cstheme="minorHAns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B142F" w14:textId="77777777" w:rsidR="00E77A33" w:rsidRDefault="00E77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283AD" w14:textId="77777777" w:rsidR="000E5CB0" w:rsidRDefault="000E5CB0" w:rsidP="006A02CA">
      <w:pPr>
        <w:spacing w:after="0" w:line="240" w:lineRule="auto"/>
      </w:pPr>
      <w:r>
        <w:separator/>
      </w:r>
    </w:p>
  </w:footnote>
  <w:footnote w:type="continuationSeparator" w:id="0">
    <w:p w14:paraId="434151A1" w14:textId="77777777" w:rsidR="000E5CB0" w:rsidRDefault="000E5CB0" w:rsidP="006A0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1707A" w14:textId="77777777" w:rsidR="00E77A33" w:rsidRDefault="00E77A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3E9E2" w14:textId="0BDE92A2" w:rsidR="00B061C4" w:rsidRPr="00A94924" w:rsidRDefault="003D598A" w:rsidP="009558EF">
    <w:pPr>
      <w:pStyle w:val="Heading1"/>
    </w:pPr>
    <w:r>
      <w:rPr>
        <w:rFonts w:eastAsia="Times New Roman"/>
      </w:rPr>
      <w:t>Reflections on Classroom Practice</w:t>
    </w:r>
    <w:r w:rsidR="00E77A33">
      <w:rPr>
        <w:rFonts w:eastAsia="Times New Roman"/>
      </w:rPr>
      <w:t xml:space="preserve"> and Beliefs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3BBA8" w14:textId="77777777" w:rsidR="00E77A33" w:rsidRDefault="00E77A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C1FC7"/>
    <w:multiLevelType w:val="hybridMultilevel"/>
    <w:tmpl w:val="7A94EB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B661D"/>
    <w:multiLevelType w:val="hybridMultilevel"/>
    <w:tmpl w:val="4CD4B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1876"/>
    <w:multiLevelType w:val="hybridMultilevel"/>
    <w:tmpl w:val="4E905B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12B71"/>
    <w:multiLevelType w:val="hybridMultilevel"/>
    <w:tmpl w:val="7EE6DE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92672"/>
    <w:multiLevelType w:val="hybridMultilevel"/>
    <w:tmpl w:val="59D0F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03881"/>
    <w:multiLevelType w:val="hybridMultilevel"/>
    <w:tmpl w:val="D3502184"/>
    <w:lvl w:ilvl="0" w:tplc="5FC80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226EAC"/>
    <w:multiLevelType w:val="hybridMultilevel"/>
    <w:tmpl w:val="1B1EB4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C34D86"/>
    <w:multiLevelType w:val="hybridMultilevel"/>
    <w:tmpl w:val="82E652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A47B7"/>
    <w:multiLevelType w:val="hybridMultilevel"/>
    <w:tmpl w:val="D8909F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67042"/>
    <w:multiLevelType w:val="hybridMultilevel"/>
    <w:tmpl w:val="ABCEAC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1783C"/>
    <w:multiLevelType w:val="hybridMultilevel"/>
    <w:tmpl w:val="EFC2A1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10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DC"/>
    <w:rsid w:val="00083A9F"/>
    <w:rsid w:val="00093E1E"/>
    <w:rsid w:val="000D7810"/>
    <w:rsid w:val="000E5CB0"/>
    <w:rsid w:val="000E7E18"/>
    <w:rsid w:val="00104C33"/>
    <w:rsid w:val="001A156B"/>
    <w:rsid w:val="001A3A6C"/>
    <w:rsid w:val="001B38FE"/>
    <w:rsid w:val="001E0620"/>
    <w:rsid w:val="002B53A6"/>
    <w:rsid w:val="00327B51"/>
    <w:rsid w:val="00372825"/>
    <w:rsid w:val="003D598A"/>
    <w:rsid w:val="003F4986"/>
    <w:rsid w:val="004578CA"/>
    <w:rsid w:val="004F593C"/>
    <w:rsid w:val="004F6637"/>
    <w:rsid w:val="00515FDC"/>
    <w:rsid w:val="0058344D"/>
    <w:rsid w:val="005A0589"/>
    <w:rsid w:val="005D49FD"/>
    <w:rsid w:val="005D65E4"/>
    <w:rsid w:val="00617765"/>
    <w:rsid w:val="006A02CA"/>
    <w:rsid w:val="006C39B7"/>
    <w:rsid w:val="006D69BA"/>
    <w:rsid w:val="006F2652"/>
    <w:rsid w:val="00766E11"/>
    <w:rsid w:val="007A5226"/>
    <w:rsid w:val="007B0BA3"/>
    <w:rsid w:val="007E5352"/>
    <w:rsid w:val="00807AE2"/>
    <w:rsid w:val="0085020E"/>
    <w:rsid w:val="00882A6E"/>
    <w:rsid w:val="008F1DE5"/>
    <w:rsid w:val="008F2129"/>
    <w:rsid w:val="008F5969"/>
    <w:rsid w:val="00954F8C"/>
    <w:rsid w:val="009558EF"/>
    <w:rsid w:val="00956127"/>
    <w:rsid w:val="00996E80"/>
    <w:rsid w:val="009A6261"/>
    <w:rsid w:val="009D13D8"/>
    <w:rsid w:val="009D6A4E"/>
    <w:rsid w:val="00A94924"/>
    <w:rsid w:val="00AE4745"/>
    <w:rsid w:val="00B061C4"/>
    <w:rsid w:val="00B45151"/>
    <w:rsid w:val="00BB00D9"/>
    <w:rsid w:val="00C47E95"/>
    <w:rsid w:val="00CA7057"/>
    <w:rsid w:val="00CB3F81"/>
    <w:rsid w:val="00CD7B3D"/>
    <w:rsid w:val="00CE6601"/>
    <w:rsid w:val="00D64F40"/>
    <w:rsid w:val="00D73B35"/>
    <w:rsid w:val="00E66948"/>
    <w:rsid w:val="00E673C8"/>
    <w:rsid w:val="00E77A33"/>
    <w:rsid w:val="00FB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462BC4"/>
  <w15:chartTrackingRefBased/>
  <w15:docId w15:val="{C26064F4-99EB-4A03-91A0-9B2B74B7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CA"/>
  </w:style>
  <w:style w:type="paragraph" w:styleId="Footer">
    <w:name w:val="footer"/>
    <w:basedOn w:val="Normal"/>
    <w:link w:val="FooterChar"/>
    <w:uiPriority w:val="99"/>
    <w:unhideWhenUsed/>
    <w:rsid w:val="006A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CA"/>
  </w:style>
  <w:style w:type="paragraph" w:styleId="ListParagraph">
    <w:name w:val="List Paragraph"/>
    <w:basedOn w:val="Normal"/>
    <w:uiPriority w:val="1"/>
    <w:qFormat/>
    <w:rsid w:val="003728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28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D13D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D13D8"/>
    <w:rPr>
      <w:rFonts w:ascii="Cambria" w:eastAsia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7B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7B51"/>
    <w:rPr>
      <w:i/>
      <w:iCs/>
    </w:rPr>
  </w:style>
  <w:style w:type="character" w:styleId="Strong">
    <w:name w:val="Strong"/>
    <w:basedOn w:val="DefaultParagraphFont"/>
    <w:uiPriority w:val="22"/>
    <w:qFormat/>
    <w:rsid w:val="00327B51"/>
    <w:rPr>
      <w:b/>
      <w:bCs/>
    </w:rPr>
  </w:style>
  <w:style w:type="table" w:styleId="TableGrid">
    <w:name w:val="Table Grid"/>
    <w:basedOn w:val="TableNormal"/>
    <w:uiPriority w:val="39"/>
    <w:rsid w:val="008F1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73B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5p-answer">
    <w:name w:val="h5p-answer"/>
    <w:basedOn w:val="Normal"/>
    <w:rsid w:val="0088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6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676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26929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4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219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257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4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92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1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92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82058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640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95975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328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3529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0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1328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65529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0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94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0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759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70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7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097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0232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5070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6059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3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0895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75717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633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186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ria.Mcpherson\OneDrive%20-%20Seneca\Documents\SPELL%20Project\Mod%203%20Lecturing%20Facilitating\Bad%20Teaching%20Transcr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1F528A7CB5D4E9806BFA4A3A4B1F8" ma:contentTypeVersion="14" ma:contentTypeDescription="Create a new document." ma:contentTypeScope="" ma:versionID="305a93df84394e1ba94295c9aa103c01">
  <xsd:schema xmlns:xsd="http://www.w3.org/2001/XMLSchema" xmlns:xs="http://www.w3.org/2001/XMLSchema" xmlns:p="http://schemas.microsoft.com/office/2006/metadata/properties" xmlns:ns3="d04e0237-178d-43c0-a876-95063d7f6de2" xmlns:ns4="6b2cdd5b-1101-4a40-9130-7e203b610b4a" targetNamespace="http://schemas.microsoft.com/office/2006/metadata/properties" ma:root="true" ma:fieldsID="a8fb06805540809efa9c84d003556bbd" ns3:_="" ns4:_="">
    <xsd:import namespace="d04e0237-178d-43c0-a876-95063d7f6de2"/>
    <xsd:import namespace="6b2cdd5b-1101-4a40-9130-7e203b610b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e0237-178d-43c0-a876-95063d7f6d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cdd5b-1101-4a40-9130-7e203b610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611E9B-5A33-48CB-AFEE-152CAEA5C7DA}">
  <ds:schemaRefs>
    <ds:schemaRef ds:uri="http://purl.org/dc/elements/1.1/"/>
    <ds:schemaRef ds:uri="http://schemas.microsoft.com/office/2006/metadata/properties"/>
    <ds:schemaRef ds:uri="d04e0237-178d-43c0-a876-95063d7f6de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b2cdd5b-1101-4a40-9130-7e203b610b4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625EC0-D892-42E8-8C5A-6A9FA7F0A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e0237-178d-43c0-a876-95063d7f6de2"/>
    <ds:schemaRef ds:uri="6b2cdd5b-1101-4a40-9130-7e203b610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CF1AC3-2625-4AD3-A20C-7A5EEAFE54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Bad Teaching Transcript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Seneca College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McPherson</dc:creator>
  <cp:keywords/>
  <dc:description/>
  <cp:lastModifiedBy>Gloria McPherson</cp:lastModifiedBy>
  <cp:revision>2</cp:revision>
  <cp:lastPrinted>2021-12-10T18:20:00Z</cp:lastPrinted>
  <dcterms:created xsi:type="dcterms:W3CDTF">2022-01-12T02:17:00Z</dcterms:created>
  <dcterms:modified xsi:type="dcterms:W3CDTF">2022-01-12T02:17:00Z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0x010100D711F528A7CB5D4E9806BFA4A3A4B1F8</vt:lpwstr>
  </property>
</Properties>
</file>