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6E87" w14:textId="77777777" w:rsidR="001D6A0C" w:rsidRDefault="003F4986" w:rsidP="004578CA">
      <w:pPr>
        <w:shd w:val="clear" w:color="auto" w:fill="FFFFFF"/>
        <w:spacing w:line="264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A1C8195" wp14:editId="235AC40D">
            <wp:simplePos x="0" y="0"/>
            <wp:positionH relativeFrom="margin">
              <wp:posOffset>4267200</wp:posOffset>
            </wp:positionH>
            <wp:positionV relativeFrom="margin">
              <wp:posOffset>7569200</wp:posOffset>
            </wp:positionV>
            <wp:extent cx="1767205" cy="444500"/>
            <wp:effectExtent l="0" t="0" r="4445" b="0"/>
            <wp:wrapSquare wrapText="bothSides"/>
            <wp:docPr id="4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D817898" wp14:editId="1B11A0DA">
            <wp:simplePos x="0" y="0"/>
            <wp:positionH relativeFrom="margin">
              <wp:posOffset>2159000</wp:posOffset>
            </wp:positionH>
            <wp:positionV relativeFrom="margin">
              <wp:posOffset>7573645</wp:posOffset>
            </wp:positionV>
            <wp:extent cx="1468755" cy="292735"/>
            <wp:effectExtent l="0" t="0" r="4445" b="0"/>
            <wp:wrapSquare wrapText="bothSides"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A7BD6BB" wp14:editId="23B63667">
            <wp:simplePos x="0" y="0"/>
            <wp:positionH relativeFrom="margin">
              <wp:posOffset>-139700</wp:posOffset>
            </wp:positionH>
            <wp:positionV relativeFrom="margin">
              <wp:align>bottom</wp:align>
            </wp:positionV>
            <wp:extent cx="1664970" cy="1109345"/>
            <wp:effectExtent l="0" t="0" r="0" b="0"/>
            <wp:wrapSquare wrapText="bothSides"/>
            <wp:docPr id="6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A3F2F" w14:textId="07751196" w:rsidR="004578CA" w:rsidRPr="001D6A0C" w:rsidRDefault="00E002FA" w:rsidP="004578CA">
      <w:pPr>
        <w:shd w:val="clear" w:color="auto" w:fill="FFFFFF"/>
        <w:spacing w:line="264" w:lineRule="atLeast"/>
        <w:rPr>
          <w:rFonts w:ascii="Arial" w:hAnsi="Arial" w:cs="Arial"/>
          <w:b/>
          <w:color w:val="000000"/>
          <w:sz w:val="27"/>
          <w:szCs w:val="27"/>
        </w:rPr>
      </w:pPr>
      <w:bookmarkStart w:id="0" w:name="_GoBack"/>
      <w:r w:rsidRPr="001D6A0C">
        <w:rPr>
          <w:rFonts w:ascii="Arial" w:hAnsi="Arial" w:cs="Arial"/>
          <w:b/>
          <w:color w:val="000000"/>
          <w:sz w:val="27"/>
          <w:szCs w:val="27"/>
        </w:rPr>
        <w:t>Choose the correct statement</w:t>
      </w:r>
      <w:r w:rsidR="00390B63" w:rsidRPr="001D6A0C">
        <w:rPr>
          <w:rFonts w:ascii="Arial" w:hAnsi="Arial" w:cs="Arial"/>
          <w:b/>
          <w:color w:val="000000"/>
          <w:sz w:val="27"/>
          <w:szCs w:val="27"/>
        </w:rPr>
        <w:t xml:space="preserve"> from the following pairs.</w:t>
      </w:r>
    </w:p>
    <w:bookmarkEnd w:id="0"/>
    <w:p w14:paraId="21FF2561" w14:textId="77777777" w:rsidR="001D6A0C" w:rsidRDefault="001D6A0C" w:rsidP="004578CA">
      <w:pPr>
        <w:shd w:val="clear" w:color="auto" w:fill="FFFFFF"/>
        <w:spacing w:line="264" w:lineRule="atLeast"/>
        <w:rPr>
          <w:rFonts w:ascii="Arial" w:hAnsi="Arial" w:cs="Arial"/>
          <w:color w:val="000000"/>
          <w:sz w:val="27"/>
          <w:szCs w:val="27"/>
        </w:rPr>
      </w:pPr>
    </w:p>
    <w:p w14:paraId="42CD7F89" w14:textId="5449CCE2" w:rsidR="00E002FA" w:rsidRPr="00390B63" w:rsidRDefault="00390B63" w:rsidP="00390B63">
      <w:pPr>
        <w:shd w:val="clear" w:color="auto" w:fill="FFFFFF"/>
        <w:spacing w:line="26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a. </w:t>
      </w:r>
      <w:r w:rsidR="00E002FA" w:rsidRPr="00390B63">
        <w:rPr>
          <w:rFonts w:ascii="Arial" w:hAnsi="Arial" w:cs="Arial"/>
          <w:color w:val="000000"/>
          <w:sz w:val="24"/>
          <w:szCs w:val="24"/>
        </w:rPr>
        <w:t xml:space="preserve">Rubrics are primarily to help </w:t>
      </w:r>
      <w:proofErr w:type="gramStart"/>
      <w:r w:rsidR="00E002FA" w:rsidRPr="00390B63">
        <w:rPr>
          <w:rFonts w:ascii="Arial" w:hAnsi="Arial" w:cs="Arial"/>
          <w:color w:val="000000"/>
          <w:sz w:val="24"/>
          <w:szCs w:val="24"/>
        </w:rPr>
        <w:t>instructors</w:t>
      </w:r>
      <w:proofErr w:type="gramEnd"/>
      <w:r w:rsidR="00E002FA" w:rsidRPr="00390B63">
        <w:rPr>
          <w:rFonts w:ascii="Arial" w:hAnsi="Arial" w:cs="Arial"/>
          <w:color w:val="000000"/>
          <w:sz w:val="24"/>
          <w:szCs w:val="24"/>
        </w:rPr>
        <w:t xml:space="preserve"> grade more quickly.</w:t>
      </w:r>
    </w:p>
    <w:p w14:paraId="77891462" w14:textId="001266DF" w:rsidR="00E002FA" w:rsidRPr="00390B63" w:rsidRDefault="00390B63" w:rsidP="00390B6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E002FA" w:rsidRPr="00390B63">
        <w:rPr>
          <w:rFonts w:ascii="Arial" w:hAnsi="Arial" w:cs="Arial"/>
          <w:sz w:val="24"/>
          <w:szCs w:val="24"/>
        </w:rPr>
        <w:t>Rubrics provide multiple benefits for both instructors and learners.</w:t>
      </w:r>
    </w:p>
    <w:p w14:paraId="26DE0081" w14:textId="2DC62DF4" w:rsidR="00E002FA" w:rsidRPr="00390B63" w:rsidRDefault="00E002FA" w:rsidP="00390B63">
      <w:pPr>
        <w:rPr>
          <w:rFonts w:ascii="Arial" w:hAnsi="Arial" w:cs="Arial"/>
          <w:sz w:val="24"/>
          <w:szCs w:val="24"/>
        </w:rPr>
      </w:pPr>
    </w:p>
    <w:p w14:paraId="26DDC25C" w14:textId="09B12224" w:rsidR="00E002FA" w:rsidRPr="00390B63" w:rsidRDefault="00390B63" w:rsidP="00390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a.</w:t>
      </w:r>
      <w:r w:rsidR="001D6A0C">
        <w:rPr>
          <w:rFonts w:ascii="Arial" w:hAnsi="Arial" w:cs="Arial"/>
          <w:sz w:val="24"/>
          <w:szCs w:val="24"/>
        </w:rPr>
        <w:t xml:space="preserve"> </w:t>
      </w:r>
      <w:r w:rsidR="00E002FA" w:rsidRPr="00390B63">
        <w:rPr>
          <w:rFonts w:ascii="Arial" w:hAnsi="Arial" w:cs="Arial"/>
          <w:sz w:val="24"/>
          <w:szCs w:val="24"/>
        </w:rPr>
        <w:t>Holistic rubrics provide a quick way to grade an overall piece of work.</w:t>
      </w:r>
    </w:p>
    <w:p w14:paraId="5246F688" w14:textId="2F026388" w:rsidR="00E002FA" w:rsidRPr="00390B63" w:rsidRDefault="00390B63" w:rsidP="00390B6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1D6A0C">
        <w:rPr>
          <w:rFonts w:ascii="Arial" w:hAnsi="Arial" w:cs="Arial"/>
          <w:sz w:val="24"/>
          <w:szCs w:val="24"/>
        </w:rPr>
        <w:t xml:space="preserve"> </w:t>
      </w:r>
      <w:r w:rsidR="00E002FA" w:rsidRPr="00390B63">
        <w:rPr>
          <w:rFonts w:ascii="Arial" w:hAnsi="Arial" w:cs="Arial"/>
          <w:sz w:val="24"/>
          <w:szCs w:val="24"/>
        </w:rPr>
        <w:t>Holistic rubrics provide specific, targeted feedback to the learner.</w:t>
      </w:r>
    </w:p>
    <w:p w14:paraId="6FF60D62" w14:textId="4D6C58B2" w:rsidR="00E002FA" w:rsidRPr="00390B63" w:rsidRDefault="00E002FA" w:rsidP="00390B63">
      <w:pPr>
        <w:rPr>
          <w:rFonts w:ascii="Arial" w:hAnsi="Arial" w:cs="Arial"/>
          <w:sz w:val="24"/>
          <w:szCs w:val="24"/>
        </w:rPr>
      </w:pPr>
    </w:p>
    <w:p w14:paraId="50937450" w14:textId="0DDA5F99" w:rsidR="00E002FA" w:rsidRPr="00390B63" w:rsidRDefault="001D6A0C" w:rsidP="001D6A0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a. </w:t>
      </w:r>
      <w:r w:rsidR="00E002FA" w:rsidRPr="00390B63">
        <w:rPr>
          <w:rFonts w:ascii="Arial" w:hAnsi="Arial" w:cs="Arial"/>
          <w:sz w:val="24"/>
          <w:szCs w:val="24"/>
        </w:rPr>
        <w:t>Analytic rubrics give learners a clear picture of exactly where they succeeded and where they have more work to do.</w:t>
      </w:r>
    </w:p>
    <w:p w14:paraId="3CC3FEB3" w14:textId="74A12AFD" w:rsidR="00E002FA" w:rsidRPr="00390B63" w:rsidRDefault="001D6A0C" w:rsidP="001D6A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E002FA" w:rsidRPr="00390B63">
        <w:rPr>
          <w:rFonts w:ascii="Arial" w:hAnsi="Arial" w:cs="Arial"/>
          <w:sz w:val="24"/>
          <w:szCs w:val="24"/>
        </w:rPr>
        <w:t>Analytic rubrics are quick to make.</w:t>
      </w:r>
    </w:p>
    <w:p w14:paraId="72AC09E9" w14:textId="4D05365D" w:rsidR="00E002FA" w:rsidRPr="00390B63" w:rsidRDefault="00E002FA" w:rsidP="00390B63">
      <w:pPr>
        <w:rPr>
          <w:rFonts w:ascii="Arial" w:hAnsi="Arial" w:cs="Arial"/>
          <w:sz w:val="24"/>
          <w:szCs w:val="24"/>
        </w:rPr>
      </w:pPr>
    </w:p>
    <w:p w14:paraId="5C037E67" w14:textId="039B98D9" w:rsidR="00E002FA" w:rsidRPr="00390B63" w:rsidRDefault="001D6A0C" w:rsidP="00390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a. </w:t>
      </w:r>
      <w:r w:rsidR="00E002FA" w:rsidRPr="00390B63">
        <w:rPr>
          <w:rFonts w:ascii="Arial" w:hAnsi="Arial" w:cs="Arial"/>
          <w:sz w:val="24"/>
          <w:szCs w:val="24"/>
        </w:rPr>
        <w:t>Single-point rubrics put no limits on how learners might excel.</w:t>
      </w:r>
    </w:p>
    <w:p w14:paraId="2218E91A" w14:textId="65FDA9D0" w:rsidR="00E002FA" w:rsidRPr="00390B63" w:rsidRDefault="001D6A0C" w:rsidP="001D6A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E002FA" w:rsidRPr="00390B63">
        <w:rPr>
          <w:rFonts w:ascii="Arial" w:hAnsi="Arial" w:cs="Arial"/>
          <w:sz w:val="24"/>
          <w:szCs w:val="24"/>
        </w:rPr>
        <w:t>Single-point rubrics do not require much writing on the instructor’s part.</w:t>
      </w:r>
    </w:p>
    <w:p w14:paraId="47125DB9" w14:textId="26A25501" w:rsidR="00E002FA" w:rsidRPr="00390B63" w:rsidRDefault="00E002FA" w:rsidP="00390B63">
      <w:pPr>
        <w:rPr>
          <w:rFonts w:ascii="Arial" w:hAnsi="Arial" w:cs="Arial"/>
          <w:sz w:val="24"/>
          <w:szCs w:val="24"/>
        </w:rPr>
      </w:pPr>
    </w:p>
    <w:p w14:paraId="3CA3D630" w14:textId="4A74012F" w:rsidR="00E002FA" w:rsidRPr="00390B63" w:rsidRDefault="001D6A0C" w:rsidP="00390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a. </w:t>
      </w:r>
      <w:r w:rsidR="00390B63" w:rsidRPr="00390B63">
        <w:rPr>
          <w:rFonts w:ascii="Arial" w:hAnsi="Arial" w:cs="Arial"/>
          <w:sz w:val="24"/>
          <w:szCs w:val="24"/>
        </w:rPr>
        <w:t>Co-constructing rubrics has shown no benefits to learners.</w:t>
      </w:r>
    </w:p>
    <w:p w14:paraId="69FBC759" w14:textId="31F3AB75" w:rsidR="00390B63" w:rsidRPr="00390B63" w:rsidRDefault="001D6A0C" w:rsidP="001D6A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390B63" w:rsidRPr="00390B63">
        <w:rPr>
          <w:rFonts w:ascii="Arial" w:hAnsi="Arial" w:cs="Arial"/>
          <w:sz w:val="24"/>
          <w:szCs w:val="24"/>
        </w:rPr>
        <w:t>Co-constructing rubrics can help learners to actively engage with the assessment process</w:t>
      </w:r>
    </w:p>
    <w:sectPr w:rsidR="00390B63" w:rsidRPr="00390B63" w:rsidSect="00954F8C">
      <w:headerReference w:type="default" r:id="rId11"/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0900" w14:textId="77777777" w:rsidR="00C02275" w:rsidRDefault="00C02275" w:rsidP="006A02CA">
      <w:pPr>
        <w:spacing w:after="0" w:line="240" w:lineRule="auto"/>
      </w:pPr>
      <w:r>
        <w:separator/>
      </w:r>
    </w:p>
  </w:endnote>
  <w:endnote w:type="continuationSeparator" w:id="0">
    <w:p w14:paraId="6532B6D1" w14:textId="77777777" w:rsidR="00C02275" w:rsidRDefault="00C02275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69699C1C" w:rsidR="00B061C4" w:rsidRDefault="009558EF" w:rsidP="009D13D8">
    <w:pPr>
      <w:pStyle w:val="Footer"/>
      <w:jc w:val="center"/>
    </w:pPr>
    <w:r>
      <w:t xml:space="preserve">Catherine Dunn - Humber College </w:t>
    </w:r>
    <w:r>
      <w:rPr>
        <w:rFonts w:cstheme="minorHAnsi"/>
      </w:rPr>
      <w:t>|</w:t>
    </w:r>
    <w:r>
      <w:t xml:space="preserve"> </w:t>
    </w:r>
    <w:r w:rsidR="00B061C4">
      <w:t xml:space="preserve">Gloria McPherson– Seneca College </w:t>
    </w:r>
    <w:r w:rsidR="00B061C4"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78AF" w14:textId="77777777" w:rsidR="00C02275" w:rsidRDefault="00C02275" w:rsidP="006A02CA">
      <w:pPr>
        <w:spacing w:after="0" w:line="240" w:lineRule="auto"/>
      </w:pPr>
      <w:r>
        <w:separator/>
      </w:r>
    </w:p>
  </w:footnote>
  <w:footnote w:type="continuationSeparator" w:id="0">
    <w:p w14:paraId="527D77DA" w14:textId="77777777" w:rsidR="00C02275" w:rsidRDefault="00C02275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E9E2" w14:textId="0A119B74" w:rsidR="00B061C4" w:rsidRPr="00A94924" w:rsidRDefault="001D6A0C" w:rsidP="009558EF">
    <w:pPr>
      <w:pStyle w:val="Heading1"/>
    </w:pPr>
    <w:r>
      <w:rPr>
        <w:rFonts w:eastAsia="Times New Roman"/>
      </w:rPr>
      <w:t>Rubric Knowledge: Self-Check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3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0C62"/>
    <w:multiLevelType w:val="multilevel"/>
    <w:tmpl w:val="97DC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D3C40"/>
    <w:multiLevelType w:val="multilevel"/>
    <w:tmpl w:val="25C6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72262"/>
    <w:multiLevelType w:val="hybridMultilevel"/>
    <w:tmpl w:val="71CC2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0B10"/>
    <w:multiLevelType w:val="hybridMultilevel"/>
    <w:tmpl w:val="3EC47368"/>
    <w:lvl w:ilvl="0" w:tplc="8A00B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379A"/>
    <w:multiLevelType w:val="multilevel"/>
    <w:tmpl w:val="9E80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346BE"/>
    <w:multiLevelType w:val="multilevel"/>
    <w:tmpl w:val="4FD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57B02"/>
    <w:multiLevelType w:val="hybridMultilevel"/>
    <w:tmpl w:val="97D094CE"/>
    <w:lvl w:ilvl="0" w:tplc="8A00B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A7386"/>
    <w:multiLevelType w:val="hybridMultilevel"/>
    <w:tmpl w:val="A3B01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4" w15:restartNumberingAfterBreak="0">
    <w:nsid w:val="450B7A98"/>
    <w:multiLevelType w:val="multilevel"/>
    <w:tmpl w:val="C98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A2C72"/>
    <w:multiLevelType w:val="multilevel"/>
    <w:tmpl w:val="BBE4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C06F2"/>
    <w:multiLevelType w:val="hybridMultilevel"/>
    <w:tmpl w:val="3A1CAA78"/>
    <w:lvl w:ilvl="0" w:tplc="B63A6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A619A"/>
    <w:multiLevelType w:val="hybridMultilevel"/>
    <w:tmpl w:val="D08891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A00B3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F7EF2"/>
    <w:multiLevelType w:val="hybridMultilevel"/>
    <w:tmpl w:val="CB2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61A14"/>
    <w:multiLevelType w:val="hybridMultilevel"/>
    <w:tmpl w:val="7F0E98B8"/>
    <w:lvl w:ilvl="0" w:tplc="DEC6E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F1941"/>
    <w:multiLevelType w:val="multilevel"/>
    <w:tmpl w:val="073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50F52"/>
    <w:multiLevelType w:val="multilevel"/>
    <w:tmpl w:val="E8A0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C4731"/>
    <w:multiLevelType w:val="multilevel"/>
    <w:tmpl w:val="EBA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C67C54"/>
    <w:multiLevelType w:val="multilevel"/>
    <w:tmpl w:val="D41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986ADE"/>
    <w:multiLevelType w:val="multilevel"/>
    <w:tmpl w:val="17B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A40E72"/>
    <w:multiLevelType w:val="multilevel"/>
    <w:tmpl w:val="ADD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28" w15:restartNumberingAfterBreak="0">
    <w:nsid w:val="7BAD5DAA"/>
    <w:multiLevelType w:val="multilevel"/>
    <w:tmpl w:val="0D3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5"/>
  </w:num>
  <w:num w:numId="5">
    <w:abstractNumId w:val="11"/>
  </w:num>
  <w:num w:numId="6">
    <w:abstractNumId w:val="2"/>
  </w:num>
  <w:num w:numId="7">
    <w:abstractNumId w:val="13"/>
  </w:num>
  <w:num w:numId="8">
    <w:abstractNumId w:val="27"/>
  </w:num>
  <w:num w:numId="9">
    <w:abstractNumId w:val="6"/>
  </w:num>
  <w:num w:numId="10">
    <w:abstractNumId w:val="12"/>
  </w:num>
  <w:num w:numId="11">
    <w:abstractNumId w:val="17"/>
  </w:num>
  <w:num w:numId="12">
    <w:abstractNumId w:val="18"/>
  </w:num>
  <w:num w:numId="13">
    <w:abstractNumId w:val="7"/>
  </w:num>
  <w:num w:numId="14">
    <w:abstractNumId w:val="20"/>
  </w:num>
  <w:num w:numId="15">
    <w:abstractNumId w:val="23"/>
  </w:num>
  <w:num w:numId="16">
    <w:abstractNumId w:val="24"/>
  </w:num>
  <w:num w:numId="17">
    <w:abstractNumId w:val="9"/>
  </w:num>
  <w:num w:numId="18">
    <w:abstractNumId w:val="5"/>
  </w:num>
  <w:num w:numId="19">
    <w:abstractNumId w:val="28"/>
  </w:num>
  <w:num w:numId="20">
    <w:abstractNumId w:val="10"/>
  </w:num>
  <w:num w:numId="21">
    <w:abstractNumId w:val="19"/>
  </w:num>
  <w:num w:numId="22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83A9F"/>
    <w:rsid w:val="00093E1E"/>
    <w:rsid w:val="000D7810"/>
    <w:rsid w:val="000E7E18"/>
    <w:rsid w:val="00104C33"/>
    <w:rsid w:val="001A156B"/>
    <w:rsid w:val="001A3A6C"/>
    <w:rsid w:val="001B38FE"/>
    <w:rsid w:val="001D6A0C"/>
    <w:rsid w:val="001E0620"/>
    <w:rsid w:val="00327B51"/>
    <w:rsid w:val="00372825"/>
    <w:rsid w:val="00390B63"/>
    <w:rsid w:val="003F4986"/>
    <w:rsid w:val="004578CA"/>
    <w:rsid w:val="004F593C"/>
    <w:rsid w:val="00515FDC"/>
    <w:rsid w:val="0058344D"/>
    <w:rsid w:val="005A0589"/>
    <w:rsid w:val="005D49FD"/>
    <w:rsid w:val="005D65E4"/>
    <w:rsid w:val="00617765"/>
    <w:rsid w:val="006A02CA"/>
    <w:rsid w:val="006C39B7"/>
    <w:rsid w:val="006D69BA"/>
    <w:rsid w:val="006F2652"/>
    <w:rsid w:val="00766E11"/>
    <w:rsid w:val="007A5226"/>
    <w:rsid w:val="007B0BA3"/>
    <w:rsid w:val="007E5352"/>
    <w:rsid w:val="00807AE2"/>
    <w:rsid w:val="0085020E"/>
    <w:rsid w:val="00882A6E"/>
    <w:rsid w:val="008F1DE5"/>
    <w:rsid w:val="008F2129"/>
    <w:rsid w:val="008F5969"/>
    <w:rsid w:val="00954F8C"/>
    <w:rsid w:val="009558EF"/>
    <w:rsid w:val="00956127"/>
    <w:rsid w:val="009A6261"/>
    <w:rsid w:val="009D13D8"/>
    <w:rsid w:val="009D6A4E"/>
    <w:rsid w:val="00A94924"/>
    <w:rsid w:val="00AE4745"/>
    <w:rsid w:val="00B061C4"/>
    <w:rsid w:val="00B45151"/>
    <w:rsid w:val="00BB00D9"/>
    <w:rsid w:val="00C02275"/>
    <w:rsid w:val="00C47E95"/>
    <w:rsid w:val="00CA7057"/>
    <w:rsid w:val="00CB3F81"/>
    <w:rsid w:val="00CD7B3D"/>
    <w:rsid w:val="00CE6601"/>
    <w:rsid w:val="00D64F40"/>
    <w:rsid w:val="00D73B35"/>
    <w:rsid w:val="00E002FA"/>
    <w:rsid w:val="00E11C5B"/>
    <w:rsid w:val="00E66948"/>
    <w:rsid w:val="00E673C8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1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5p-answer">
    <w:name w:val="h5p-answer"/>
    <w:basedOn w:val="Normal"/>
    <w:rsid w:val="0088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3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18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1</TotalTime>
  <Pages>1</Pages>
  <Words>147</Words>
  <Characters>671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2021-12-10T18:23:00Z</cp:lastPrinted>
  <dcterms:created xsi:type="dcterms:W3CDTF">2021-12-10T18:59:00Z</dcterms:created>
  <dcterms:modified xsi:type="dcterms:W3CDTF">2021-12-10T18:59:00Z</dcterms:modified>
</cp:coreProperties>
</file>