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9615" w14:textId="77777777" w:rsidR="00083A9F" w:rsidRPr="00A94924" w:rsidRDefault="00083A9F" w:rsidP="00A94924">
      <w:pPr>
        <w:pStyle w:val="Heading1"/>
      </w:pPr>
      <w:r w:rsidRPr="00A94924">
        <w:t>Questions:</w:t>
      </w:r>
    </w:p>
    <w:p w14:paraId="77C86989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1. What is the goal of culturally sustaining pedagogy?</w:t>
      </w:r>
    </w:p>
    <w:p w14:paraId="5E8598AA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2. What should we ask ourselves when we're taking on a culturally sustaining approach?</w:t>
      </w:r>
    </w:p>
    <w:p w14:paraId="463EA12D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3. How do we address this question?</w:t>
      </w:r>
    </w:p>
    <w:p w14:paraId="6BBA1901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4. What is the difference between culturally relevant pedagogy and culturally sustaining</w:t>
      </w:r>
    </w:p>
    <w:p w14:paraId="5D5E3D83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pedagogy?</w:t>
      </w:r>
    </w:p>
    <w:p w14:paraId="036AB810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5. What can educators do to move toward culturally sustaining pedagogy?</w:t>
      </w:r>
    </w:p>
    <w:p w14:paraId="640479AB" w14:textId="77777777" w:rsidR="00A94924" w:rsidRDefault="00A9492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023FFC0" w14:textId="562852FC" w:rsidR="00083A9F" w:rsidRPr="00A94924" w:rsidRDefault="00083A9F" w:rsidP="00A94924">
      <w:pPr>
        <w:pStyle w:val="Heading1"/>
      </w:pPr>
      <w:r w:rsidRPr="00A94924">
        <w:lastRenderedPageBreak/>
        <w:t>Answers</w:t>
      </w:r>
    </w:p>
    <w:p w14:paraId="70173C98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1. To perpetuate and foster linguistic, literate, and cultural pluralism as part of the</w:t>
      </w:r>
    </w:p>
    <w:p w14:paraId="467C76E0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democratic project of schooling and as a necessary response to demographic and social</w:t>
      </w:r>
    </w:p>
    <w:p w14:paraId="2FE93955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change.</w:t>
      </w:r>
    </w:p>
    <w:p w14:paraId="21493012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2. What is it we’re seeking to sustain through classroom learning?</w:t>
      </w:r>
    </w:p>
    <w:p w14:paraId="0FC5F33D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3. Think about what the valued practices, languages, literacies, and cultural ways of young</w:t>
      </w:r>
    </w:p>
    <w:p w14:paraId="381136B0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people are and work them into our instruction. Center the histories, literatures,</w:t>
      </w:r>
    </w:p>
    <w:p w14:paraId="076BDB60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literacies, and cherished ways of our BIPOC students.</w:t>
      </w:r>
    </w:p>
    <w:p w14:paraId="4FCBB8C2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4. CRP and earlier pedagogies invite students’ cultural ways into the classroom primarily as</w:t>
      </w:r>
    </w:p>
    <w:p w14:paraId="557BBDDF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a bridge to “better” mainstream practices. CSP seeks not only for students to maintain</w:t>
      </w:r>
    </w:p>
    <w:p w14:paraId="072FF439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their own practices, but also to grow more critically engaged with them, seeing them as</w:t>
      </w:r>
    </w:p>
    <w:p w14:paraId="55B8EAE0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worthy of study themselves, rather than only seeing them as a bridge.</w:t>
      </w:r>
    </w:p>
    <w:p w14:paraId="321767BF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5. Think about who your students are and what language varieties and languages they use</w:t>
      </w:r>
    </w:p>
    <w:p w14:paraId="46F3D218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in their communities and at school and start thinking about ways to bring those</w:t>
      </w:r>
    </w:p>
    <w:p w14:paraId="12CFB60B" w14:textId="77777777" w:rsidR="00083A9F" w:rsidRPr="00A94924" w:rsidRDefault="00083A9F" w:rsidP="00A949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meaningfully into the classroom. Ask students what it is they care about and not only</w:t>
      </w:r>
    </w:p>
    <w:p w14:paraId="1E78E0C8" w14:textId="458776DF" w:rsidR="00372825" w:rsidRPr="00A94924" w:rsidRDefault="00083A9F" w:rsidP="00A94924">
      <w:pPr>
        <w:spacing w:line="360" w:lineRule="auto"/>
        <w:rPr>
          <w:rFonts w:ascii="Arial" w:hAnsi="Arial" w:cs="Arial"/>
          <w:sz w:val="24"/>
          <w:szCs w:val="24"/>
        </w:rPr>
      </w:pPr>
      <w:r w:rsidRPr="00A94924">
        <w:rPr>
          <w:rFonts w:ascii="Arial" w:hAnsi="Arial" w:cs="Arial"/>
          <w:color w:val="000000"/>
          <w:sz w:val="24"/>
          <w:szCs w:val="24"/>
        </w:rPr>
        <w:t>bring it into the classroom, but also join in it yourself.</w:t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0E28" w14:textId="77777777" w:rsidR="003A613F" w:rsidRPr="00A94924" w:rsidRDefault="005C3CB9" w:rsidP="00372825">
      <w:pPr>
        <w:rPr>
          <w:rFonts w:ascii="Arial" w:hAnsi="Arial" w:cs="Arial"/>
          <w:sz w:val="24"/>
          <w:szCs w:val="24"/>
        </w:rPr>
      </w:pPr>
    </w:p>
    <w:sectPr w:rsidR="003A613F" w:rsidRPr="00A94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A041" w14:textId="77777777" w:rsidR="005C3CB9" w:rsidRDefault="005C3CB9" w:rsidP="006A02CA">
      <w:pPr>
        <w:spacing w:after="0" w:line="240" w:lineRule="auto"/>
      </w:pPr>
      <w:r>
        <w:separator/>
      </w:r>
    </w:p>
  </w:endnote>
  <w:endnote w:type="continuationSeparator" w:id="0">
    <w:p w14:paraId="21223AB6" w14:textId="77777777" w:rsidR="005C3CB9" w:rsidRDefault="005C3CB9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440F" w14:textId="77777777" w:rsidR="00A94924" w:rsidRDefault="00A94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58E5A607" w:rsidR="00372825" w:rsidRDefault="00A94924" w:rsidP="009D13D8">
    <w:pPr>
      <w:pStyle w:val="Footer"/>
      <w:jc w:val="center"/>
    </w:pPr>
    <w:r>
      <w:ptab w:relativeTo="margin" w:alignment="center" w:leader="none"/>
    </w:r>
    <w:r>
      <w:t>Catherine Dunn - Humber College</w:t>
    </w:r>
    <w:r>
      <w:t xml:space="preserve"> </w:t>
    </w:r>
    <w:proofErr w:type="gramStart"/>
    <w:r>
      <w:rPr>
        <w:rFonts w:cstheme="minorHAnsi"/>
      </w:rPr>
      <w:t xml:space="preserve">| </w:t>
    </w:r>
    <w:r>
      <w:t xml:space="preserve"> </w:t>
    </w:r>
    <w:r w:rsidR="009D13D8">
      <w:t>Gloria</w:t>
    </w:r>
    <w:proofErr w:type="gramEnd"/>
    <w:r w:rsidR="009D13D8">
      <w:t xml:space="preserve"> McPherson– Seneca College</w:t>
    </w:r>
    <w:r w:rsidR="009D13D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7C48" w14:textId="77777777" w:rsidR="00A94924" w:rsidRDefault="00A94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A46D" w14:textId="77777777" w:rsidR="005C3CB9" w:rsidRDefault="005C3CB9" w:rsidP="006A02CA">
      <w:pPr>
        <w:spacing w:after="0" w:line="240" w:lineRule="auto"/>
      </w:pPr>
      <w:r>
        <w:separator/>
      </w:r>
    </w:p>
  </w:footnote>
  <w:footnote w:type="continuationSeparator" w:id="0">
    <w:p w14:paraId="05DC64F3" w14:textId="77777777" w:rsidR="005C3CB9" w:rsidRDefault="005C3CB9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EF29" w14:textId="77777777" w:rsidR="00A94924" w:rsidRDefault="00A94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E582" w14:textId="77777777" w:rsidR="00A94924" w:rsidRDefault="00A94924" w:rsidP="00A94924">
    <w:pPr>
      <w:autoSpaceDE w:val="0"/>
      <w:autoSpaceDN w:val="0"/>
      <w:adjustRightInd w:val="0"/>
      <w:spacing w:after="0" w:line="240" w:lineRule="auto"/>
      <w:rPr>
        <w:rFonts w:ascii="Calibri-Light" w:hAnsi="Calibri-Light" w:cs="Calibri-Light"/>
        <w:color w:val="2F5497"/>
        <w:sz w:val="32"/>
        <w:szCs w:val="32"/>
      </w:rPr>
    </w:pPr>
    <w:bookmarkStart w:id="0" w:name="_GoBack"/>
    <w:r>
      <w:rPr>
        <w:rFonts w:ascii="Calibri-Light" w:hAnsi="Calibri-Light" w:cs="Calibri-Light"/>
        <w:color w:val="2F5497"/>
        <w:sz w:val="32"/>
        <w:szCs w:val="32"/>
      </w:rPr>
      <w:t>Django Paris Podcast Comprehension Questions</w:t>
    </w:r>
  </w:p>
  <w:bookmarkEnd w:id="0"/>
  <w:p w14:paraId="71E3E9E2" w14:textId="5B11AB42" w:rsidR="00372825" w:rsidRPr="00A94924" w:rsidRDefault="00372825" w:rsidP="00A94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6CEF" w14:textId="77777777" w:rsidR="00A94924" w:rsidRDefault="00A9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1A156B"/>
    <w:rsid w:val="001A3A6C"/>
    <w:rsid w:val="00372825"/>
    <w:rsid w:val="00515FDC"/>
    <w:rsid w:val="005C3CB9"/>
    <w:rsid w:val="006A02CA"/>
    <w:rsid w:val="007E5352"/>
    <w:rsid w:val="009A6261"/>
    <w:rsid w:val="009D13D8"/>
    <w:rsid w:val="00A94924"/>
    <w:rsid w:val="00E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2021-12-09T06:09:00Z</cp:lastPrinted>
  <dcterms:created xsi:type="dcterms:W3CDTF">2021-12-09T06:26:00Z</dcterms:created>
  <dcterms:modified xsi:type="dcterms:W3CDTF">2021-12-09T06:26:00Z</dcterms:modified>
</cp:coreProperties>
</file>