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3DD57A10" w:rsidR="00655955" w:rsidRPr="00765A7A" w:rsidRDefault="00655955" w:rsidP="00ED07FB"/>
    <w:tbl>
      <w:tblPr>
        <w:tblW w:w="9743" w:type="dxa"/>
        <w:tblLook w:val="04A0" w:firstRow="1" w:lastRow="0" w:firstColumn="1" w:lastColumn="0" w:noHBand="0" w:noVBand="1"/>
      </w:tblPr>
      <w:tblGrid>
        <w:gridCol w:w="3269"/>
        <w:gridCol w:w="6474"/>
      </w:tblGrid>
      <w:tr w:rsidR="00C669C8" w:rsidRPr="00765A7A" w14:paraId="1CB558DB" w14:textId="77777777" w:rsidTr="00AA22CE">
        <w:trPr>
          <w:trHeight w:val="61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7AF402A9" w:rsidR="00C669C8" w:rsidRPr="002A0B57" w:rsidRDefault="00CC255F" w:rsidP="00ED07FB">
            <w:pPr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>SM-0</w:t>
            </w:r>
            <w:r w:rsidR="002A0B57" w:rsidRPr="002A0B57">
              <w:rPr>
                <w:sz w:val="20"/>
                <w:szCs w:val="20"/>
                <w:lang w:eastAsia="en-CA"/>
              </w:rPr>
              <w:t>3</w:t>
            </w:r>
            <w:r w:rsidRPr="002A0B57">
              <w:rPr>
                <w:sz w:val="20"/>
                <w:szCs w:val="20"/>
                <w:lang w:eastAsia="en-CA"/>
              </w:rPr>
              <w:t>C</w:t>
            </w:r>
          </w:p>
        </w:tc>
      </w:tr>
      <w:tr w:rsidR="00C669C8" w:rsidRPr="00765A7A" w14:paraId="0BCA457D" w14:textId="77777777" w:rsidTr="00AA22CE">
        <w:trPr>
          <w:trHeight w:val="104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2A0B57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2231025C" w:rsidR="00C669C8" w:rsidRPr="002A0B57" w:rsidRDefault="005E7AD8" w:rsidP="00155C12">
            <w:pPr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>Self-management</w:t>
            </w:r>
            <w:r w:rsidR="00CC255F" w:rsidRPr="002A0B57">
              <w:rPr>
                <w:sz w:val="20"/>
                <w:szCs w:val="20"/>
                <w:lang w:eastAsia="en-CA"/>
              </w:rPr>
              <w:t>, Common Core</w:t>
            </w:r>
          </w:p>
        </w:tc>
      </w:tr>
      <w:tr w:rsidR="00C669C8" w:rsidRPr="00765A7A" w14:paraId="4E78AEFD" w14:textId="77777777" w:rsidTr="00AA22CE">
        <w:trPr>
          <w:trHeight w:val="618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293837F7" w:rsidR="00BD2167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1E117E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2A0B57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1E117E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2A0B57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4A9CC758" w:rsidR="00C669C8" w:rsidRPr="002A0B57" w:rsidRDefault="005E7AD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Demonstrate Adaptability</w:t>
            </w:r>
          </w:p>
        </w:tc>
      </w:tr>
      <w:tr w:rsidR="00C669C8" w:rsidRPr="00765A7A" w14:paraId="6C82B609" w14:textId="77777777" w:rsidTr="00AA22CE">
        <w:trPr>
          <w:trHeight w:val="998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6CC7CC34" w:rsidR="00C669C8" w:rsidRPr="002A0B57" w:rsidRDefault="005E7AD8" w:rsidP="00ED07FB">
            <w:pPr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>Demonstrate adaptability according to role, responsibilities, and workplace requirements</w:t>
            </w:r>
            <w:r w:rsidR="001E117E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AA22CE">
        <w:trPr>
          <w:trHeight w:val="4138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803C" w14:textId="77777777" w:rsidR="000F5697" w:rsidRPr="002A0B57" w:rsidRDefault="000F5697" w:rsidP="000F5697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 xml:space="preserve">Show willingness to learn and respond to changes in the work environment, role, or </w:t>
            </w:r>
            <w:proofErr w:type="gramStart"/>
            <w:r w:rsidRPr="002A0B57">
              <w:rPr>
                <w:sz w:val="20"/>
                <w:szCs w:val="20"/>
                <w:lang w:eastAsia="en-CA"/>
              </w:rPr>
              <w:t>responsibilities</w:t>
            </w:r>
            <w:proofErr w:type="gramEnd"/>
          </w:p>
          <w:p w14:paraId="02494369" w14:textId="77777777" w:rsidR="000F5697" w:rsidRPr="002A0B57" w:rsidRDefault="000F5697" w:rsidP="000F5697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 xml:space="preserve">Demonstrate an understanding of root causes of change and related </w:t>
            </w:r>
            <w:proofErr w:type="gramStart"/>
            <w:r w:rsidRPr="002A0B57">
              <w:rPr>
                <w:sz w:val="20"/>
                <w:szCs w:val="20"/>
                <w:lang w:eastAsia="en-CA"/>
              </w:rPr>
              <w:t>rationale</w:t>
            </w:r>
            <w:proofErr w:type="gramEnd"/>
          </w:p>
          <w:p w14:paraId="4FABBCCE" w14:textId="37EFF8DA" w:rsidR="000F5697" w:rsidRPr="002A0B57" w:rsidRDefault="000F5697" w:rsidP="000F5697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 xml:space="preserve">Seek clarification </w:t>
            </w:r>
            <w:r w:rsidR="009371AF">
              <w:rPr>
                <w:sz w:val="20"/>
                <w:szCs w:val="20"/>
                <w:lang w:eastAsia="en-CA"/>
              </w:rPr>
              <w:t xml:space="preserve">from appropriate personnel </w:t>
            </w:r>
            <w:r w:rsidRPr="002A0B57">
              <w:rPr>
                <w:sz w:val="20"/>
                <w:szCs w:val="20"/>
                <w:lang w:eastAsia="en-CA"/>
              </w:rPr>
              <w:t xml:space="preserve">where necessary to ensure common understanding and </w:t>
            </w:r>
            <w:proofErr w:type="gramStart"/>
            <w:r w:rsidRPr="002A0B57">
              <w:rPr>
                <w:sz w:val="20"/>
                <w:szCs w:val="20"/>
                <w:lang w:eastAsia="en-CA"/>
              </w:rPr>
              <w:t>expectations</w:t>
            </w:r>
            <w:proofErr w:type="gramEnd"/>
          </w:p>
          <w:p w14:paraId="56748C6E" w14:textId="0BCF1E19" w:rsidR="004C34F7" w:rsidRPr="002A0B57" w:rsidRDefault="004C34F7" w:rsidP="00742C6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 xml:space="preserve">Learn new </w:t>
            </w:r>
            <w:r w:rsidR="00742C63" w:rsidRPr="002A0B57">
              <w:rPr>
                <w:sz w:val="20"/>
                <w:szCs w:val="20"/>
                <w:lang w:eastAsia="en-CA"/>
              </w:rPr>
              <w:t xml:space="preserve">skills and/or tasks related to changes in the work environment, role, or </w:t>
            </w:r>
            <w:proofErr w:type="gramStart"/>
            <w:r w:rsidR="00742C63" w:rsidRPr="002A0B57">
              <w:rPr>
                <w:sz w:val="20"/>
                <w:szCs w:val="20"/>
                <w:lang w:eastAsia="en-CA"/>
              </w:rPr>
              <w:t>responsibilities</w:t>
            </w:r>
            <w:proofErr w:type="gramEnd"/>
          </w:p>
          <w:p w14:paraId="09D87955" w14:textId="0A770462" w:rsidR="00835F5D" w:rsidRPr="002A0B57" w:rsidRDefault="000F5697" w:rsidP="000F5697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2A0B57">
              <w:rPr>
                <w:sz w:val="20"/>
                <w:szCs w:val="20"/>
                <w:lang w:eastAsia="en-CA"/>
              </w:rPr>
              <w:t>Support team members in effecting change in the work environment or assigned duties</w:t>
            </w:r>
          </w:p>
        </w:tc>
      </w:tr>
      <w:tr w:rsidR="00C669C8" w:rsidRPr="00765A7A" w14:paraId="5C5D6EBF" w14:textId="77777777" w:rsidTr="00AA22CE">
        <w:trPr>
          <w:trHeight w:val="4852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089C" w14:textId="5B591D97" w:rsidR="00FA55FC" w:rsidRPr="00E055C7" w:rsidRDefault="00E055C7" w:rsidP="00E055C7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E055C7">
              <w:rPr>
                <w:b/>
                <w:bCs/>
                <w:sz w:val="20"/>
                <w:szCs w:val="20"/>
                <w:lang w:eastAsia="en-CA"/>
              </w:rPr>
              <w:t>Knowledge:</w:t>
            </w:r>
          </w:p>
          <w:p w14:paraId="2A43B3E5" w14:textId="77777777" w:rsidR="009371AF" w:rsidRPr="007C35DC" w:rsidRDefault="009371AF" w:rsidP="009371A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Own and team roles, responsibilities, and objectives</w:t>
            </w:r>
          </w:p>
          <w:p w14:paraId="04D112D5" w14:textId="03A84BCD" w:rsidR="00E055C7" w:rsidRDefault="00665001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Work environment and expectations</w:t>
            </w:r>
          </w:p>
          <w:p w14:paraId="59AFE711" w14:textId="6FA1E6C2" w:rsidR="00665001" w:rsidRDefault="00665001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Policies and procedures related to </w:t>
            </w:r>
            <w:r w:rsidR="001867D3">
              <w:rPr>
                <w:sz w:val="20"/>
                <w:szCs w:val="20"/>
                <w:lang w:eastAsia="en-CA"/>
              </w:rPr>
              <w:t xml:space="preserve">work assignments and work </w:t>
            </w:r>
            <w:proofErr w:type="gramStart"/>
            <w:r w:rsidR="001867D3">
              <w:rPr>
                <w:sz w:val="20"/>
                <w:szCs w:val="20"/>
                <w:lang w:eastAsia="en-CA"/>
              </w:rPr>
              <w:t>environment</w:t>
            </w:r>
            <w:proofErr w:type="gramEnd"/>
          </w:p>
          <w:p w14:paraId="7A3333F3" w14:textId="77777777" w:rsidR="00721D3D" w:rsidRDefault="00721D3D" w:rsidP="00721D3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1EAE236A" w14:textId="77777777" w:rsidR="004A3FBA" w:rsidRPr="007C35DC" w:rsidRDefault="004A3FBA" w:rsidP="004A3FBA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 xml:space="preserve">Ability to communicate effectively and clearly to </w:t>
            </w:r>
            <w:proofErr w:type="gramStart"/>
            <w:r w:rsidRPr="007C35DC">
              <w:rPr>
                <w:sz w:val="20"/>
                <w:szCs w:val="20"/>
                <w:lang w:eastAsia="en-CA"/>
              </w:rPr>
              <w:t>others</w:t>
            </w:r>
            <w:proofErr w:type="gramEnd"/>
          </w:p>
          <w:p w14:paraId="65BD2E03" w14:textId="77777777" w:rsidR="00283FA9" w:rsidRPr="007C35DC" w:rsidRDefault="00283FA9" w:rsidP="00283FA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>Emotional intelligence and awareness of self and others</w:t>
            </w:r>
          </w:p>
          <w:p w14:paraId="577FC961" w14:textId="0F67F8B9" w:rsidR="00E055C7" w:rsidRPr="00283FA9" w:rsidRDefault="001077E3" w:rsidP="00283FA9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7C35DC">
              <w:rPr>
                <w:sz w:val="20"/>
                <w:szCs w:val="20"/>
                <w:lang w:eastAsia="en-CA"/>
              </w:rPr>
              <w:t xml:space="preserve">Willingness to assist and support other </w:t>
            </w:r>
            <w:r>
              <w:rPr>
                <w:sz w:val="20"/>
                <w:szCs w:val="20"/>
                <w:lang w:eastAsia="en-CA"/>
              </w:rPr>
              <w:t xml:space="preserve">colleagues or </w:t>
            </w:r>
            <w:r w:rsidRPr="007C35DC">
              <w:rPr>
                <w:sz w:val="20"/>
                <w:szCs w:val="20"/>
                <w:lang w:eastAsia="en-CA"/>
              </w:rPr>
              <w:t>team members</w:t>
            </w:r>
          </w:p>
        </w:tc>
      </w:tr>
      <w:tr w:rsidR="00C669C8" w:rsidRPr="00765A7A" w14:paraId="7B53C609" w14:textId="77777777" w:rsidTr="00AA22CE">
        <w:trPr>
          <w:trHeight w:val="637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35FB" w14:textId="77777777" w:rsidR="002F0E98" w:rsidRPr="00902F1A" w:rsidRDefault="002F0E98" w:rsidP="002F0E98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appropriate personnel</w:t>
            </w:r>
          </w:p>
          <w:p w14:paraId="4292CEE0" w14:textId="38737C5E" w:rsidR="002F0E98" w:rsidRPr="00902F1A" w:rsidRDefault="002F0E98" w:rsidP="002F0E98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902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People within or external to an organization that need to be notified or updated, according to the policies and procedures dictated by the workplace or an external body</w:t>
            </w:r>
            <w:r w:rsidR="002C414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095EF120" w14:textId="3D52C26D" w:rsidR="00EE34A1" w:rsidRPr="00CF190C" w:rsidRDefault="00EE34A1" w:rsidP="00CF190C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F190C">
              <w:rPr>
                <w:b/>
                <w:bCs/>
                <w:sz w:val="20"/>
                <w:szCs w:val="20"/>
                <w:lang w:eastAsia="en-CA"/>
              </w:rPr>
              <w:t>root causes of change</w:t>
            </w:r>
          </w:p>
          <w:p w14:paraId="2AF9B79A" w14:textId="4176EA88" w:rsidR="002F0E98" w:rsidRDefault="002F0E98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Factors that influence change within organizations, such as business performance, changes in the economy, change of leadership, or change</w:t>
            </w:r>
            <w:r w:rsidR="00CF190C">
              <w:rPr>
                <w:sz w:val="20"/>
                <w:szCs w:val="20"/>
                <w:lang w:eastAsia="en-CA"/>
              </w:rPr>
              <w:t xml:space="preserve"> in work assignments and organizational structure</w:t>
            </w:r>
            <w:r w:rsidR="002C4148">
              <w:rPr>
                <w:sz w:val="20"/>
                <w:szCs w:val="20"/>
                <w:lang w:eastAsia="en-CA"/>
              </w:rPr>
              <w:t>.</w:t>
            </w:r>
          </w:p>
          <w:p w14:paraId="1A551E63" w14:textId="77777777" w:rsidR="0047033B" w:rsidRPr="00902F1A" w:rsidRDefault="0047033B" w:rsidP="0047033B">
            <w:pPr>
              <w:ind w:left="12"/>
              <w:rPr>
                <w:b/>
                <w:bCs/>
                <w:sz w:val="20"/>
                <w:szCs w:val="20"/>
                <w:lang w:eastAsia="en-CA"/>
              </w:rPr>
            </w:pPr>
            <w:r>
              <w:rPr>
                <w:b/>
                <w:bCs/>
                <w:sz w:val="20"/>
                <w:szCs w:val="20"/>
                <w:lang w:eastAsia="en-CA"/>
              </w:rPr>
              <w:t>w</w:t>
            </w:r>
            <w:r w:rsidRPr="00902F1A">
              <w:rPr>
                <w:b/>
                <w:bCs/>
                <w:sz w:val="20"/>
                <w:szCs w:val="20"/>
                <w:lang w:eastAsia="en-CA"/>
              </w:rPr>
              <w:t>ork</w:t>
            </w:r>
            <w:r>
              <w:rPr>
                <w:b/>
                <w:bCs/>
                <w:sz w:val="20"/>
                <w:szCs w:val="20"/>
                <w:lang w:eastAsia="en-CA"/>
              </w:rPr>
              <w:t xml:space="preserve"> environment</w:t>
            </w:r>
          </w:p>
          <w:p w14:paraId="3268D8D9" w14:textId="0F832AA9" w:rsidR="0047033B" w:rsidRPr="0047033B" w:rsidRDefault="0047033B" w:rsidP="0047033B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Work location, physical environment and setting, company culture, and other factors that influence how and where work activities are completed.</w:t>
            </w:r>
          </w:p>
        </w:tc>
      </w:tr>
      <w:tr w:rsidR="00C669C8" w:rsidRPr="00765A7A" w14:paraId="621D3FF2" w14:textId="77777777" w:rsidTr="00AA22CE">
        <w:trPr>
          <w:trHeight w:val="2568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AA7" w14:textId="3DBD4FF7" w:rsidR="00BD2167" w:rsidRDefault="00253E47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Change in workplaces is common, and depending on the industry and occupation, the pace of change can vary. </w:t>
            </w:r>
            <w:r w:rsidR="00487D2E">
              <w:rPr>
                <w:sz w:val="20"/>
                <w:szCs w:val="20"/>
                <w:lang w:eastAsia="en-CA"/>
              </w:rPr>
              <w:t xml:space="preserve">Most people are expected to </w:t>
            </w:r>
            <w:r w:rsidR="002C4148">
              <w:rPr>
                <w:sz w:val="20"/>
                <w:szCs w:val="20"/>
                <w:lang w:eastAsia="en-CA"/>
              </w:rPr>
              <w:t>adapt</w:t>
            </w:r>
            <w:r w:rsidR="00487D2E">
              <w:rPr>
                <w:sz w:val="20"/>
                <w:szCs w:val="20"/>
                <w:lang w:eastAsia="en-CA"/>
              </w:rPr>
              <w:t xml:space="preserve"> to change when it happens</w:t>
            </w:r>
            <w:r w:rsidR="00521D8F">
              <w:rPr>
                <w:sz w:val="20"/>
                <w:szCs w:val="20"/>
                <w:lang w:eastAsia="en-CA"/>
              </w:rPr>
              <w:t>.</w:t>
            </w:r>
          </w:p>
          <w:p w14:paraId="75694231" w14:textId="4E7CB649" w:rsidR="00521D8F" w:rsidRPr="002A0B57" w:rsidRDefault="00521D8F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Those in leadership positions </w:t>
            </w:r>
            <w:r w:rsidR="00717D5A">
              <w:rPr>
                <w:sz w:val="20"/>
                <w:szCs w:val="20"/>
                <w:lang w:eastAsia="en-CA"/>
              </w:rPr>
              <w:t>will have additional expectations in supporting</w:t>
            </w:r>
            <w:r w:rsidR="001C77A7">
              <w:rPr>
                <w:sz w:val="20"/>
                <w:szCs w:val="20"/>
                <w:lang w:eastAsia="en-CA"/>
              </w:rPr>
              <w:t xml:space="preserve"> others to adapt to change,</w:t>
            </w:r>
            <w:r w:rsidR="003E5E1B">
              <w:rPr>
                <w:sz w:val="20"/>
                <w:szCs w:val="20"/>
                <w:lang w:eastAsia="en-CA"/>
              </w:rPr>
              <w:t xml:space="preserve"> over and above those of </w:t>
            </w:r>
            <w:r w:rsidR="00CF3FF6">
              <w:rPr>
                <w:sz w:val="20"/>
                <w:szCs w:val="20"/>
                <w:lang w:eastAsia="en-CA"/>
              </w:rPr>
              <w:t>all workers.</w:t>
            </w:r>
            <w:r w:rsidR="001C77A7">
              <w:rPr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669C8" w:rsidRPr="00765A7A" w14:paraId="0D58F08A" w14:textId="77777777" w:rsidTr="00AA22CE">
        <w:trPr>
          <w:trHeight w:val="998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BCC0" w14:textId="0B85F6D7" w:rsidR="00BD2167" w:rsidRPr="002A0B57" w:rsidRDefault="00253E47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Links to polices and procedures, including those reflecting changes to workplace role, responsibilities</w:t>
            </w:r>
            <w:r w:rsidR="000345A4">
              <w:rPr>
                <w:sz w:val="20"/>
                <w:szCs w:val="20"/>
                <w:lang w:eastAsia="en-CA"/>
              </w:rPr>
              <w:t>,</w:t>
            </w:r>
            <w:r>
              <w:rPr>
                <w:sz w:val="20"/>
                <w:szCs w:val="20"/>
                <w:lang w:eastAsia="en-CA"/>
              </w:rPr>
              <w:t xml:space="preserve"> and assignments</w:t>
            </w:r>
          </w:p>
        </w:tc>
      </w:tr>
      <w:tr w:rsidR="00C669C8" w:rsidRPr="00765A7A" w14:paraId="2C197AEF" w14:textId="77777777" w:rsidTr="00AA22CE">
        <w:trPr>
          <w:trHeight w:val="1474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2A0B57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A0B57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2A0B57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6D04" w14:textId="77777777" w:rsidR="00BD2167" w:rsidRDefault="00CF3FF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Self-assessment or peer review</w:t>
            </w:r>
          </w:p>
          <w:p w14:paraId="1D644E38" w14:textId="6B427CA4" w:rsidR="00CF3FF6" w:rsidRPr="002A0B57" w:rsidRDefault="00CF3FF6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Observation of</w:t>
            </w:r>
            <w:r w:rsidR="00167FEA">
              <w:rPr>
                <w:sz w:val="20"/>
                <w:szCs w:val="20"/>
                <w:lang w:eastAsia="en-CA"/>
              </w:rPr>
              <w:t xml:space="preserve"> </w:t>
            </w:r>
            <w:r w:rsidR="00E454F1">
              <w:rPr>
                <w:sz w:val="20"/>
                <w:szCs w:val="20"/>
                <w:lang w:eastAsia="en-CA"/>
              </w:rPr>
              <w:t xml:space="preserve">individuals and outcomes when reacting </w:t>
            </w:r>
            <w:r w:rsidR="003E330F">
              <w:rPr>
                <w:sz w:val="20"/>
                <w:szCs w:val="20"/>
                <w:lang w:eastAsia="en-CA"/>
              </w:rPr>
              <w:t>t</w:t>
            </w:r>
            <w:r w:rsidR="00E454F1">
              <w:rPr>
                <w:sz w:val="20"/>
                <w:szCs w:val="20"/>
                <w:lang w:eastAsia="en-CA"/>
              </w:rPr>
              <w:t>o change</w:t>
            </w:r>
            <w:r w:rsidR="003E330F">
              <w:rPr>
                <w:sz w:val="20"/>
                <w:szCs w:val="20"/>
                <w:lang w:eastAsia="en-CA"/>
              </w:rPr>
              <w:t>s</w:t>
            </w:r>
            <w:r w:rsidR="00E454F1">
              <w:rPr>
                <w:sz w:val="20"/>
                <w:szCs w:val="20"/>
                <w:lang w:eastAsia="en-CA"/>
              </w:rPr>
              <w:t xml:space="preserve"> in t</w:t>
            </w:r>
            <w:r w:rsidR="003E330F">
              <w:rPr>
                <w:sz w:val="20"/>
                <w:szCs w:val="20"/>
                <w:lang w:eastAsia="en-CA"/>
              </w:rPr>
              <w:t>he work environment or work assignments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1D6ED" w14:textId="77777777" w:rsidR="00E23A5C" w:rsidRDefault="00E23A5C" w:rsidP="00ED07FB">
      <w:r>
        <w:separator/>
      </w:r>
    </w:p>
  </w:endnote>
  <w:endnote w:type="continuationSeparator" w:id="0">
    <w:p w14:paraId="2EFBEABE" w14:textId="77777777" w:rsidR="00E23A5C" w:rsidRDefault="00E23A5C" w:rsidP="00ED07FB">
      <w:r>
        <w:continuationSeparator/>
      </w:r>
    </w:p>
  </w:endnote>
  <w:endnote w:type="continuationNotice" w:id="1">
    <w:p w14:paraId="0F0689B0" w14:textId="77777777" w:rsidR="00E23A5C" w:rsidRDefault="00E23A5C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6676" w14:textId="77777777" w:rsidR="00543820" w:rsidRDefault="0054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F32C" w14:textId="1E59A7D1" w:rsidR="00E055C7" w:rsidRPr="00E055C7" w:rsidRDefault="00AA22CE" w:rsidP="00E055C7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AA22C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7087C30E" wp14:editId="2352F0E4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3A3A07" w14:textId="77777777" w:rsidR="00AA22CE" w:rsidRDefault="00AA22CE" w:rsidP="00AA22CE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) </w:t>
                          </w:r>
                          <w:proofErr w:type="gramStart"/>
                          <w:r w:rsidRPr="00D40CAF">
                            <w:rPr>
                              <w:sz w:val="16"/>
                              <w:szCs w:val="16"/>
                            </w:rPr>
                            <w:t>License</w:t>
                          </w:r>
                          <w:proofErr w:type="gramEnd"/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87C3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" filled="f" stroked="f" strokeweight=".5pt">
              <v:textbox>
                <w:txbxContent>
                  <w:p w14:paraId="453A3A07" w14:textId="77777777" w:rsidR="00AA22CE" w:rsidRDefault="00AA22CE" w:rsidP="00AA22CE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TableGrid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TableGrid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A22C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4385" behindDoc="1" locked="0" layoutInCell="1" allowOverlap="1" wp14:anchorId="3FF01798" wp14:editId="78C607F8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C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5409" behindDoc="1" locked="0" layoutInCell="1" allowOverlap="1" wp14:anchorId="602CA88E" wp14:editId="2C4B4C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CD1E" w14:textId="77777777" w:rsidR="00543820" w:rsidRDefault="0054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79E0" w14:textId="77777777" w:rsidR="00E23A5C" w:rsidRDefault="00E23A5C" w:rsidP="00ED07FB">
      <w:r>
        <w:separator/>
      </w:r>
    </w:p>
  </w:footnote>
  <w:footnote w:type="continuationSeparator" w:id="0">
    <w:p w14:paraId="2C332DC9" w14:textId="77777777" w:rsidR="00E23A5C" w:rsidRDefault="00E23A5C" w:rsidP="00ED07FB">
      <w:r>
        <w:continuationSeparator/>
      </w:r>
    </w:p>
  </w:footnote>
  <w:footnote w:type="continuationNotice" w:id="1">
    <w:p w14:paraId="6A1DF54C" w14:textId="77777777" w:rsidR="00E23A5C" w:rsidRDefault="00E23A5C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F172" w14:textId="77777777" w:rsidR="00543820" w:rsidRDefault="0054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7C401B32" w:rsidR="00135C4F" w:rsidRDefault="00543820" w:rsidP="00ED07FB">
    <w:pPr>
      <w:pStyle w:val="Header"/>
      <w:rPr>
        <w:rFonts w:ascii="Delicious" w:hAnsi="Delicious"/>
      </w:rPr>
    </w:pPr>
    <w:r w:rsidRPr="00AC212B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50F8D3EE" wp14:editId="07AFB50B">
              <wp:simplePos x="0" y="0"/>
              <wp:positionH relativeFrom="column">
                <wp:posOffset>-76789</wp:posOffset>
              </wp:positionH>
              <wp:positionV relativeFrom="paragraph">
                <wp:posOffset>-144145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3227C1" w14:textId="77777777" w:rsidR="00AC212B" w:rsidRPr="00543820" w:rsidRDefault="00AC212B" w:rsidP="00AC212B">
                          <w:pPr>
                            <w:rPr>
                              <w:color w:val="FFFFFF" w:themeColor="background1"/>
                            </w:rPr>
                          </w:pPr>
                          <w:r w:rsidRPr="00543820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D3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05pt;margin-top:-11.35pt;width:410.15pt;height:56.7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" filled="f" stroked="f" strokeweight=".5pt">
              <v:textbox>
                <w:txbxContent>
                  <w:p w14:paraId="293227C1" w14:textId="77777777" w:rsidR="00AC212B" w:rsidRPr="00543820" w:rsidRDefault="00AC212B" w:rsidP="00AC212B">
                    <w:pPr>
                      <w:rPr>
                        <w:color w:val="FFFFFF" w:themeColor="background1"/>
                      </w:rPr>
                    </w:pPr>
                    <w:r w:rsidRPr="00543820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  <w:r w:rsidR="00AC212B" w:rsidRPr="00AC212B">
      <w:rPr>
        <w:rFonts w:ascii="Delicious" w:hAnsi="Delicious"/>
        <w:noProof/>
      </w:rPr>
      <w:drawing>
        <wp:anchor distT="0" distB="0" distL="114300" distR="114300" simplePos="0" relativeHeight="251660289" behindDoc="1" locked="0" layoutInCell="1" allowOverlap="1" wp14:anchorId="17831AAB" wp14:editId="3673D9FC">
          <wp:simplePos x="0" y="0"/>
          <wp:positionH relativeFrom="column">
            <wp:posOffset>-4989195</wp:posOffset>
          </wp:positionH>
          <wp:positionV relativeFrom="paragraph">
            <wp:posOffset>-401955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7E100" w14:textId="431A688D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102ED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E184" w14:textId="77777777" w:rsidR="00543820" w:rsidRDefault="0054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1488B"/>
    <w:rsid w:val="00020937"/>
    <w:rsid w:val="0002658D"/>
    <w:rsid w:val="00026644"/>
    <w:rsid w:val="00026B00"/>
    <w:rsid w:val="00030BEE"/>
    <w:rsid w:val="00030C51"/>
    <w:rsid w:val="0003454E"/>
    <w:rsid w:val="000345A4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5697"/>
    <w:rsid w:val="000F6845"/>
    <w:rsid w:val="000F7DBC"/>
    <w:rsid w:val="00100137"/>
    <w:rsid w:val="001064AD"/>
    <w:rsid w:val="001077E3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67FEA"/>
    <w:rsid w:val="00171FE2"/>
    <w:rsid w:val="00174243"/>
    <w:rsid w:val="00182289"/>
    <w:rsid w:val="00182D15"/>
    <w:rsid w:val="001831BC"/>
    <w:rsid w:val="0018396B"/>
    <w:rsid w:val="00185D7B"/>
    <w:rsid w:val="001865D3"/>
    <w:rsid w:val="001867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C77A7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117E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3E47"/>
    <w:rsid w:val="00257281"/>
    <w:rsid w:val="00262124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3FA9"/>
    <w:rsid w:val="00284DCF"/>
    <w:rsid w:val="00286750"/>
    <w:rsid w:val="00287104"/>
    <w:rsid w:val="00290FEA"/>
    <w:rsid w:val="0029211C"/>
    <w:rsid w:val="00293408"/>
    <w:rsid w:val="00294E1F"/>
    <w:rsid w:val="002A0B57"/>
    <w:rsid w:val="002A3D52"/>
    <w:rsid w:val="002A7260"/>
    <w:rsid w:val="002A74FC"/>
    <w:rsid w:val="002B4B87"/>
    <w:rsid w:val="002B5F5B"/>
    <w:rsid w:val="002B6532"/>
    <w:rsid w:val="002B674B"/>
    <w:rsid w:val="002B6877"/>
    <w:rsid w:val="002B6F67"/>
    <w:rsid w:val="002C028A"/>
    <w:rsid w:val="002C38C1"/>
    <w:rsid w:val="002C4148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E98"/>
    <w:rsid w:val="002F0FC5"/>
    <w:rsid w:val="002F1504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330F"/>
    <w:rsid w:val="003E47F5"/>
    <w:rsid w:val="003E5E1B"/>
    <w:rsid w:val="003E76EF"/>
    <w:rsid w:val="003F14B8"/>
    <w:rsid w:val="003F5393"/>
    <w:rsid w:val="0040134D"/>
    <w:rsid w:val="00403644"/>
    <w:rsid w:val="00404A62"/>
    <w:rsid w:val="00404F7C"/>
    <w:rsid w:val="00406A00"/>
    <w:rsid w:val="00414747"/>
    <w:rsid w:val="004168D2"/>
    <w:rsid w:val="00417816"/>
    <w:rsid w:val="0042010C"/>
    <w:rsid w:val="00420637"/>
    <w:rsid w:val="0042107D"/>
    <w:rsid w:val="00421E93"/>
    <w:rsid w:val="0042217A"/>
    <w:rsid w:val="00424C68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33B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87D2E"/>
    <w:rsid w:val="004921B6"/>
    <w:rsid w:val="00492C14"/>
    <w:rsid w:val="004939F5"/>
    <w:rsid w:val="004A04E8"/>
    <w:rsid w:val="004A0D64"/>
    <w:rsid w:val="004A2520"/>
    <w:rsid w:val="004A32C1"/>
    <w:rsid w:val="004A3FBA"/>
    <w:rsid w:val="004A411C"/>
    <w:rsid w:val="004B0DA6"/>
    <w:rsid w:val="004B2E48"/>
    <w:rsid w:val="004B4211"/>
    <w:rsid w:val="004B45E3"/>
    <w:rsid w:val="004B5760"/>
    <w:rsid w:val="004B59C9"/>
    <w:rsid w:val="004C2525"/>
    <w:rsid w:val="004C34F7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7F8"/>
    <w:rsid w:val="00512E50"/>
    <w:rsid w:val="00513907"/>
    <w:rsid w:val="00515DD1"/>
    <w:rsid w:val="00516132"/>
    <w:rsid w:val="00521D8F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820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28A8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5E7AD8"/>
    <w:rsid w:val="006005C1"/>
    <w:rsid w:val="00600D27"/>
    <w:rsid w:val="006010AF"/>
    <w:rsid w:val="0060441B"/>
    <w:rsid w:val="006075EC"/>
    <w:rsid w:val="006076FF"/>
    <w:rsid w:val="0060787D"/>
    <w:rsid w:val="00613037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5001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17D5A"/>
    <w:rsid w:val="00721D3D"/>
    <w:rsid w:val="00723F30"/>
    <w:rsid w:val="00727D94"/>
    <w:rsid w:val="00732E45"/>
    <w:rsid w:val="00733E0A"/>
    <w:rsid w:val="00735768"/>
    <w:rsid w:val="00742C63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5F5D"/>
    <w:rsid w:val="008371C2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DC4"/>
    <w:rsid w:val="00892CAF"/>
    <w:rsid w:val="00892CFC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371AF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22CE"/>
    <w:rsid w:val="00AA3073"/>
    <w:rsid w:val="00AA4A8D"/>
    <w:rsid w:val="00AB37B8"/>
    <w:rsid w:val="00AB3B2D"/>
    <w:rsid w:val="00AB4604"/>
    <w:rsid w:val="00AB535B"/>
    <w:rsid w:val="00AC057C"/>
    <w:rsid w:val="00AC212B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255F"/>
    <w:rsid w:val="00CC2706"/>
    <w:rsid w:val="00CC2C49"/>
    <w:rsid w:val="00CC30A0"/>
    <w:rsid w:val="00CC4BB0"/>
    <w:rsid w:val="00CD126F"/>
    <w:rsid w:val="00CD1888"/>
    <w:rsid w:val="00CD46EF"/>
    <w:rsid w:val="00CE4B14"/>
    <w:rsid w:val="00CE5DDE"/>
    <w:rsid w:val="00CE778A"/>
    <w:rsid w:val="00CE7870"/>
    <w:rsid w:val="00CF190C"/>
    <w:rsid w:val="00CF3439"/>
    <w:rsid w:val="00CF3FF6"/>
    <w:rsid w:val="00CF402D"/>
    <w:rsid w:val="00CF7958"/>
    <w:rsid w:val="00D03471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27C0"/>
    <w:rsid w:val="00E040E6"/>
    <w:rsid w:val="00E046ED"/>
    <w:rsid w:val="00E05536"/>
    <w:rsid w:val="00E055C7"/>
    <w:rsid w:val="00E05F70"/>
    <w:rsid w:val="00E135E0"/>
    <w:rsid w:val="00E14A0F"/>
    <w:rsid w:val="00E16F33"/>
    <w:rsid w:val="00E23A5C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454F1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86ADF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4A1"/>
    <w:rsid w:val="00EE3B2A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8C7A0-8645-41E2-81C3-95E68E77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75A9B-504A-B149-A41D-0EF32B83E5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31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40</cp:revision>
  <cp:lastPrinted>2020-07-21T20:49:00Z</cp:lastPrinted>
  <dcterms:created xsi:type="dcterms:W3CDTF">2021-02-25T05:55:00Z</dcterms:created>
  <dcterms:modified xsi:type="dcterms:W3CDTF">2021-03-13T07:34:00Z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