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31998053" w:rsidR="00655955" w:rsidRPr="00765A7A" w:rsidRDefault="00655955" w:rsidP="00ED07FB"/>
    <w:tbl>
      <w:tblPr>
        <w:tblW w:w="9586" w:type="dxa"/>
        <w:tblLook w:val="04A0" w:firstRow="1" w:lastRow="0" w:firstColumn="1" w:lastColumn="0" w:noHBand="0" w:noVBand="1"/>
      </w:tblPr>
      <w:tblGrid>
        <w:gridCol w:w="3216"/>
        <w:gridCol w:w="6370"/>
      </w:tblGrid>
      <w:tr w:rsidR="00C669C8" w:rsidRPr="00765A7A" w14:paraId="1CB558DB" w14:textId="77777777" w:rsidTr="002C0F6A">
        <w:trPr>
          <w:trHeight w:val="67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0E0906B1" w:rsidR="00C669C8" w:rsidRPr="005351A9" w:rsidRDefault="005351A9" w:rsidP="00ED07FB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SM-01C</w:t>
            </w:r>
          </w:p>
        </w:tc>
      </w:tr>
      <w:tr w:rsidR="00C669C8" w:rsidRPr="00765A7A" w14:paraId="0BCA457D" w14:textId="77777777" w:rsidTr="002C0F6A">
        <w:trPr>
          <w:trHeight w:val="114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5351A9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210D67B1" w:rsidR="00C669C8" w:rsidRPr="005351A9" w:rsidRDefault="00582243" w:rsidP="00155C12">
            <w:pPr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>Self-management</w:t>
            </w:r>
            <w:r w:rsidR="005351A9">
              <w:rPr>
                <w:sz w:val="20"/>
                <w:szCs w:val="20"/>
                <w:lang w:eastAsia="en-CA"/>
              </w:rPr>
              <w:t xml:space="preserve">, </w:t>
            </w:r>
            <w:r w:rsidR="005351A9" w:rsidRPr="005351A9">
              <w:rPr>
                <w:sz w:val="20"/>
                <w:szCs w:val="20"/>
                <w:lang w:eastAsia="en-CA"/>
              </w:rPr>
              <w:t xml:space="preserve">Common </w:t>
            </w:r>
            <w:r w:rsidR="009031B9">
              <w:rPr>
                <w:sz w:val="20"/>
                <w:szCs w:val="20"/>
                <w:lang w:eastAsia="en-CA"/>
              </w:rPr>
              <w:t>C</w:t>
            </w:r>
            <w:r w:rsidR="005351A9" w:rsidRPr="005351A9">
              <w:rPr>
                <w:sz w:val="20"/>
                <w:szCs w:val="20"/>
                <w:lang w:eastAsia="en-CA"/>
              </w:rPr>
              <w:t>ore</w:t>
            </w:r>
          </w:p>
        </w:tc>
      </w:tr>
      <w:tr w:rsidR="00C669C8" w:rsidRPr="00765A7A" w14:paraId="4E78AEFD" w14:textId="77777777" w:rsidTr="002C0F6A">
        <w:trPr>
          <w:trHeight w:val="67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3F9A50C9" w:rsidR="00BD2167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3E1352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5351A9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3E1352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5351A9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271E832C" w:rsidR="00C669C8" w:rsidRPr="005351A9" w:rsidRDefault="00582243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Plan and Organize Own Work</w:t>
            </w:r>
          </w:p>
        </w:tc>
      </w:tr>
      <w:tr w:rsidR="00C669C8" w:rsidRPr="00765A7A" w14:paraId="6C82B609" w14:textId="77777777" w:rsidTr="002C0F6A">
        <w:trPr>
          <w:trHeight w:val="109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7B337670" w:rsidR="00C669C8" w:rsidRPr="005351A9" w:rsidRDefault="00582243" w:rsidP="00582243">
            <w:pPr>
              <w:tabs>
                <w:tab w:val="left" w:pos="2230"/>
              </w:tabs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>Plan and organize own work according to role and workplace requirements</w:t>
            </w:r>
            <w:r w:rsidR="00591B67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2C0F6A">
        <w:trPr>
          <w:trHeight w:val="4237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AEC0" w14:textId="067CF109" w:rsidR="006F6BBB" w:rsidRPr="005351A9" w:rsidRDefault="006F6BBB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>Identify own tasks and responsibilities related to rol</w:t>
            </w:r>
            <w:r w:rsidR="005B18B4" w:rsidRPr="005351A9">
              <w:rPr>
                <w:sz w:val="20"/>
                <w:szCs w:val="20"/>
                <w:lang w:eastAsia="en-CA"/>
              </w:rPr>
              <w:t>e</w:t>
            </w:r>
            <w:r w:rsidRPr="005351A9">
              <w:rPr>
                <w:sz w:val="20"/>
                <w:szCs w:val="20"/>
                <w:lang w:eastAsia="en-CA"/>
              </w:rPr>
              <w:t xml:space="preserve"> and workplace requirements</w:t>
            </w:r>
          </w:p>
          <w:p w14:paraId="6753C973" w14:textId="77777777" w:rsidR="006F6BBB" w:rsidRPr="005351A9" w:rsidRDefault="006F6BBB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>Prioritize and schedule own tasks</w:t>
            </w:r>
          </w:p>
          <w:p w14:paraId="1464287B" w14:textId="61A3B4F0" w:rsidR="006F6BBB" w:rsidRDefault="006F6BBB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 xml:space="preserve">Complete work activities and tasks according to </w:t>
            </w:r>
            <w:r w:rsidR="00C37DD4" w:rsidRPr="005351A9">
              <w:rPr>
                <w:sz w:val="20"/>
                <w:szCs w:val="20"/>
                <w:lang w:eastAsia="en-CA"/>
              </w:rPr>
              <w:t xml:space="preserve">work plan, </w:t>
            </w:r>
            <w:r w:rsidRPr="005351A9">
              <w:rPr>
                <w:sz w:val="20"/>
                <w:szCs w:val="20"/>
                <w:lang w:eastAsia="en-CA"/>
              </w:rPr>
              <w:t>own schedule</w:t>
            </w:r>
            <w:r w:rsidR="00C33821" w:rsidRPr="005351A9">
              <w:rPr>
                <w:sz w:val="20"/>
                <w:szCs w:val="20"/>
                <w:lang w:eastAsia="en-CA"/>
              </w:rPr>
              <w:t>,</w:t>
            </w:r>
            <w:r w:rsidRPr="005351A9">
              <w:rPr>
                <w:sz w:val="20"/>
                <w:szCs w:val="20"/>
                <w:lang w:eastAsia="en-CA"/>
              </w:rPr>
              <w:t xml:space="preserve"> and workplace requirements</w:t>
            </w:r>
          </w:p>
          <w:p w14:paraId="6061431D" w14:textId="144702F8" w:rsidR="00303CDA" w:rsidRPr="005351A9" w:rsidRDefault="00303CDA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Adjust work activities and timelines based on unanticipated changes </w:t>
            </w:r>
          </w:p>
          <w:p w14:paraId="6171B925" w14:textId="4B550193" w:rsidR="006F6BBB" w:rsidRPr="005351A9" w:rsidRDefault="006F6BBB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>Report on individual progress to appropriate personnel</w:t>
            </w:r>
            <w:r w:rsidR="00E36DF2" w:rsidRPr="005351A9">
              <w:rPr>
                <w:sz w:val="20"/>
                <w:szCs w:val="20"/>
                <w:lang w:eastAsia="en-CA"/>
              </w:rPr>
              <w:t xml:space="preserve"> according to workplace procedures</w:t>
            </w:r>
          </w:p>
          <w:p w14:paraId="09D87955" w14:textId="62D89EB3" w:rsidR="00835F5D" w:rsidRPr="005351A9" w:rsidRDefault="006F6BBB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5351A9">
              <w:rPr>
                <w:sz w:val="20"/>
                <w:szCs w:val="20"/>
                <w:lang w:eastAsia="en-CA"/>
              </w:rPr>
              <w:t>Reflect on and review own performance and identify strategies for improvement.</w:t>
            </w:r>
          </w:p>
        </w:tc>
      </w:tr>
      <w:tr w:rsidR="00C669C8" w:rsidRPr="00765A7A" w14:paraId="5C5D6EBF" w14:textId="77777777" w:rsidTr="002C0F6A">
        <w:trPr>
          <w:trHeight w:val="390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C4DC" w14:textId="1AE6AC5F" w:rsidR="00FA55FC" w:rsidRPr="006D5327" w:rsidRDefault="006D5327" w:rsidP="006D5327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6D5327">
              <w:rPr>
                <w:b/>
                <w:bCs/>
                <w:sz w:val="20"/>
                <w:szCs w:val="20"/>
                <w:lang w:eastAsia="en-CA"/>
              </w:rPr>
              <w:t>Knowledge:</w:t>
            </w:r>
          </w:p>
          <w:p w14:paraId="1E6F74E8" w14:textId="26E0D4F2" w:rsidR="006D5327" w:rsidRDefault="00D375A2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Own role</w:t>
            </w:r>
            <w:r w:rsidR="00B731FB">
              <w:rPr>
                <w:sz w:val="20"/>
                <w:szCs w:val="20"/>
                <w:lang w:eastAsia="en-CA"/>
              </w:rPr>
              <w:t xml:space="preserve">, </w:t>
            </w:r>
            <w:r>
              <w:rPr>
                <w:sz w:val="20"/>
                <w:szCs w:val="20"/>
                <w:lang w:eastAsia="en-CA"/>
              </w:rPr>
              <w:t>responsibilities</w:t>
            </w:r>
            <w:r w:rsidR="00B731FB">
              <w:rPr>
                <w:sz w:val="20"/>
                <w:szCs w:val="20"/>
                <w:lang w:eastAsia="en-CA"/>
              </w:rPr>
              <w:t xml:space="preserve"> and work activities</w:t>
            </w:r>
          </w:p>
          <w:p w14:paraId="1C1AB430" w14:textId="7D720065" w:rsidR="00D375A2" w:rsidRDefault="00654788" w:rsidP="006F6BB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Workplace policies and procedures</w:t>
            </w:r>
            <w:r w:rsidR="00387DA5">
              <w:rPr>
                <w:sz w:val="20"/>
                <w:szCs w:val="20"/>
                <w:lang w:eastAsia="en-CA"/>
              </w:rPr>
              <w:t>, specifically those</w:t>
            </w:r>
            <w:r>
              <w:rPr>
                <w:sz w:val="20"/>
                <w:szCs w:val="20"/>
                <w:lang w:eastAsia="en-CA"/>
              </w:rPr>
              <w:t xml:space="preserve"> related to </w:t>
            </w:r>
            <w:r w:rsidR="00387DA5">
              <w:rPr>
                <w:sz w:val="20"/>
                <w:szCs w:val="20"/>
                <w:lang w:eastAsia="en-CA"/>
              </w:rPr>
              <w:t>planning work assignments</w:t>
            </w:r>
            <w:r w:rsidR="000616AF">
              <w:rPr>
                <w:sz w:val="20"/>
                <w:szCs w:val="20"/>
                <w:lang w:eastAsia="en-CA"/>
              </w:rPr>
              <w:t xml:space="preserve"> and reporting progress to others</w:t>
            </w:r>
          </w:p>
          <w:p w14:paraId="50F2E221" w14:textId="77777777" w:rsidR="00641BA6" w:rsidRDefault="00641BA6" w:rsidP="00641BA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577FC961" w14:textId="63526E61" w:rsidR="003F7D86" w:rsidRPr="003F7D86" w:rsidRDefault="003F7D86" w:rsidP="003F7D8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 xml:space="preserve">Ability to solve routine and non-routine problems related to </w:t>
            </w:r>
            <w:r w:rsidR="00B731FB">
              <w:rPr>
                <w:sz w:val="20"/>
                <w:szCs w:val="20"/>
                <w:lang w:eastAsia="en-CA"/>
              </w:rPr>
              <w:t xml:space="preserve">organizing </w:t>
            </w:r>
            <w:r w:rsidRPr="00C33513">
              <w:rPr>
                <w:sz w:val="20"/>
                <w:szCs w:val="20"/>
                <w:lang w:eastAsia="en-CA"/>
              </w:rPr>
              <w:t>work assignments</w:t>
            </w:r>
            <w:r w:rsidRPr="007C35DC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669C8" w:rsidRPr="00765A7A" w14:paraId="7B53C609" w14:textId="77777777" w:rsidTr="002C0F6A">
        <w:trPr>
          <w:trHeight w:val="572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6DE7" w14:textId="77777777" w:rsidR="00D375A2" w:rsidRPr="00902F1A" w:rsidRDefault="00D375A2" w:rsidP="00D375A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6D6DFB2D" w14:textId="073D0C28" w:rsidR="00D375A2" w:rsidRPr="00902F1A" w:rsidRDefault="00D375A2" w:rsidP="00D375A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People within or external to an organization that need to be notified or updated, according to the policies and procedures dictated by the workplace or an external body</w:t>
            </w:r>
            <w:r w:rsidR="00C313E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2336E479" w14:textId="5BD947CC" w:rsidR="00BD2167" w:rsidRPr="00691C01" w:rsidRDefault="00E36DF2" w:rsidP="00691C01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691C01">
              <w:rPr>
                <w:b/>
                <w:bCs/>
                <w:sz w:val="20"/>
                <w:szCs w:val="20"/>
                <w:lang w:eastAsia="en-CA"/>
              </w:rPr>
              <w:t>workplace requirements</w:t>
            </w:r>
          </w:p>
          <w:p w14:paraId="39A4359A" w14:textId="4C081A72" w:rsidR="00691C01" w:rsidRPr="005351A9" w:rsidRDefault="00C22F30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Specifications</w:t>
            </w:r>
            <w:r w:rsidR="00691C01" w:rsidRPr="00691C01">
              <w:rPr>
                <w:sz w:val="20"/>
                <w:szCs w:val="20"/>
                <w:lang w:eastAsia="en-CA"/>
              </w:rPr>
              <w:t xml:space="preserve"> determined by the workplace as meeting the </w:t>
            </w:r>
            <w:r>
              <w:rPr>
                <w:sz w:val="20"/>
                <w:szCs w:val="20"/>
                <w:lang w:eastAsia="en-CA"/>
              </w:rPr>
              <w:t xml:space="preserve">organization’s </w:t>
            </w:r>
            <w:r w:rsidR="00691C01" w:rsidRPr="00691C01">
              <w:rPr>
                <w:sz w:val="20"/>
                <w:szCs w:val="20"/>
                <w:lang w:eastAsia="en-CA"/>
              </w:rPr>
              <w:t>operational standard</w:t>
            </w:r>
            <w:r>
              <w:rPr>
                <w:sz w:val="20"/>
                <w:szCs w:val="20"/>
                <w:lang w:eastAsia="en-CA"/>
              </w:rPr>
              <w:t xml:space="preserve"> or expectation</w:t>
            </w:r>
            <w:r w:rsidR="00E67DA8">
              <w:rPr>
                <w:sz w:val="20"/>
                <w:szCs w:val="20"/>
                <w:lang w:eastAsia="en-CA"/>
              </w:rPr>
              <w:t>s</w:t>
            </w:r>
            <w:r w:rsidR="00C313EC">
              <w:rPr>
                <w:sz w:val="20"/>
                <w:szCs w:val="20"/>
                <w:lang w:eastAsia="en-CA"/>
              </w:rPr>
              <w:t>.</w:t>
            </w:r>
          </w:p>
          <w:p w14:paraId="6EC0A2B8" w14:textId="77777777" w:rsidR="000C5A1F" w:rsidRPr="00902F1A" w:rsidRDefault="000C5A1F" w:rsidP="000C5A1F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902F1A">
              <w:rPr>
                <w:b/>
                <w:bCs/>
                <w:sz w:val="20"/>
                <w:szCs w:val="20"/>
                <w:lang w:eastAsia="en-CA"/>
              </w:rPr>
              <w:t>workplace procedures</w:t>
            </w:r>
          </w:p>
          <w:p w14:paraId="3268D8D9" w14:textId="3A6BC716" w:rsidR="00E36DF2" w:rsidRPr="000C5A1F" w:rsidRDefault="000C5A1F" w:rsidP="000C5A1F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902F1A">
              <w:rPr>
                <w:sz w:val="20"/>
                <w:szCs w:val="20"/>
                <w:lang w:eastAsia="en-CA"/>
              </w:rPr>
              <w:t xml:space="preserve">Standard operating procedures </w:t>
            </w: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specific to a workplace as determined by the workplace and/or management</w:t>
            </w:r>
            <w:r w:rsidRPr="00902F1A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2C0F6A">
        <w:trPr>
          <w:trHeight w:val="166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37E8" w14:textId="77777777" w:rsidR="00AB0F8F" w:rsidRDefault="00852D00" w:rsidP="00AE0315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Many roles require people to plan and organize their own work</w:t>
            </w:r>
            <w:r w:rsidR="00BB5AA6">
              <w:rPr>
                <w:sz w:val="20"/>
                <w:szCs w:val="20"/>
                <w:lang w:eastAsia="en-CA"/>
              </w:rPr>
              <w:t xml:space="preserve"> and the work of teams they are part of. Being able to adjust work due to </w:t>
            </w:r>
            <w:r w:rsidR="000624A1">
              <w:rPr>
                <w:sz w:val="20"/>
                <w:szCs w:val="20"/>
                <w:lang w:eastAsia="en-CA"/>
              </w:rPr>
              <w:t xml:space="preserve">a range of circumstances and </w:t>
            </w:r>
            <w:r w:rsidR="00760CE6">
              <w:rPr>
                <w:sz w:val="20"/>
                <w:szCs w:val="20"/>
                <w:lang w:eastAsia="en-CA"/>
              </w:rPr>
              <w:t xml:space="preserve">analyze </w:t>
            </w:r>
            <w:r w:rsidR="004246A7">
              <w:rPr>
                <w:sz w:val="20"/>
                <w:szCs w:val="20"/>
                <w:lang w:eastAsia="en-CA"/>
              </w:rPr>
              <w:t xml:space="preserve">your </w:t>
            </w:r>
            <w:r w:rsidR="00760CE6">
              <w:rPr>
                <w:sz w:val="20"/>
                <w:szCs w:val="20"/>
                <w:lang w:eastAsia="en-CA"/>
              </w:rPr>
              <w:t>own performance for are</w:t>
            </w:r>
            <w:r w:rsidR="00270BF1">
              <w:rPr>
                <w:sz w:val="20"/>
                <w:szCs w:val="20"/>
                <w:lang w:eastAsia="en-CA"/>
              </w:rPr>
              <w:t>as of im</w:t>
            </w:r>
            <w:r w:rsidR="00760CE6">
              <w:rPr>
                <w:sz w:val="20"/>
                <w:szCs w:val="20"/>
                <w:lang w:eastAsia="en-CA"/>
              </w:rPr>
              <w:t>provement</w:t>
            </w:r>
            <w:r w:rsidR="00055EF6">
              <w:rPr>
                <w:sz w:val="20"/>
                <w:szCs w:val="20"/>
                <w:lang w:eastAsia="en-CA"/>
              </w:rPr>
              <w:t xml:space="preserve"> is important in most roles.</w:t>
            </w:r>
          </w:p>
          <w:p w14:paraId="75694231" w14:textId="5D32B734" w:rsidR="004246A7" w:rsidRPr="00AE0315" w:rsidRDefault="004246A7" w:rsidP="00AE0315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When working remotely, the importance of self-direction and problem solving are</w:t>
            </w:r>
            <w:r w:rsidR="00D721AD">
              <w:rPr>
                <w:sz w:val="20"/>
                <w:szCs w:val="20"/>
                <w:lang w:eastAsia="en-CA"/>
              </w:rPr>
              <w:t xml:space="preserve"> </w:t>
            </w:r>
            <w:r>
              <w:rPr>
                <w:sz w:val="20"/>
                <w:szCs w:val="20"/>
                <w:lang w:eastAsia="en-CA"/>
              </w:rPr>
              <w:t>magnified</w:t>
            </w:r>
            <w:r w:rsidR="00D721AD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0D58F08A" w14:textId="77777777" w:rsidTr="002C0F6A">
        <w:trPr>
          <w:trHeight w:val="119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09C7" w14:textId="26B22ECF" w:rsidR="00AE0315" w:rsidRDefault="00AE0315" w:rsidP="00AE0315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training</w:t>
            </w:r>
            <w:r w:rsidR="003B6CB5">
              <w:rPr>
                <w:sz w:val="20"/>
                <w:szCs w:val="20"/>
                <w:lang w:eastAsia="en-CA"/>
              </w:rPr>
              <w:t xml:space="preserve"> specific to </w:t>
            </w:r>
            <w:r w:rsidR="00D9764A">
              <w:rPr>
                <w:sz w:val="20"/>
                <w:szCs w:val="20"/>
                <w:lang w:eastAsia="en-CA"/>
              </w:rPr>
              <w:t>a role</w:t>
            </w:r>
          </w:p>
          <w:p w14:paraId="67DFBCC0" w14:textId="4C26DC41" w:rsidR="00BD2167" w:rsidRPr="00AE0315" w:rsidRDefault="00AE0315" w:rsidP="00AE0315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workplace policies and procedures</w:t>
            </w:r>
          </w:p>
        </w:tc>
      </w:tr>
      <w:tr w:rsidR="00C669C8" w:rsidRPr="00765A7A" w14:paraId="2C197AEF" w14:textId="77777777" w:rsidTr="002C0F6A">
        <w:trPr>
          <w:trHeight w:val="156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5351A9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51A9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5351A9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F35F" w14:textId="7E588BCF" w:rsidR="00BD2167" w:rsidRDefault="00AE0315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Self- assessment</w:t>
            </w:r>
            <w:r w:rsidR="00550318">
              <w:rPr>
                <w:sz w:val="20"/>
                <w:szCs w:val="20"/>
                <w:lang w:eastAsia="en-CA"/>
              </w:rPr>
              <w:t xml:space="preserve"> </w:t>
            </w:r>
            <w:r w:rsidR="00852D00">
              <w:rPr>
                <w:sz w:val="20"/>
                <w:szCs w:val="20"/>
                <w:lang w:eastAsia="en-CA"/>
              </w:rPr>
              <w:t>and/or peer review</w:t>
            </w:r>
          </w:p>
          <w:p w14:paraId="1D644E38" w14:textId="6DEEEA88" w:rsidR="00550318" w:rsidRPr="005351A9" w:rsidRDefault="00550318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Observation of an individual’s work progress and ability to meet deliverables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D4D4" w14:textId="77777777" w:rsidR="00190189" w:rsidRDefault="00190189" w:rsidP="00ED07FB">
      <w:r>
        <w:separator/>
      </w:r>
    </w:p>
  </w:endnote>
  <w:endnote w:type="continuationSeparator" w:id="0">
    <w:p w14:paraId="65E4ED31" w14:textId="77777777" w:rsidR="00190189" w:rsidRDefault="00190189" w:rsidP="00ED07FB">
      <w:r>
        <w:continuationSeparator/>
      </w:r>
    </w:p>
  </w:endnote>
  <w:endnote w:type="continuationNotice" w:id="1">
    <w:p w14:paraId="4B4F5B05" w14:textId="77777777" w:rsidR="00190189" w:rsidRDefault="00190189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D30B" w14:textId="77777777" w:rsidR="00BE0CF7" w:rsidRDefault="00BE0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CFB9" w14:textId="478E4012" w:rsidR="006D5327" w:rsidRPr="006D5327" w:rsidRDefault="002C0F6A" w:rsidP="006D5327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2C0F6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373CCD81" wp14:editId="32A494F9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27BB26" w14:textId="77777777" w:rsidR="002C0F6A" w:rsidRDefault="002C0F6A" w:rsidP="002C0F6A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Attribution-ShareAlike 4.0 International (</w:t>
                          </w:r>
                          <w:hyperlink r:id="rId1" w:history="1">
                            <w:r w:rsidRPr="00D40CAF">
                              <w:rPr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3CCD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" filled="f" stroked="f" strokeweight=".5pt">
              <v:textbox>
                <w:txbxContent>
                  <w:p w14:paraId="3527BB26" w14:textId="77777777" w:rsidR="002C0F6A" w:rsidRDefault="002C0F6A" w:rsidP="002C0F6A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TableGrid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TableGrid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C0F6A">
      <w:rPr>
        <w:noProof/>
        <w:sz w:val="16"/>
        <w:szCs w:val="16"/>
      </w:rPr>
      <w:drawing>
        <wp:anchor distT="0" distB="0" distL="114300" distR="114300" simplePos="0" relativeHeight="251664385" behindDoc="1" locked="0" layoutInCell="1" allowOverlap="1" wp14:anchorId="6EF3D664" wp14:editId="1B74B48A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F6A">
      <w:rPr>
        <w:noProof/>
        <w:sz w:val="16"/>
        <w:szCs w:val="16"/>
      </w:rPr>
      <w:drawing>
        <wp:anchor distT="0" distB="0" distL="114300" distR="114300" simplePos="0" relativeHeight="251665409" behindDoc="1" locked="0" layoutInCell="1" allowOverlap="1" wp14:anchorId="673ECF7F" wp14:editId="6FAB32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F91E" w14:textId="77777777" w:rsidR="00BE0CF7" w:rsidRDefault="00BE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4D39" w14:textId="77777777" w:rsidR="00190189" w:rsidRDefault="00190189" w:rsidP="00ED07FB">
      <w:r>
        <w:separator/>
      </w:r>
    </w:p>
  </w:footnote>
  <w:footnote w:type="continuationSeparator" w:id="0">
    <w:p w14:paraId="424C9DD1" w14:textId="77777777" w:rsidR="00190189" w:rsidRDefault="00190189" w:rsidP="00ED07FB">
      <w:r>
        <w:continuationSeparator/>
      </w:r>
    </w:p>
  </w:footnote>
  <w:footnote w:type="continuationNotice" w:id="1">
    <w:p w14:paraId="48D91E30" w14:textId="77777777" w:rsidR="00190189" w:rsidRDefault="00190189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BF4B" w14:textId="77777777" w:rsidR="00BE0CF7" w:rsidRDefault="00BE0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2AB70439" w:rsidR="00135C4F" w:rsidRDefault="00BE0CF7" w:rsidP="00ED07FB">
    <w:pPr>
      <w:pStyle w:val="Header"/>
      <w:rPr>
        <w:rFonts w:ascii="Delicious" w:hAnsi="Delicious"/>
      </w:rPr>
    </w:pPr>
    <w:r w:rsidRPr="003F0F9C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078B2D8E" wp14:editId="00DBF8D9">
              <wp:simplePos x="0" y="0"/>
              <wp:positionH relativeFrom="column">
                <wp:posOffset>-112860</wp:posOffset>
              </wp:positionH>
              <wp:positionV relativeFrom="paragraph">
                <wp:posOffset>-84455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FABCC4" w14:textId="77777777" w:rsidR="003F0F9C" w:rsidRPr="00BE0CF7" w:rsidRDefault="003F0F9C" w:rsidP="003F0F9C">
                          <w:pPr>
                            <w:rPr>
                              <w:color w:val="FFFFFF" w:themeColor="background1"/>
                            </w:rPr>
                          </w:pPr>
                          <w:r w:rsidRPr="00BE0CF7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B2D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9pt;margin-top:-6.65pt;width:410.15pt;height:56.7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" filled="f" stroked="f" strokeweight=".5pt">
              <v:textbox>
                <w:txbxContent>
                  <w:p w14:paraId="44FABCC4" w14:textId="77777777" w:rsidR="003F0F9C" w:rsidRPr="00BE0CF7" w:rsidRDefault="003F0F9C" w:rsidP="003F0F9C">
                    <w:pPr>
                      <w:rPr>
                        <w:color w:val="FFFFFF" w:themeColor="background1"/>
                      </w:rPr>
                    </w:pPr>
                    <w:r w:rsidRPr="00BE0CF7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  <w:r w:rsidR="003F0F9C" w:rsidRPr="003F0F9C">
      <w:rPr>
        <w:rFonts w:ascii="Delicious" w:hAnsi="Delicious"/>
        <w:noProof/>
      </w:rPr>
      <w:drawing>
        <wp:anchor distT="0" distB="0" distL="114300" distR="114300" simplePos="0" relativeHeight="251660289" behindDoc="1" locked="0" layoutInCell="1" allowOverlap="1" wp14:anchorId="303B858C" wp14:editId="78031706">
          <wp:simplePos x="0" y="0"/>
          <wp:positionH relativeFrom="column">
            <wp:posOffset>-4969510</wp:posOffset>
          </wp:positionH>
          <wp:positionV relativeFrom="paragraph">
            <wp:posOffset>-342900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5031C1CC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FF765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9464" w14:textId="77777777" w:rsidR="00BE0CF7" w:rsidRDefault="00BE0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55EF6"/>
    <w:rsid w:val="000611D8"/>
    <w:rsid w:val="000616AF"/>
    <w:rsid w:val="000624A1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042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5A1F"/>
    <w:rsid w:val="000C7209"/>
    <w:rsid w:val="000C7F01"/>
    <w:rsid w:val="000D690B"/>
    <w:rsid w:val="000D744A"/>
    <w:rsid w:val="000E1636"/>
    <w:rsid w:val="000E1718"/>
    <w:rsid w:val="000E19DA"/>
    <w:rsid w:val="000E263E"/>
    <w:rsid w:val="000E440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0189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0BF1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9BD"/>
    <w:rsid w:val="002B6F67"/>
    <w:rsid w:val="002C028A"/>
    <w:rsid w:val="002C0F6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5D57"/>
    <w:rsid w:val="002F717A"/>
    <w:rsid w:val="00301B59"/>
    <w:rsid w:val="00302257"/>
    <w:rsid w:val="00303CDA"/>
    <w:rsid w:val="00304426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87DA5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B6CB5"/>
    <w:rsid w:val="003C0CCA"/>
    <w:rsid w:val="003C5B2A"/>
    <w:rsid w:val="003C74B3"/>
    <w:rsid w:val="003D25B8"/>
    <w:rsid w:val="003D3BF9"/>
    <w:rsid w:val="003D4F39"/>
    <w:rsid w:val="003E1352"/>
    <w:rsid w:val="003E18E8"/>
    <w:rsid w:val="003E22DC"/>
    <w:rsid w:val="003E47F5"/>
    <w:rsid w:val="003E76EF"/>
    <w:rsid w:val="003F0F9C"/>
    <w:rsid w:val="003F14B8"/>
    <w:rsid w:val="003F5393"/>
    <w:rsid w:val="003F7D86"/>
    <w:rsid w:val="0040134D"/>
    <w:rsid w:val="00403644"/>
    <w:rsid w:val="00404A62"/>
    <w:rsid w:val="00404F7C"/>
    <w:rsid w:val="00406A00"/>
    <w:rsid w:val="004168D2"/>
    <w:rsid w:val="00417816"/>
    <w:rsid w:val="0042010C"/>
    <w:rsid w:val="00420637"/>
    <w:rsid w:val="0042107D"/>
    <w:rsid w:val="00421E93"/>
    <w:rsid w:val="0042217A"/>
    <w:rsid w:val="004246A7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1A9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031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243"/>
    <w:rsid w:val="0058254F"/>
    <w:rsid w:val="00586544"/>
    <w:rsid w:val="0059082E"/>
    <w:rsid w:val="00591B67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18B4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1BA6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4788"/>
    <w:rsid w:val="00655955"/>
    <w:rsid w:val="006565C7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C0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5327"/>
    <w:rsid w:val="006D6235"/>
    <w:rsid w:val="006D7CF1"/>
    <w:rsid w:val="006E0BA4"/>
    <w:rsid w:val="006E2E19"/>
    <w:rsid w:val="006E6A64"/>
    <w:rsid w:val="006E7A8A"/>
    <w:rsid w:val="006F0449"/>
    <w:rsid w:val="006F4361"/>
    <w:rsid w:val="006F6326"/>
    <w:rsid w:val="006F6AD0"/>
    <w:rsid w:val="006F6BBB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0CE6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52D00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31B9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6BF1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A4FA3"/>
    <w:rsid w:val="00AB0F8F"/>
    <w:rsid w:val="00AB37B8"/>
    <w:rsid w:val="00AB3B2D"/>
    <w:rsid w:val="00AB4604"/>
    <w:rsid w:val="00AB535B"/>
    <w:rsid w:val="00AC057C"/>
    <w:rsid w:val="00AC7E97"/>
    <w:rsid w:val="00AD3861"/>
    <w:rsid w:val="00AD3DA5"/>
    <w:rsid w:val="00AE0315"/>
    <w:rsid w:val="00AE1CC6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1FB"/>
    <w:rsid w:val="00B73E2D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13F4"/>
    <w:rsid w:val="00BB37E8"/>
    <w:rsid w:val="00BB4258"/>
    <w:rsid w:val="00BB4CDD"/>
    <w:rsid w:val="00BB5AA6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0CF7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2F30"/>
    <w:rsid w:val="00C23784"/>
    <w:rsid w:val="00C2511B"/>
    <w:rsid w:val="00C313EC"/>
    <w:rsid w:val="00C32121"/>
    <w:rsid w:val="00C33821"/>
    <w:rsid w:val="00C3547D"/>
    <w:rsid w:val="00C37DD4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D126F"/>
    <w:rsid w:val="00CD1888"/>
    <w:rsid w:val="00CD46EF"/>
    <w:rsid w:val="00CE4B14"/>
    <w:rsid w:val="00CE5DDE"/>
    <w:rsid w:val="00CE778A"/>
    <w:rsid w:val="00CE7870"/>
    <w:rsid w:val="00CF3439"/>
    <w:rsid w:val="00CF3CCA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5A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21AD"/>
    <w:rsid w:val="00D7674C"/>
    <w:rsid w:val="00D80AAE"/>
    <w:rsid w:val="00D83C1B"/>
    <w:rsid w:val="00D85D99"/>
    <w:rsid w:val="00D90C5C"/>
    <w:rsid w:val="00D91B7F"/>
    <w:rsid w:val="00D9452F"/>
    <w:rsid w:val="00D95024"/>
    <w:rsid w:val="00D963D5"/>
    <w:rsid w:val="00D972A0"/>
    <w:rsid w:val="00D9764A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6DF2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67DA8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4BFC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09F23-7330-C747-94B3-904766330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4A2F1-3AE2-4FA6-B2B4-B837FF8AC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37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45</cp:revision>
  <cp:lastPrinted>2020-07-21T20:49:00Z</cp:lastPrinted>
  <dcterms:created xsi:type="dcterms:W3CDTF">2021-02-25T05:58:00Z</dcterms:created>
  <dcterms:modified xsi:type="dcterms:W3CDTF">2021-03-13T07:32:00Z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