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D80" w14:textId="63633410" w:rsidR="00655955" w:rsidRPr="00765A7A" w:rsidRDefault="00655955" w:rsidP="00ED07FB"/>
    <w:tbl>
      <w:tblPr>
        <w:tblW w:w="9931" w:type="dxa"/>
        <w:tblLook w:val="04A0" w:firstRow="1" w:lastRow="0" w:firstColumn="1" w:lastColumn="0" w:noHBand="0" w:noVBand="1"/>
      </w:tblPr>
      <w:tblGrid>
        <w:gridCol w:w="3332"/>
        <w:gridCol w:w="6599"/>
      </w:tblGrid>
      <w:tr w:rsidR="00C669C8" w:rsidRPr="00765A7A" w14:paraId="1CB558DB" w14:textId="77777777" w:rsidTr="005D0157">
        <w:trPr>
          <w:trHeight w:val="50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A118B7B" w14:textId="76A3B229" w:rsidR="00C669C8" w:rsidRPr="00E73CFA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E73CFA">
              <w:rPr>
                <w:b/>
                <w:bCs/>
                <w:sz w:val="20"/>
                <w:szCs w:val="20"/>
                <w:lang w:eastAsia="en-CA"/>
              </w:rPr>
              <w:t>Unique Identifier (UI Code)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C3" w14:textId="01847AE5" w:rsidR="00C669C8" w:rsidRPr="00E73CFA" w:rsidRDefault="00E73CFA" w:rsidP="00ED07FB">
            <w:pPr>
              <w:rPr>
                <w:sz w:val="20"/>
                <w:szCs w:val="20"/>
                <w:lang w:eastAsia="en-CA"/>
              </w:rPr>
            </w:pPr>
            <w:r w:rsidRPr="00E73CFA">
              <w:rPr>
                <w:sz w:val="20"/>
                <w:szCs w:val="20"/>
                <w:lang w:eastAsia="en-CA"/>
              </w:rPr>
              <w:t>IPS-02C</w:t>
            </w:r>
          </w:p>
        </w:tc>
      </w:tr>
      <w:tr w:rsidR="00C669C8" w:rsidRPr="00765A7A" w14:paraId="0BCA457D" w14:textId="77777777" w:rsidTr="005D0157">
        <w:trPr>
          <w:trHeight w:val="86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1E9A2E" w14:textId="3541A86A" w:rsidR="00C669C8" w:rsidRPr="00E73CFA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E73CFA">
              <w:rPr>
                <w:b/>
                <w:bCs/>
                <w:sz w:val="20"/>
                <w:szCs w:val="20"/>
                <w:lang w:eastAsia="en-CA"/>
              </w:rPr>
              <w:t>Categories (Tags)</w:t>
            </w:r>
            <w:r w:rsidR="009F26DB" w:rsidRPr="00E73CFA">
              <w:rPr>
                <w:b/>
                <w:bCs/>
                <w:sz w:val="20"/>
                <w:szCs w:val="20"/>
                <w:lang w:eastAsia="en-CA"/>
              </w:rPr>
              <w:t xml:space="preserve"> – separate with commas if multiple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1A2" w14:textId="55EB8520" w:rsidR="00C669C8" w:rsidRPr="00E73CFA" w:rsidRDefault="00E73CFA" w:rsidP="00155C12">
            <w:pPr>
              <w:rPr>
                <w:sz w:val="20"/>
                <w:szCs w:val="20"/>
                <w:lang w:eastAsia="en-CA"/>
              </w:rPr>
            </w:pPr>
            <w:r w:rsidRPr="00E73CFA">
              <w:rPr>
                <w:sz w:val="20"/>
                <w:szCs w:val="20"/>
                <w:lang w:eastAsia="en-CA"/>
              </w:rPr>
              <w:t xml:space="preserve">Interpersonal Skills, </w:t>
            </w:r>
            <w:r w:rsidR="005067FD" w:rsidRPr="00E73CFA">
              <w:rPr>
                <w:sz w:val="20"/>
                <w:szCs w:val="20"/>
                <w:lang w:eastAsia="en-CA"/>
              </w:rPr>
              <w:t>Communication</w:t>
            </w:r>
            <w:r w:rsidRPr="00E73CFA">
              <w:rPr>
                <w:sz w:val="20"/>
                <w:szCs w:val="20"/>
                <w:lang w:eastAsia="en-CA"/>
              </w:rPr>
              <w:t>, Common Core</w:t>
            </w:r>
          </w:p>
        </w:tc>
      </w:tr>
      <w:tr w:rsidR="00C669C8" w:rsidRPr="00765A7A" w14:paraId="4E78AEFD" w14:textId="77777777" w:rsidTr="005D0157">
        <w:trPr>
          <w:trHeight w:val="50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5B72CF" w14:textId="30513923" w:rsidR="00BD2167" w:rsidRPr="00E73CFA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E73CFA">
              <w:rPr>
                <w:b/>
                <w:bCs/>
                <w:sz w:val="20"/>
                <w:szCs w:val="20"/>
                <w:lang w:eastAsia="en-CA"/>
              </w:rPr>
              <w:t>Competency Title (</w:t>
            </w:r>
            <w:r w:rsidR="004046BD">
              <w:rPr>
                <w:b/>
                <w:bCs/>
                <w:sz w:val="20"/>
                <w:szCs w:val="20"/>
                <w:lang w:eastAsia="en-CA"/>
              </w:rPr>
              <w:t>s</w:t>
            </w:r>
            <w:r w:rsidRPr="00E73CFA">
              <w:rPr>
                <w:b/>
                <w:bCs/>
                <w:sz w:val="20"/>
                <w:szCs w:val="20"/>
                <w:lang w:eastAsia="en-CA"/>
              </w:rPr>
              <w:t>hort</w:t>
            </w:r>
            <w:r w:rsidR="004046BD">
              <w:rPr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Pr="00E73CFA">
              <w:rPr>
                <w:b/>
                <w:bCs/>
                <w:sz w:val="20"/>
                <w:szCs w:val="20"/>
                <w:lang w:eastAsia="en-CA"/>
              </w:rPr>
              <w:t>name)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D1" w14:textId="0F038E76" w:rsidR="00C669C8" w:rsidRPr="00E73CFA" w:rsidRDefault="005067FD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E73CFA">
              <w:rPr>
                <w:b/>
                <w:bCs/>
                <w:sz w:val="20"/>
                <w:szCs w:val="20"/>
                <w:lang w:eastAsia="en-CA"/>
              </w:rPr>
              <w:t>Communicate Effectively with Others</w:t>
            </w:r>
          </w:p>
        </w:tc>
      </w:tr>
      <w:tr w:rsidR="00C669C8" w:rsidRPr="00765A7A" w14:paraId="6C82B609" w14:textId="77777777" w:rsidTr="005D0157">
        <w:trPr>
          <w:trHeight w:val="106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DE067E" w14:textId="77777777" w:rsidR="00C669C8" w:rsidRPr="00E73CFA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E73CFA">
              <w:rPr>
                <w:b/>
                <w:bCs/>
                <w:sz w:val="20"/>
                <w:szCs w:val="20"/>
                <w:lang w:eastAsia="en-CA"/>
              </w:rPr>
              <w:t>Competency Statement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671" w14:textId="794027E4" w:rsidR="00C669C8" w:rsidRPr="00E73CFA" w:rsidRDefault="005067FD" w:rsidP="00ED07FB">
            <w:pPr>
              <w:rPr>
                <w:sz w:val="20"/>
                <w:szCs w:val="20"/>
                <w:lang w:eastAsia="en-CA"/>
              </w:rPr>
            </w:pPr>
            <w:r w:rsidRPr="00E73CFA">
              <w:rPr>
                <w:sz w:val="20"/>
                <w:szCs w:val="20"/>
                <w:lang w:eastAsia="en-CA"/>
              </w:rPr>
              <w:t>Communicate effectively with others according to role and workplace requirements</w:t>
            </w:r>
            <w:r w:rsidR="00541B7B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50B359AA" w14:textId="77777777" w:rsidTr="005D0157">
        <w:trPr>
          <w:trHeight w:val="3093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D8E5ED1" w14:textId="77777777" w:rsidR="00C669C8" w:rsidRPr="00E73CFA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E73CFA">
              <w:rPr>
                <w:b/>
                <w:bCs/>
                <w:sz w:val="20"/>
                <w:szCs w:val="20"/>
                <w:lang w:eastAsia="en-CA"/>
              </w:rPr>
              <w:t>Performance Criteria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99C0" w14:textId="183C0AE4" w:rsidR="005067FD" w:rsidRPr="00E73CFA" w:rsidRDefault="005067FD" w:rsidP="005067FD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E73CFA">
              <w:rPr>
                <w:sz w:val="20"/>
                <w:szCs w:val="20"/>
                <w:lang w:eastAsia="en-CA"/>
              </w:rPr>
              <w:t>Respond to instructions and enquiries using active listening and questioning methods and the appropriate communication tools</w:t>
            </w:r>
          </w:p>
          <w:p w14:paraId="27E24167" w14:textId="4D53286D" w:rsidR="005067FD" w:rsidRPr="00E73CFA" w:rsidRDefault="005067FD" w:rsidP="005067FD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E73CFA">
              <w:rPr>
                <w:sz w:val="20"/>
                <w:szCs w:val="20"/>
                <w:lang w:eastAsia="en-CA"/>
              </w:rPr>
              <w:t xml:space="preserve">Use </w:t>
            </w:r>
            <w:r w:rsidR="00C36E20">
              <w:rPr>
                <w:sz w:val="20"/>
                <w:szCs w:val="20"/>
                <w:lang w:eastAsia="en-CA"/>
              </w:rPr>
              <w:t>inclusive</w:t>
            </w:r>
            <w:r w:rsidRPr="00E73CFA">
              <w:rPr>
                <w:sz w:val="20"/>
                <w:szCs w:val="20"/>
                <w:lang w:eastAsia="en-CA"/>
              </w:rPr>
              <w:t xml:space="preserve"> language and communication styles with others</w:t>
            </w:r>
          </w:p>
          <w:p w14:paraId="2DF3E090" w14:textId="36AE4FA4" w:rsidR="005067FD" w:rsidRPr="00E73CFA" w:rsidRDefault="005067FD" w:rsidP="005067FD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E73CFA">
              <w:rPr>
                <w:sz w:val="20"/>
                <w:szCs w:val="20"/>
                <w:lang w:eastAsia="en-CA"/>
              </w:rPr>
              <w:t xml:space="preserve">Use verbal and non-verbal communication methods according to task and workplace </w:t>
            </w:r>
            <w:r w:rsidR="008638BC">
              <w:rPr>
                <w:sz w:val="20"/>
                <w:szCs w:val="20"/>
                <w:lang w:eastAsia="en-CA"/>
              </w:rPr>
              <w:t>communication protocols</w:t>
            </w:r>
          </w:p>
          <w:p w14:paraId="7FFACD79" w14:textId="77777777" w:rsidR="005067FD" w:rsidRPr="00E73CFA" w:rsidRDefault="005067FD" w:rsidP="005067FD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E73CFA">
              <w:rPr>
                <w:sz w:val="20"/>
                <w:szCs w:val="20"/>
                <w:lang w:eastAsia="en-CA"/>
              </w:rPr>
              <w:t>Complete required documentation according to workplace procedures</w:t>
            </w:r>
          </w:p>
          <w:p w14:paraId="09D87955" w14:textId="77939332" w:rsidR="00835F5D" w:rsidRPr="00E73CFA" w:rsidRDefault="005067FD" w:rsidP="005067FD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E73CFA">
              <w:rPr>
                <w:sz w:val="20"/>
                <w:szCs w:val="20"/>
                <w:lang w:eastAsia="en-CA"/>
              </w:rPr>
              <w:t>Report any concerns</w:t>
            </w:r>
            <w:r w:rsidR="00117CD7" w:rsidRPr="00E73CFA">
              <w:rPr>
                <w:sz w:val="20"/>
                <w:szCs w:val="20"/>
                <w:lang w:eastAsia="en-CA"/>
              </w:rPr>
              <w:t xml:space="preserve"> or communication issues beyond own control</w:t>
            </w:r>
            <w:r w:rsidRPr="00E73CFA">
              <w:rPr>
                <w:sz w:val="20"/>
                <w:szCs w:val="20"/>
                <w:lang w:eastAsia="en-CA"/>
              </w:rPr>
              <w:t xml:space="preserve"> to appropriate personnel according to workplace procedures</w:t>
            </w:r>
          </w:p>
        </w:tc>
      </w:tr>
      <w:tr w:rsidR="00C669C8" w:rsidRPr="00765A7A" w14:paraId="5C5D6EBF" w14:textId="77777777" w:rsidTr="005D0157">
        <w:trPr>
          <w:trHeight w:val="3367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83B9E9" w14:textId="77777777" w:rsidR="00C669C8" w:rsidRPr="00E73CFA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E73CFA">
              <w:rPr>
                <w:b/>
                <w:bCs/>
                <w:sz w:val="20"/>
                <w:szCs w:val="20"/>
                <w:lang w:eastAsia="en-CA"/>
              </w:rPr>
              <w:t>Supporting Skills and Knowledge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84E0" w14:textId="77777777" w:rsidR="007A25F6" w:rsidRPr="00C13717" w:rsidRDefault="007A25F6" w:rsidP="00C13717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13717">
              <w:rPr>
                <w:b/>
                <w:bCs/>
                <w:sz w:val="20"/>
                <w:szCs w:val="20"/>
                <w:lang w:eastAsia="en-CA"/>
              </w:rPr>
              <w:t>Knowledge:</w:t>
            </w:r>
          </w:p>
          <w:p w14:paraId="7172FE8D" w14:textId="1A7E0647" w:rsidR="00FA55FC" w:rsidRPr="00E73CFA" w:rsidRDefault="004248AD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A</w:t>
            </w:r>
            <w:r w:rsidR="000B0933" w:rsidRPr="00E73CFA">
              <w:rPr>
                <w:sz w:val="20"/>
                <w:szCs w:val="20"/>
                <w:lang w:eastAsia="en-CA"/>
              </w:rPr>
              <w:t>ctive listening and questioning</w:t>
            </w:r>
            <w:r w:rsidR="009576EC" w:rsidRPr="00E73CFA">
              <w:rPr>
                <w:sz w:val="20"/>
                <w:szCs w:val="20"/>
                <w:lang w:eastAsia="en-CA"/>
              </w:rPr>
              <w:t xml:space="preserve"> methods</w:t>
            </w:r>
          </w:p>
          <w:p w14:paraId="5A915E5B" w14:textId="3A555FD1" w:rsidR="000B0933" w:rsidRPr="00E73CFA" w:rsidRDefault="004248AD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S</w:t>
            </w:r>
            <w:r w:rsidR="009576EC" w:rsidRPr="00E73CFA">
              <w:rPr>
                <w:sz w:val="20"/>
                <w:szCs w:val="20"/>
                <w:lang w:eastAsia="en-CA"/>
              </w:rPr>
              <w:t xml:space="preserve">uitable </w:t>
            </w:r>
            <w:r w:rsidR="000B0933" w:rsidRPr="00E73CFA">
              <w:rPr>
                <w:sz w:val="20"/>
                <w:szCs w:val="20"/>
                <w:lang w:eastAsia="en-CA"/>
              </w:rPr>
              <w:t>verbal and non-verbal communication methods</w:t>
            </w:r>
          </w:p>
          <w:p w14:paraId="03E54F92" w14:textId="3DFBE44A" w:rsidR="007A25F6" w:rsidRDefault="004248AD" w:rsidP="007A25F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W</w:t>
            </w:r>
            <w:r w:rsidR="000B0933" w:rsidRPr="00E73CFA">
              <w:rPr>
                <w:sz w:val="20"/>
                <w:szCs w:val="20"/>
                <w:lang w:eastAsia="en-CA"/>
              </w:rPr>
              <w:t xml:space="preserve">orkplace policies and procedures related to </w:t>
            </w:r>
            <w:r w:rsidR="006C7EAD" w:rsidRPr="00E73CFA">
              <w:rPr>
                <w:sz w:val="20"/>
                <w:szCs w:val="20"/>
                <w:lang w:eastAsia="en-CA"/>
              </w:rPr>
              <w:t>communication</w:t>
            </w:r>
            <w:r w:rsidR="007A25F6" w:rsidRPr="00E73CFA">
              <w:rPr>
                <w:sz w:val="20"/>
                <w:szCs w:val="20"/>
                <w:lang w:eastAsia="en-CA"/>
              </w:rPr>
              <w:t xml:space="preserve"> </w:t>
            </w:r>
          </w:p>
          <w:p w14:paraId="73841413" w14:textId="77777777" w:rsidR="00E7153C" w:rsidRDefault="00E7153C" w:rsidP="00E7153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Supporting Skills:</w:t>
            </w:r>
          </w:p>
          <w:p w14:paraId="2AFAE205" w14:textId="3DAEC93A" w:rsidR="000B0933" w:rsidRDefault="004248AD" w:rsidP="007A25F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E</w:t>
            </w:r>
            <w:r w:rsidR="007A25F6" w:rsidRPr="00E73CFA">
              <w:rPr>
                <w:sz w:val="20"/>
                <w:szCs w:val="20"/>
                <w:lang w:eastAsia="en-CA"/>
              </w:rPr>
              <w:t>motional intelligence</w:t>
            </w:r>
            <w:r w:rsidR="00C950B6">
              <w:rPr>
                <w:sz w:val="20"/>
                <w:szCs w:val="20"/>
                <w:lang w:eastAsia="en-CA"/>
              </w:rPr>
              <w:t xml:space="preserve"> and awareness of self and others</w:t>
            </w:r>
          </w:p>
          <w:p w14:paraId="2AF659EA" w14:textId="77777777" w:rsidR="00C13717" w:rsidRDefault="004248AD" w:rsidP="007A25F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A</w:t>
            </w:r>
            <w:r w:rsidR="00C13717">
              <w:rPr>
                <w:sz w:val="20"/>
                <w:szCs w:val="20"/>
                <w:lang w:eastAsia="en-CA"/>
              </w:rPr>
              <w:t xml:space="preserve">bility to interpret other </w:t>
            </w:r>
            <w:r w:rsidR="00C950B6">
              <w:rPr>
                <w:sz w:val="20"/>
                <w:szCs w:val="20"/>
                <w:lang w:eastAsia="en-CA"/>
              </w:rPr>
              <w:t>people’s nonverbal cues</w:t>
            </w:r>
          </w:p>
          <w:p w14:paraId="577FC961" w14:textId="54ED854B" w:rsidR="00A86165" w:rsidRPr="007A25F6" w:rsidRDefault="00A86165" w:rsidP="007A25F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Listening and questioning skills</w:t>
            </w:r>
          </w:p>
        </w:tc>
      </w:tr>
      <w:tr w:rsidR="00C669C8" w:rsidRPr="00765A7A" w14:paraId="7B53C609" w14:textId="77777777" w:rsidTr="005D0157">
        <w:trPr>
          <w:trHeight w:val="552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76E6D6E" w14:textId="77777777" w:rsidR="00C669C8" w:rsidRPr="00E73CFA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E73CFA">
              <w:rPr>
                <w:b/>
                <w:bCs/>
                <w:sz w:val="20"/>
                <w:szCs w:val="20"/>
                <w:lang w:eastAsia="en-CA"/>
              </w:rPr>
              <w:lastRenderedPageBreak/>
              <w:t>Key Terms/Definitions Required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66F4" w14:textId="77777777" w:rsidR="001D6710" w:rsidRPr="00951AE2" w:rsidRDefault="001D6710" w:rsidP="001D671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51A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appropriate personnel</w:t>
            </w:r>
          </w:p>
          <w:p w14:paraId="02345C9C" w14:textId="03F58843" w:rsidR="001D6710" w:rsidRPr="00AB7EA5" w:rsidRDefault="001D6710" w:rsidP="001D6710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</w:t>
            </w:r>
            <w:r w:rsidRPr="00AB7EA5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eople within or external to an organization that need to be notified or updated, according to the policies and procedures dictated by the workplace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or an external body</w:t>
            </w:r>
            <w:r w:rsidR="006466D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  <w:p w14:paraId="58658AC6" w14:textId="3EDFA6FF" w:rsidR="00CB5133" w:rsidRPr="008411C2" w:rsidRDefault="00C36E20" w:rsidP="00CB5133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8411C2">
              <w:rPr>
                <w:b/>
                <w:bCs/>
                <w:sz w:val="20"/>
                <w:szCs w:val="20"/>
                <w:lang w:eastAsia="en-CA"/>
              </w:rPr>
              <w:t>inclusive language and communication styles</w:t>
            </w:r>
            <w:r w:rsidR="00CB5133" w:rsidRPr="008411C2">
              <w:rPr>
                <w:b/>
                <w:bCs/>
                <w:sz w:val="20"/>
                <w:szCs w:val="20"/>
                <w:lang w:eastAsia="en-CA"/>
              </w:rPr>
              <w:t xml:space="preserve"> </w:t>
            </w:r>
          </w:p>
          <w:p w14:paraId="5A6D151F" w14:textId="7D79218B" w:rsidR="001D6710" w:rsidRPr="001C6536" w:rsidRDefault="00CB5133" w:rsidP="001D6710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Verbal </w:t>
            </w:r>
            <w:r w:rsidR="00B07E72">
              <w:rPr>
                <w:sz w:val="20"/>
                <w:szCs w:val="20"/>
                <w:lang w:eastAsia="en-CA"/>
              </w:rPr>
              <w:t xml:space="preserve">word choice, tone, </w:t>
            </w:r>
            <w:r>
              <w:rPr>
                <w:sz w:val="20"/>
                <w:szCs w:val="20"/>
                <w:lang w:eastAsia="en-CA"/>
              </w:rPr>
              <w:t xml:space="preserve">and non-verbal </w:t>
            </w:r>
            <w:r w:rsidR="00547061">
              <w:rPr>
                <w:sz w:val="20"/>
                <w:szCs w:val="20"/>
                <w:lang w:eastAsia="en-CA"/>
              </w:rPr>
              <w:t xml:space="preserve">gestures and </w:t>
            </w:r>
            <w:r w:rsidR="00B07E72">
              <w:rPr>
                <w:sz w:val="20"/>
                <w:szCs w:val="20"/>
                <w:lang w:eastAsia="en-CA"/>
              </w:rPr>
              <w:t xml:space="preserve">cues that </w:t>
            </w:r>
            <w:r w:rsidR="00CB6121">
              <w:rPr>
                <w:sz w:val="20"/>
                <w:szCs w:val="20"/>
                <w:lang w:eastAsia="en-CA"/>
              </w:rPr>
              <w:t>respect</w:t>
            </w:r>
            <w:r w:rsidR="00B07E72">
              <w:rPr>
                <w:sz w:val="20"/>
                <w:szCs w:val="20"/>
                <w:lang w:eastAsia="en-CA"/>
              </w:rPr>
              <w:t xml:space="preserve"> </w:t>
            </w:r>
            <w:r w:rsidR="00772F0E">
              <w:rPr>
                <w:sz w:val="20"/>
                <w:szCs w:val="20"/>
                <w:lang w:eastAsia="en-CA"/>
              </w:rPr>
              <w:t xml:space="preserve">others’ diverse backgrounds and </w:t>
            </w:r>
            <w:r w:rsidR="005D5DE4">
              <w:rPr>
                <w:sz w:val="20"/>
                <w:szCs w:val="20"/>
                <w:lang w:eastAsia="en-CA"/>
              </w:rPr>
              <w:t xml:space="preserve">do not </w:t>
            </w:r>
            <w:r w:rsidR="00CB6121">
              <w:rPr>
                <w:sz w:val="20"/>
                <w:szCs w:val="20"/>
                <w:lang w:eastAsia="en-CA"/>
              </w:rPr>
              <w:t>reflect</w:t>
            </w:r>
            <w:r w:rsidR="005D5DE4">
              <w:rPr>
                <w:sz w:val="20"/>
                <w:szCs w:val="20"/>
                <w:lang w:eastAsia="en-CA"/>
              </w:rPr>
              <w:t xml:space="preserve"> stereoty</w:t>
            </w:r>
            <w:r w:rsidR="00CB6121">
              <w:rPr>
                <w:sz w:val="20"/>
                <w:szCs w:val="20"/>
                <w:lang w:eastAsia="en-CA"/>
              </w:rPr>
              <w:t>pes</w:t>
            </w:r>
            <w:r w:rsidR="005D5DE4">
              <w:rPr>
                <w:sz w:val="20"/>
                <w:szCs w:val="20"/>
                <w:lang w:eastAsia="en-CA"/>
              </w:rPr>
              <w:t xml:space="preserve"> </w:t>
            </w:r>
            <w:r w:rsidR="002D489C">
              <w:rPr>
                <w:sz w:val="20"/>
                <w:szCs w:val="20"/>
                <w:lang w:eastAsia="en-CA"/>
              </w:rPr>
              <w:t>or discriminatory views of people or groups</w:t>
            </w:r>
            <w:r w:rsidR="008411C2">
              <w:rPr>
                <w:sz w:val="20"/>
                <w:szCs w:val="20"/>
                <w:lang w:eastAsia="en-CA"/>
              </w:rPr>
              <w:t>, whether intentionally or inadvertently</w:t>
            </w:r>
            <w:r w:rsidR="006466D0">
              <w:rPr>
                <w:sz w:val="20"/>
                <w:szCs w:val="20"/>
                <w:lang w:eastAsia="en-CA"/>
              </w:rPr>
              <w:t>.</w:t>
            </w:r>
          </w:p>
          <w:p w14:paraId="25D03994" w14:textId="69ECC01F" w:rsidR="001D6710" w:rsidRPr="005E61DB" w:rsidRDefault="001D6710" w:rsidP="001D6710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 w:rsidRPr="005E61DB">
              <w:rPr>
                <w:b/>
                <w:bCs/>
                <w:sz w:val="20"/>
                <w:szCs w:val="20"/>
                <w:lang w:eastAsia="en-CA"/>
              </w:rPr>
              <w:t xml:space="preserve">workplace </w:t>
            </w:r>
            <w:r w:rsidR="008638BC">
              <w:rPr>
                <w:b/>
                <w:bCs/>
                <w:sz w:val="20"/>
                <w:szCs w:val="20"/>
                <w:lang w:eastAsia="en-CA"/>
              </w:rPr>
              <w:t xml:space="preserve">communication </w:t>
            </w:r>
            <w:r w:rsidRPr="005E61DB">
              <w:rPr>
                <w:b/>
                <w:bCs/>
                <w:sz w:val="20"/>
                <w:szCs w:val="20"/>
                <w:lang w:eastAsia="en-CA"/>
              </w:rPr>
              <w:t>pro</w:t>
            </w:r>
            <w:r w:rsidR="008638BC">
              <w:rPr>
                <w:b/>
                <w:bCs/>
                <w:sz w:val="20"/>
                <w:szCs w:val="20"/>
                <w:lang w:eastAsia="en-CA"/>
              </w:rPr>
              <w:t>tocols</w:t>
            </w:r>
          </w:p>
          <w:p w14:paraId="3268D8D9" w14:textId="787A7AF2" w:rsidR="006C7EAD" w:rsidRPr="00E73CFA" w:rsidRDefault="008638BC" w:rsidP="001D6710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8638BC">
              <w:rPr>
                <w:sz w:val="20"/>
                <w:szCs w:val="20"/>
                <w:lang w:eastAsia="en-CA"/>
              </w:rPr>
              <w:t>Policies and procedures about communicating in a specific workplace. These may include guidance on use of language as well as observing a specific chain of command when communicating, as well as policies on personal communication during work hours.</w:t>
            </w:r>
          </w:p>
        </w:tc>
      </w:tr>
      <w:tr w:rsidR="00C669C8" w:rsidRPr="00765A7A" w14:paraId="621D3FF2" w14:textId="77777777" w:rsidTr="005D0157">
        <w:trPr>
          <w:trHeight w:val="2663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E132DE" w14:textId="77777777" w:rsidR="00C669C8" w:rsidRPr="00E73CFA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E73CFA">
              <w:rPr>
                <w:b/>
                <w:bCs/>
                <w:sz w:val="20"/>
                <w:szCs w:val="20"/>
                <w:lang w:eastAsia="en-CA"/>
              </w:rPr>
              <w:t>Context/Examples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AACD" w14:textId="4B7F51E1" w:rsidR="001D6710" w:rsidRPr="00AB7EA5" w:rsidRDefault="001D6710" w:rsidP="001D6710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Effective communication is critical in all work environments. Styles of communication</w:t>
            </w:r>
            <w:r w:rsidR="007D410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, language use,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levels of formality </w:t>
            </w:r>
            <w:r w:rsidR="007D410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may vary by work environment, organization, and industry.</w:t>
            </w:r>
          </w:p>
          <w:p w14:paraId="75694231" w14:textId="152B75D4" w:rsidR="0060518A" w:rsidRPr="00FD49D2" w:rsidRDefault="007D410D" w:rsidP="00FD49D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W</w:t>
            </w:r>
            <w:r w:rsidR="00980225">
              <w:rPr>
                <w:sz w:val="20"/>
                <w:szCs w:val="20"/>
                <w:lang w:eastAsia="en-CA"/>
              </w:rPr>
              <w:t>or</w:t>
            </w:r>
            <w:r>
              <w:rPr>
                <w:sz w:val="20"/>
                <w:szCs w:val="20"/>
                <w:lang w:eastAsia="en-CA"/>
              </w:rPr>
              <w:t xml:space="preserve">king remotely increases the need to </w:t>
            </w:r>
            <w:r w:rsidR="00980225">
              <w:rPr>
                <w:sz w:val="20"/>
                <w:szCs w:val="20"/>
                <w:lang w:eastAsia="en-CA"/>
              </w:rPr>
              <w:t>communicate electronically</w:t>
            </w:r>
            <w:r w:rsidR="00394DF7">
              <w:rPr>
                <w:sz w:val="20"/>
                <w:szCs w:val="20"/>
                <w:lang w:eastAsia="en-CA"/>
              </w:rPr>
              <w:t xml:space="preserve"> as well as requiring a greater use of written communication through emails, text, and chat while in remote meetings</w:t>
            </w:r>
            <w:r w:rsidR="00766B0E">
              <w:rPr>
                <w:sz w:val="20"/>
                <w:szCs w:val="20"/>
                <w:lang w:eastAsia="en-CA"/>
              </w:rPr>
              <w:t xml:space="preserve">. These combined with a decrease in non-verbal communication </w:t>
            </w:r>
            <w:r w:rsidR="00FD49D2">
              <w:rPr>
                <w:sz w:val="20"/>
                <w:szCs w:val="20"/>
                <w:lang w:eastAsia="en-CA"/>
              </w:rPr>
              <w:t>increase the need for clarity, especially when writing.</w:t>
            </w:r>
          </w:p>
        </w:tc>
      </w:tr>
      <w:tr w:rsidR="00C669C8" w:rsidRPr="00765A7A" w14:paraId="0D58F08A" w14:textId="77777777" w:rsidTr="005D0157">
        <w:trPr>
          <w:trHeight w:val="86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2B015B" w14:textId="77777777" w:rsidR="00C669C8" w:rsidRPr="00E73CFA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E73CFA">
              <w:rPr>
                <w:b/>
                <w:bCs/>
                <w:sz w:val="20"/>
                <w:szCs w:val="20"/>
                <w:lang w:eastAsia="en-CA"/>
              </w:rPr>
              <w:t>Learning Content/Links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2260" w14:textId="77777777" w:rsidR="00BD2167" w:rsidRPr="00E73CFA" w:rsidRDefault="006C7EAD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E73CFA">
              <w:rPr>
                <w:sz w:val="20"/>
                <w:szCs w:val="20"/>
                <w:lang w:eastAsia="en-CA"/>
              </w:rPr>
              <w:t>Link to training on communication</w:t>
            </w:r>
          </w:p>
          <w:p w14:paraId="67DFBCC0" w14:textId="71E30E51" w:rsidR="006C7EAD" w:rsidRPr="00E73CFA" w:rsidRDefault="006C7EAD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E73CFA">
              <w:rPr>
                <w:sz w:val="20"/>
                <w:szCs w:val="20"/>
                <w:lang w:eastAsia="en-CA"/>
              </w:rPr>
              <w:t>Link to workplace policies and procedures</w:t>
            </w:r>
          </w:p>
        </w:tc>
      </w:tr>
      <w:tr w:rsidR="00C669C8" w:rsidRPr="00765A7A" w14:paraId="2C197AEF" w14:textId="77777777" w:rsidTr="005D0157">
        <w:trPr>
          <w:trHeight w:val="861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81088FE" w14:textId="6CDC9F01" w:rsidR="00C669C8" w:rsidRPr="00E73CFA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E73CFA">
              <w:rPr>
                <w:b/>
                <w:bCs/>
                <w:sz w:val="20"/>
                <w:szCs w:val="20"/>
                <w:lang w:eastAsia="en-CA"/>
              </w:rPr>
              <w:t>Assessment Method</w:t>
            </w:r>
            <w:r w:rsidR="00BD2167" w:rsidRPr="00E73CFA">
              <w:rPr>
                <w:b/>
                <w:bCs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F4B2" w14:textId="77777777" w:rsidR="00084E81" w:rsidRDefault="00AB0796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Direct observation</w:t>
            </w:r>
            <w:r w:rsidR="00084E81">
              <w:rPr>
                <w:sz w:val="20"/>
                <w:szCs w:val="20"/>
                <w:lang w:eastAsia="en-CA"/>
              </w:rPr>
              <w:t xml:space="preserve"> of candidate communication with others</w:t>
            </w:r>
          </w:p>
          <w:p w14:paraId="1D644E38" w14:textId="25497D41" w:rsidR="00BD2167" w:rsidRPr="00E73CFA" w:rsidRDefault="00084E81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Review of electronic communication for language and style</w:t>
            </w:r>
          </w:p>
        </w:tc>
      </w:tr>
    </w:tbl>
    <w:p w14:paraId="7C5AC26C" w14:textId="77777777" w:rsidR="00C669C8" w:rsidRPr="00765A7A" w:rsidRDefault="00C669C8" w:rsidP="00ED07FB"/>
    <w:sectPr w:rsidR="00C669C8" w:rsidRPr="00765A7A" w:rsidSect="00E413E6">
      <w:headerReference w:type="default" r:id="rId11"/>
      <w:footerReference w:type="default" r:id="rId12"/>
      <w:type w:val="continuous"/>
      <w:pgSz w:w="12240" w:h="15840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3465B" w14:textId="77777777" w:rsidR="00672535" w:rsidRDefault="00672535" w:rsidP="00ED07FB">
      <w:r>
        <w:separator/>
      </w:r>
    </w:p>
  </w:endnote>
  <w:endnote w:type="continuationSeparator" w:id="0">
    <w:p w14:paraId="10A6D82A" w14:textId="77777777" w:rsidR="00672535" w:rsidRDefault="00672535" w:rsidP="00ED07FB">
      <w:r>
        <w:continuationSeparator/>
      </w:r>
    </w:p>
  </w:endnote>
  <w:endnote w:type="continuationNotice" w:id="1">
    <w:p w14:paraId="29AE2DD1" w14:textId="77777777" w:rsidR="00672535" w:rsidRDefault="00672535" w:rsidP="00ED0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FF84" w14:textId="3A28B856" w:rsidR="00FB1C92" w:rsidRPr="00FB1C92" w:rsidRDefault="005D0157" w:rsidP="00FB1C92">
    <w:pPr>
      <w:pStyle w:val="Heading2"/>
      <w:rPr>
        <w:rFonts w:ascii="Times New Roman" w:eastAsia="Times New Roman" w:hAnsi="Times New Roman" w:cs="Times New Roman"/>
        <w:b/>
        <w:bCs/>
        <w:color w:val="auto"/>
        <w:sz w:val="36"/>
        <w:szCs w:val="36"/>
        <w:lang w:eastAsia="en-CA"/>
      </w:rPr>
    </w:pPr>
    <w:r w:rsidRPr="005D0157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7349D06" wp14:editId="4878CA98">
              <wp:simplePos x="0" y="0"/>
              <wp:positionH relativeFrom="column">
                <wp:posOffset>2141220</wp:posOffset>
              </wp:positionH>
              <wp:positionV relativeFrom="paragraph">
                <wp:posOffset>40005</wp:posOffset>
              </wp:positionV>
              <wp:extent cx="3356301" cy="389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6301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548C52" w14:textId="77777777" w:rsidR="005D0157" w:rsidRDefault="005D0157" w:rsidP="005D0157">
                          <w:r w:rsidRPr="00D40CAF">
                            <w:rPr>
                              <w:sz w:val="16"/>
                              <w:szCs w:val="16"/>
                            </w:rPr>
                            <w:t>The Open Competency Toolkit is shared under a Creative Commons Attribution-</w:t>
                          </w:r>
                          <w:proofErr w:type="spellStart"/>
                          <w:r w:rsidRPr="00D40CAF">
                            <w:rPr>
                              <w:sz w:val="16"/>
                              <w:szCs w:val="16"/>
                            </w:rPr>
                            <w:t>ShareAlike</w:t>
                          </w:r>
                          <w:proofErr w:type="spellEnd"/>
                          <w:r w:rsidRPr="00D40CAF">
                            <w:rPr>
                              <w:sz w:val="16"/>
                              <w:szCs w:val="16"/>
                            </w:rPr>
                            <w:t xml:space="preserve"> 4.0 International (</w:t>
                          </w:r>
                          <w:hyperlink r:id="rId1" w:history="1">
                            <w:r w:rsidRPr="00D40CAF">
                              <w:rPr>
                                <w:rStyle w:val="NoSpacingChar"/>
                                <w:sz w:val="16"/>
                                <w:szCs w:val="16"/>
                              </w:rPr>
                              <w:t>CC BY-SA 4.0</w:t>
                            </w:r>
                          </w:hyperlink>
                          <w:r w:rsidRPr="00D40CAF">
                            <w:rPr>
                              <w:sz w:val="16"/>
                              <w:szCs w:val="16"/>
                            </w:rPr>
                            <w:t>) License</w:t>
                          </w:r>
                          <w:r w:rsidRPr="00ED499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99C">
                            <w:rPr>
                              <w:rStyle w:val="NoSpacingChar"/>
                              <w:color w:val="0000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349D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8.6pt;margin-top:3.15pt;width:264.3pt;height:30.7pt;z-index: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" filled="f" stroked="f" strokeweight=".5pt">
              <v:textbox>
                <w:txbxContent>
                  <w:p w14:paraId="05548C52" w14:textId="77777777" w:rsidR="005D0157" w:rsidRDefault="005D0157" w:rsidP="005D0157">
                    <w:r w:rsidRPr="00D40CAF">
                      <w:rPr>
                        <w:sz w:val="16"/>
                        <w:szCs w:val="16"/>
                      </w:rPr>
                      <w:t>The Open Competency Toolkit is shared under a Creative Commons Attribution-</w:t>
                    </w:r>
                    <w:proofErr w:type="spellStart"/>
                    <w:r w:rsidRPr="00D40CAF">
                      <w:rPr>
                        <w:sz w:val="16"/>
                        <w:szCs w:val="16"/>
                      </w:rPr>
                      <w:t>ShareAlike</w:t>
                    </w:r>
                    <w:proofErr w:type="spellEnd"/>
                    <w:r w:rsidRPr="00D40CAF">
                      <w:rPr>
                        <w:sz w:val="16"/>
                        <w:szCs w:val="16"/>
                      </w:rPr>
                      <w:t xml:space="preserve"> 4.0 International (</w:t>
                    </w:r>
                    <w:hyperlink r:id="rId2" w:history="1">
                      <w:r w:rsidRPr="00D40CAF">
                        <w:rPr>
                          <w:rStyle w:val="NoSpacingChar"/>
                          <w:sz w:val="16"/>
                          <w:szCs w:val="16"/>
                        </w:rPr>
                        <w:t>CC BY-SA 4.0</w:t>
                      </w:r>
                    </w:hyperlink>
                    <w:r w:rsidRPr="00D40CAF">
                      <w:rPr>
                        <w:sz w:val="16"/>
                        <w:szCs w:val="16"/>
                      </w:rPr>
                      <w:t>) License</w:t>
                    </w:r>
                    <w:r w:rsidRPr="00ED499C">
                      <w:rPr>
                        <w:sz w:val="16"/>
                        <w:szCs w:val="16"/>
                      </w:rPr>
                      <w:t xml:space="preserve"> </w:t>
                    </w:r>
                    <w:r w:rsidRPr="00ED499C">
                      <w:rPr>
                        <w:rStyle w:val="NoSpacingChar"/>
                        <w:color w:val="0000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D0157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58244" behindDoc="1" locked="0" layoutInCell="1" allowOverlap="1" wp14:anchorId="5D00F3C5" wp14:editId="0894C282">
          <wp:simplePos x="0" y="0"/>
          <wp:positionH relativeFrom="column">
            <wp:posOffset>5460365</wp:posOffset>
          </wp:positionH>
          <wp:positionV relativeFrom="paragraph">
            <wp:posOffset>98425</wp:posOffset>
          </wp:positionV>
          <wp:extent cx="750570" cy="260985"/>
          <wp:effectExtent l="0" t="0" r="0" b="571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157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58245" behindDoc="1" locked="0" layoutInCell="1" allowOverlap="1" wp14:anchorId="4DF6A4F5" wp14:editId="0A23198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2561" cy="448632"/>
          <wp:effectExtent l="0" t="0" r="508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 t="29610" b="30903"/>
                  <a:stretch/>
                </pic:blipFill>
                <pic:spPr bwMode="auto">
                  <a:xfrm>
                    <a:off x="0" y="0"/>
                    <a:ext cx="1252561" cy="448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A108C" w14:textId="77777777" w:rsidR="00672535" w:rsidRDefault="00672535" w:rsidP="00ED07FB">
      <w:r>
        <w:separator/>
      </w:r>
    </w:p>
  </w:footnote>
  <w:footnote w:type="continuationSeparator" w:id="0">
    <w:p w14:paraId="574C9C22" w14:textId="77777777" w:rsidR="00672535" w:rsidRDefault="00672535" w:rsidP="00ED07FB">
      <w:r>
        <w:continuationSeparator/>
      </w:r>
    </w:p>
  </w:footnote>
  <w:footnote w:type="continuationNotice" w:id="1">
    <w:p w14:paraId="1B44738A" w14:textId="77777777" w:rsidR="00672535" w:rsidRDefault="00672535" w:rsidP="00ED0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3CA1" w14:textId="05F1B8EC" w:rsidR="00135C4F" w:rsidRDefault="002C28D5" w:rsidP="00ED07FB">
    <w:pPr>
      <w:pStyle w:val="Header"/>
      <w:rPr>
        <w:rFonts w:ascii="Delicious" w:hAnsi="Delicious"/>
      </w:rPr>
    </w:pPr>
    <w:r w:rsidRPr="002E3F1D">
      <w:rPr>
        <w:rFonts w:ascii="Delicious" w:hAnsi="Delicious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DEC660" wp14:editId="7FD731F9">
              <wp:simplePos x="0" y="0"/>
              <wp:positionH relativeFrom="column">
                <wp:posOffset>-37465</wp:posOffset>
              </wp:positionH>
              <wp:positionV relativeFrom="paragraph">
                <wp:posOffset>-148095</wp:posOffset>
              </wp:positionV>
              <wp:extent cx="5208905" cy="7200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890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7E60F6" w14:textId="77777777" w:rsidR="002E3F1D" w:rsidRPr="004E7A59" w:rsidRDefault="002E3F1D" w:rsidP="002E3F1D">
                          <w:pPr>
                            <w:rPr>
                              <w:color w:val="FFFFFF" w:themeColor="background1"/>
                            </w:rPr>
                          </w:pPr>
                          <w:r w:rsidRPr="004E7A59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Sample Competency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EC6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95pt;margin-top:-11.65pt;width:410.15pt;height:56.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" filled="f" stroked="f" strokeweight=".5pt">
              <v:textbox>
                <w:txbxContent>
                  <w:p w14:paraId="6C7E60F6" w14:textId="77777777" w:rsidR="002E3F1D" w:rsidRPr="004E7A59" w:rsidRDefault="002E3F1D" w:rsidP="002E3F1D">
                    <w:pPr>
                      <w:rPr>
                        <w:color w:val="FFFFFF" w:themeColor="background1"/>
                      </w:rPr>
                    </w:pPr>
                    <w:r w:rsidRPr="004E7A59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Sample Competency</w:t>
                    </w:r>
                  </w:p>
                </w:txbxContent>
              </v:textbox>
            </v:shape>
          </w:pict>
        </mc:Fallback>
      </mc:AlternateContent>
    </w:r>
    <w:r w:rsidR="002E3F1D" w:rsidRPr="002E3F1D">
      <w:rPr>
        <w:rFonts w:ascii="Delicious" w:hAnsi="Delicious"/>
        <w:noProof/>
      </w:rPr>
      <w:drawing>
        <wp:anchor distT="0" distB="0" distL="114300" distR="114300" simplePos="0" relativeHeight="251658241" behindDoc="1" locked="0" layoutInCell="1" allowOverlap="1" wp14:anchorId="0B013F56" wp14:editId="4B280484">
          <wp:simplePos x="0" y="0"/>
          <wp:positionH relativeFrom="column">
            <wp:posOffset>-5029200</wp:posOffset>
          </wp:positionH>
          <wp:positionV relativeFrom="paragraph">
            <wp:posOffset>-377190</wp:posOffset>
          </wp:positionV>
          <wp:extent cx="12535535" cy="844550"/>
          <wp:effectExtent l="0" t="0" r="0" b="635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5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7E100" w14:textId="79A58401" w:rsidR="00135C4F" w:rsidRDefault="00135C4F" w:rsidP="00ED07FB">
    <w:pPr>
      <w:pStyle w:val="Header"/>
    </w:pPr>
  </w:p>
  <w:p w14:paraId="7FEFA838" w14:textId="77777777" w:rsidR="00B1062C" w:rsidRPr="00135C4F" w:rsidRDefault="00B1062C" w:rsidP="00ED07FB">
    <w:pPr>
      <w:pStyle w:val="Header"/>
      <w:rPr>
        <w:rFonts w:ascii="Delicious" w:hAnsi="Delicio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A52204" wp14:editId="0F16D68D">
              <wp:simplePos x="0" y="0"/>
              <wp:positionH relativeFrom="column">
                <wp:posOffset>-1079500</wp:posOffset>
              </wp:positionH>
              <wp:positionV relativeFrom="paragraph">
                <wp:posOffset>246380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4350" cy="0"/>
                      </a:xfrm>
                      <a:prstGeom prst="line">
                        <a:avLst/>
                      </a:prstGeom>
                      <a:ln>
                        <a:solidFill>
                          <a:srgbClr val="1E1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DA530C" id="Straight Connector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pt,19.4pt" to="55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" strokecolor="#1e1a34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539AA4"/>
    <w:multiLevelType w:val="hybridMultilevel"/>
    <w:tmpl w:val="CECC9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C1B4"/>
    <w:multiLevelType w:val="hybridMultilevel"/>
    <w:tmpl w:val="4037D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8FA0F"/>
    <w:multiLevelType w:val="hybridMultilevel"/>
    <w:tmpl w:val="8D5FE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050BC"/>
    <w:multiLevelType w:val="multilevel"/>
    <w:tmpl w:val="29C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4738"/>
    <w:multiLevelType w:val="hybridMultilevel"/>
    <w:tmpl w:val="E712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699"/>
    <w:multiLevelType w:val="hybridMultilevel"/>
    <w:tmpl w:val="6010D2B4"/>
    <w:lvl w:ilvl="0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199"/>
    <w:multiLevelType w:val="hybridMultilevel"/>
    <w:tmpl w:val="8D380ACC"/>
    <w:lvl w:ilvl="0" w:tplc="04DA90A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1E1A34"/>
      </w:rPr>
    </w:lvl>
    <w:lvl w:ilvl="1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6D"/>
    <w:multiLevelType w:val="hybridMultilevel"/>
    <w:tmpl w:val="A2D668C0"/>
    <w:lvl w:ilvl="0" w:tplc="035A06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2194"/>
    <w:multiLevelType w:val="multilevel"/>
    <w:tmpl w:val="D4E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468F8"/>
    <w:multiLevelType w:val="hybridMultilevel"/>
    <w:tmpl w:val="99FCF95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99E57FF"/>
    <w:multiLevelType w:val="hybridMultilevel"/>
    <w:tmpl w:val="36B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B97"/>
    <w:multiLevelType w:val="hybridMultilevel"/>
    <w:tmpl w:val="B062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60EB"/>
    <w:multiLevelType w:val="hybridMultilevel"/>
    <w:tmpl w:val="81ECD6B4"/>
    <w:lvl w:ilvl="0" w:tplc="69A8E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EC3463"/>
    <w:multiLevelType w:val="hybridMultilevel"/>
    <w:tmpl w:val="6BF86276"/>
    <w:lvl w:ilvl="0" w:tplc="036C9D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2B0C"/>
    <w:multiLevelType w:val="hybridMultilevel"/>
    <w:tmpl w:val="4E6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E99"/>
    <w:multiLevelType w:val="hybridMultilevel"/>
    <w:tmpl w:val="B5A2A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4C7C"/>
    <w:multiLevelType w:val="hybridMultilevel"/>
    <w:tmpl w:val="DE6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2329"/>
    <w:multiLevelType w:val="hybridMultilevel"/>
    <w:tmpl w:val="3DEE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4467"/>
    <w:multiLevelType w:val="hybridMultilevel"/>
    <w:tmpl w:val="EB8E2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905"/>
    <w:multiLevelType w:val="hybridMultilevel"/>
    <w:tmpl w:val="1A8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2FA2"/>
    <w:multiLevelType w:val="hybridMultilevel"/>
    <w:tmpl w:val="28FE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EECB"/>
    <w:multiLevelType w:val="hybridMultilevel"/>
    <w:tmpl w:val="3494E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C82131"/>
    <w:multiLevelType w:val="hybridMultilevel"/>
    <w:tmpl w:val="3056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11"/>
    <w:multiLevelType w:val="hybridMultilevel"/>
    <w:tmpl w:val="F6E2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4326"/>
    <w:multiLevelType w:val="hybridMultilevel"/>
    <w:tmpl w:val="A72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21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9"/>
    <w:rsid w:val="00000CFC"/>
    <w:rsid w:val="000019DF"/>
    <w:rsid w:val="0000275A"/>
    <w:rsid w:val="00002A7F"/>
    <w:rsid w:val="00002EFD"/>
    <w:rsid w:val="00003328"/>
    <w:rsid w:val="000039D0"/>
    <w:rsid w:val="0000698E"/>
    <w:rsid w:val="00007A75"/>
    <w:rsid w:val="00007E2A"/>
    <w:rsid w:val="000115F0"/>
    <w:rsid w:val="00012C03"/>
    <w:rsid w:val="00012E1E"/>
    <w:rsid w:val="00020937"/>
    <w:rsid w:val="0002105A"/>
    <w:rsid w:val="0002658D"/>
    <w:rsid w:val="00026644"/>
    <w:rsid w:val="00026B00"/>
    <w:rsid w:val="00030BEE"/>
    <w:rsid w:val="00030C51"/>
    <w:rsid w:val="0003160E"/>
    <w:rsid w:val="0003454E"/>
    <w:rsid w:val="00034830"/>
    <w:rsid w:val="00035419"/>
    <w:rsid w:val="00036198"/>
    <w:rsid w:val="000415B2"/>
    <w:rsid w:val="0005119A"/>
    <w:rsid w:val="000511DB"/>
    <w:rsid w:val="00051B13"/>
    <w:rsid w:val="00052B5F"/>
    <w:rsid w:val="00053A1D"/>
    <w:rsid w:val="000611D8"/>
    <w:rsid w:val="00063A4E"/>
    <w:rsid w:val="00066450"/>
    <w:rsid w:val="0006721C"/>
    <w:rsid w:val="00071A1D"/>
    <w:rsid w:val="00074F9A"/>
    <w:rsid w:val="00076F6D"/>
    <w:rsid w:val="00077349"/>
    <w:rsid w:val="00077546"/>
    <w:rsid w:val="0007758F"/>
    <w:rsid w:val="000803F7"/>
    <w:rsid w:val="000804EE"/>
    <w:rsid w:val="00083E29"/>
    <w:rsid w:val="00084E81"/>
    <w:rsid w:val="00085FF0"/>
    <w:rsid w:val="00092A49"/>
    <w:rsid w:val="00095313"/>
    <w:rsid w:val="00096698"/>
    <w:rsid w:val="00096FBC"/>
    <w:rsid w:val="000A18B4"/>
    <w:rsid w:val="000A1DBA"/>
    <w:rsid w:val="000A492B"/>
    <w:rsid w:val="000A6143"/>
    <w:rsid w:val="000A7421"/>
    <w:rsid w:val="000B0933"/>
    <w:rsid w:val="000B1930"/>
    <w:rsid w:val="000B3D0A"/>
    <w:rsid w:val="000B5A6E"/>
    <w:rsid w:val="000C7209"/>
    <w:rsid w:val="000C7F01"/>
    <w:rsid w:val="000D690B"/>
    <w:rsid w:val="000D744A"/>
    <w:rsid w:val="000E1718"/>
    <w:rsid w:val="000E19DA"/>
    <w:rsid w:val="000E263E"/>
    <w:rsid w:val="000E796A"/>
    <w:rsid w:val="000E7E65"/>
    <w:rsid w:val="000F1A80"/>
    <w:rsid w:val="000F318F"/>
    <w:rsid w:val="000F4AB3"/>
    <w:rsid w:val="000F6845"/>
    <w:rsid w:val="000F7DBC"/>
    <w:rsid w:val="00100137"/>
    <w:rsid w:val="001064AD"/>
    <w:rsid w:val="00107B25"/>
    <w:rsid w:val="001141B6"/>
    <w:rsid w:val="001156CA"/>
    <w:rsid w:val="001170F0"/>
    <w:rsid w:val="00117CD7"/>
    <w:rsid w:val="00126BAF"/>
    <w:rsid w:val="001305AF"/>
    <w:rsid w:val="0013062F"/>
    <w:rsid w:val="0013475A"/>
    <w:rsid w:val="00135332"/>
    <w:rsid w:val="00135C4F"/>
    <w:rsid w:val="00135DA6"/>
    <w:rsid w:val="00136B87"/>
    <w:rsid w:val="001373E6"/>
    <w:rsid w:val="00141752"/>
    <w:rsid w:val="00144734"/>
    <w:rsid w:val="00151B58"/>
    <w:rsid w:val="001540A7"/>
    <w:rsid w:val="00155C12"/>
    <w:rsid w:val="00155C4B"/>
    <w:rsid w:val="00156A54"/>
    <w:rsid w:val="0016086C"/>
    <w:rsid w:val="00164788"/>
    <w:rsid w:val="00164A46"/>
    <w:rsid w:val="00164E78"/>
    <w:rsid w:val="001660A4"/>
    <w:rsid w:val="00166FC2"/>
    <w:rsid w:val="00171FE2"/>
    <w:rsid w:val="00174243"/>
    <w:rsid w:val="00182289"/>
    <w:rsid w:val="00182D15"/>
    <w:rsid w:val="001831BC"/>
    <w:rsid w:val="0018396B"/>
    <w:rsid w:val="00185D7B"/>
    <w:rsid w:val="001865D3"/>
    <w:rsid w:val="0019708E"/>
    <w:rsid w:val="001A291D"/>
    <w:rsid w:val="001A2DBE"/>
    <w:rsid w:val="001A50B4"/>
    <w:rsid w:val="001A5861"/>
    <w:rsid w:val="001A64E0"/>
    <w:rsid w:val="001B2349"/>
    <w:rsid w:val="001B26C1"/>
    <w:rsid w:val="001B6783"/>
    <w:rsid w:val="001B6FB6"/>
    <w:rsid w:val="001C1A92"/>
    <w:rsid w:val="001C23C9"/>
    <w:rsid w:val="001C38BF"/>
    <w:rsid w:val="001C4369"/>
    <w:rsid w:val="001C471E"/>
    <w:rsid w:val="001C4FBF"/>
    <w:rsid w:val="001D0C2E"/>
    <w:rsid w:val="001D1387"/>
    <w:rsid w:val="001D1DE3"/>
    <w:rsid w:val="001D2C73"/>
    <w:rsid w:val="001D4645"/>
    <w:rsid w:val="001D46E0"/>
    <w:rsid w:val="001D5374"/>
    <w:rsid w:val="001D63CD"/>
    <w:rsid w:val="001D6710"/>
    <w:rsid w:val="001D7005"/>
    <w:rsid w:val="001E0AB9"/>
    <w:rsid w:val="001E4EE6"/>
    <w:rsid w:val="001E5DA7"/>
    <w:rsid w:val="001F0273"/>
    <w:rsid w:val="001F4EAE"/>
    <w:rsid w:val="001F6E38"/>
    <w:rsid w:val="00203A9A"/>
    <w:rsid w:val="00203C7D"/>
    <w:rsid w:val="00203EBF"/>
    <w:rsid w:val="00204BB3"/>
    <w:rsid w:val="00215AED"/>
    <w:rsid w:val="00216F16"/>
    <w:rsid w:val="00217328"/>
    <w:rsid w:val="00221FAF"/>
    <w:rsid w:val="002241F0"/>
    <w:rsid w:val="002261ED"/>
    <w:rsid w:val="00227B54"/>
    <w:rsid w:val="00227D98"/>
    <w:rsid w:val="002305EF"/>
    <w:rsid w:val="00231075"/>
    <w:rsid w:val="00234D8E"/>
    <w:rsid w:val="002365A0"/>
    <w:rsid w:val="00236EA4"/>
    <w:rsid w:val="002410AD"/>
    <w:rsid w:val="00242547"/>
    <w:rsid w:val="0024373E"/>
    <w:rsid w:val="00245C5D"/>
    <w:rsid w:val="00252DEA"/>
    <w:rsid w:val="002538EB"/>
    <w:rsid w:val="00257281"/>
    <w:rsid w:val="0026223C"/>
    <w:rsid w:val="00263A87"/>
    <w:rsid w:val="00270AA6"/>
    <w:rsid w:val="00271A32"/>
    <w:rsid w:val="00274322"/>
    <w:rsid w:val="00275C39"/>
    <w:rsid w:val="0027615E"/>
    <w:rsid w:val="00277AA3"/>
    <w:rsid w:val="0028121C"/>
    <w:rsid w:val="002828B9"/>
    <w:rsid w:val="002832CB"/>
    <w:rsid w:val="00284DCF"/>
    <w:rsid w:val="00286750"/>
    <w:rsid w:val="00287104"/>
    <w:rsid w:val="00290FEA"/>
    <w:rsid w:val="0029211C"/>
    <w:rsid w:val="00293408"/>
    <w:rsid w:val="00294E1F"/>
    <w:rsid w:val="002A3D52"/>
    <w:rsid w:val="002A7260"/>
    <w:rsid w:val="002A74FC"/>
    <w:rsid w:val="002A7B18"/>
    <w:rsid w:val="002B4B87"/>
    <w:rsid w:val="002B5F5B"/>
    <w:rsid w:val="002B6532"/>
    <w:rsid w:val="002B674B"/>
    <w:rsid w:val="002B6877"/>
    <w:rsid w:val="002B69BD"/>
    <w:rsid w:val="002B6F67"/>
    <w:rsid w:val="002C028A"/>
    <w:rsid w:val="002C28D5"/>
    <w:rsid w:val="002C38C1"/>
    <w:rsid w:val="002C497C"/>
    <w:rsid w:val="002D1812"/>
    <w:rsid w:val="002D19FC"/>
    <w:rsid w:val="002D3796"/>
    <w:rsid w:val="002D489C"/>
    <w:rsid w:val="002D55D7"/>
    <w:rsid w:val="002D68E8"/>
    <w:rsid w:val="002D72D6"/>
    <w:rsid w:val="002E0651"/>
    <w:rsid w:val="002E3F1D"/>
    <w:rsid w:val="002E4020"/>
    <w:rsid w:val="002E485C"/>
    <w:rsid w:val="002E5E3D"/>
    <w:rsid w:val="002E6053"/>
    <w:rsid w:val="002F0FC5"/>
    <w:rsid w:val="002F1504"/>
    <w:rsid w:val="002F4D96"/>
    <w:rsid w:val="002F59F8"/>
    <w:rsid w:val="002F5B12"/>
    <w:rsid w:val="002F717A"/>
    <w:rsid w:val="00301B59"/>
    <w:rsid w:val="00302257"/>
    <w:rsid w:val="003067DB"/>
    <w:rsid w:val="00306EF6"/>
    <w:rsid w:val="00314277"/>
    <w:rsid w:val="00315AD0"/>
    <w:rsid w:val="00315EB6"/>
    <w:rsid w:val="003204D3"/>
    <w:rsid w:val="00323917"/>
    <w:rsid w:val="00325DB4"/>
    <w:rsid w:val="00327DE5"/>
    <w:rsid w:val="00331F4A"/>
    <w:rsid w:val="0033349C"/>
    <w:rsid w:val="0033674D"/>
    <w:rsid w:val="00337799"/>
    <w:rsid w:val="00340B70"/>
    <w:rsid w:val="00341C1B"/>
    <w:rsid w:val="00342FC9"/>
    <w:rsid w:val="00346971"/>
    <w:rsid w:val="00346A0A"/>
    <w:rsid w:val="00347E4D"/>
    <w:rsid w:val="00350228"/>
    <w:rsid w:val="00352860"/>
    <w:rsid w:val="00352FC3"/>
    <w:rsid w:val="00356AD8"/>
    <w:rsid w:val="00356F25"/>
    <w:rsid w:val="00361CA5"/>
    <w:rsid w:val="00363E1D"/>
    <w:rsid w:val="00370BF8"/>
    <w:rsid w:val="00371845"/>
    <w:rsid w:val="003736E8"/>
    <w:rsid w:val="00374614"/>
    <w:rsid w:val="00375A82"/>
    <w:rsid w:val="00375D5A"/>
    <w:rsid w:val="0038097F"/>
    <w:rsid w:val="00384CD6"/>
    <w:rsid w:val="00384EBE"/>
    <w:rsid w:val="00384F87"/>
    <w:rsid w:val="0039106C"/>
    <w:rsid w:val="003924DA"/>
    <w:rsid w:val="00394DF7"/>
    <w:rsid w:val="00397042"/>
    <w:rsid w:val="00397053"/>
    <w:rsid w:val="003A2591"/>
    <w:rsid w:val="003A34D6"/>
    <w:rsid w:val="003A3743"/>
    <w:rsid w:val="003A40AD"/>
    <w:rsid w:val="003B0024"/>
    <w:rsid w:val="003B03CE"/>
    <w:rsid w:val="003B1AA9"/>
    <w:rsid w:val="003B4535"/>
    <w:rsid w:val="003B5A0B"/>
    <w:rsid w:val="003B6104"/>
    <w:rsid w:val="003B6418"/>
    <w:rsid w:val="003C0CCA"/>
    <w:rsid w:val="003C5B2A"/>
    <w:rsid w:val="003C74B3"/>
    <w:rsid w:val="003D25B8"/>
    <w:rsid w:val="003D3BF9"/>
    <w:rsid w:val="003D4F39"/>
    <w:rsid w:val="003E18E8"/>
    <w:rsid w:val="003E22DC"/>
    <w:rsid w:val="003E47F5"/>
    <w:rsid w:val="003E76EF"/>
    <w:rsid w:val="003F14B8"/>
    <w:rsid w:val="003F5393"/>
    <w:rsid w:val="0040134D"/>
    <w:rsid w:val="00403644"/>
    <w:rsid w:val="004046BD"/>
    <w:rsid w:val="00404A62"/>
    <w:rsid w:val="00404F7C"/>
    <w:rsid w:val="00406A00"/>
    <w:rsid w:val="004168D2"/>
    <w:rsid w:val="00417816"/>
    <w:rsid w:val="0042010C"/>
    <w:rsid w:val="00420637"/>
    <w:rsid w:val="0042107D"/>
    <w:rsid w:val="00421E93"/>
    <w:rsid w:val="0042217A"/>
    <w:rsid w:val="004248AD"/>
    <w:rsid w:val="00430564"/>
    <w:rsid w:val="00437329"/>
    <w:rsid w:val="00437B48"/>
    <w:rsid w:val="00441D5A"/>
    <w:rsid w:val="00444BDF"/>
    <w:rsid w:val="00447A75"/>
    <w:rsid w:val="00447D5C"/>
    <w:rsid w:val="0045293D"/>
    <w:rsid w:val="00454557"/>
    <w:rsid w:val="00461256"/>
    <w:rsid w:val="00464C79"/>
    <w:rsid w:val="0046663B"/>
    <w:rsid w:val="0046778F"/>
    <w:rsid w:val="004707DF"/>
    <w:rsid w:val="00471E78"/>
    <w:rsid w:val="00472F52"/>
    <w:rsid w:val="00472F6A"/>
    <w:rsid w:val="00473A3D"/>
    <w:rsid w:val="00473F24"/>
    <w:rsid w:val="00474569"/>
    <w:rsid w:val="004758C2"/>
    <w:rsid w:val="00475A03"/>
    <w:rsid w:val="0047717B"/>
    <w:rsid w:val="0047789C"/>
    <w:rsid w:val="00477AF7"/>
    <w:rsid w:val="00477D40"/>
    <w:rsid w:val="00481D44"/>
    <w:rsid w:val="00481DD4"/>
    <w:rsid w:val="004837B3"/>
    <w:rsid w:val="004921B6"/>
    <w:rsid w:val="00492C14"/>
    <w:rsid w:val="004939F5"/>
    <w:rsid w:val="004A04E8"/>
    <w:rsid w:val="004A0D64"/>
    <w:rsid w:val="004A2520"/>
    <w:rsid w:val="004A32C1"/>
    <w:rsid w:val="004A411C"/>
    <w:rsid w:val="004B0DA6"/>
    <w:rsid w:val="004B1E71"/>
    <w:rsid w:val="004B2E48"/>
    <w:rsid w:val="004B4211"/>
    <w:rsid w:val="004B45E3"/>
    <w:rsid w:val="004B5760"/>
    <w:rsid w:val="004B59C9"/>
    <w:rsid w:val="004C2525"/>
    <w:rsid w:val="004D1829"/>
    <w:rsid w:val="004D291D"/>
    <w:rsid w:val="004D5AA2"/>
    <w:rsid w:val="004D5E77"/>
    <w:rsid w:val="004D66AE"/>
    <w:rsid w:val="004E35B7"/>
    <w:rsid w:val="004E68AC"/>
    <w:rsid w:val="004E6CA9"/>
    <w:rsid w:val="004E7A59"/>
    <w:rsid w:val="004F1B67"/>
    <w:rsid w:val="004F2DD2"/>
    <w:rsid w:val="00501D8E"/>
    <w:rsid w:val="00503551"/>
    <w:rsid w:val="0050436C"/>
    <w:rsid w:val="0050542C"/>
    <w:rsid w:val="005067FD"/>
    <w:rsid w:val="00510908"/>
    <w:rsid w:val="00510AEE"/>
    <w:rsid w:val="00512E50"/>
    <w:rsid w:val="00513907"/>
    <w:rsid w:val="00515DD1"/>
    <w:rsid w:val="00516132"/>
    <w:rsid w:val="005267BF"/>
    <w:rsid w:val="00530781"/>
    <w:rsid w:val="00531674"/>
    <w:rsid w:val="00532687"/>
    <w:rsid w:val="005348C4"/>
    <w:rsid w:val="0053508C"/>
    <w:rsid w:val="00535D99"/>
    <w:rsid w:val="00535F30"/>
    <w:rsid w:val="005407A0"/>
    <w:rsid w:val="005416FA"/>
    <w:rsid w:val="00541B7B"/>
    <w:rsid w:val="00542FC6"/>
    <w:rsid w:val="00543AEE"/>
    <w:rsid w:val="00544586"/>
    <w:rsid w:val="00545621"/>
    <w:rsid w:val="0054651F"/>
    <w:rsid w:val="00546D6D"/>
    <w:rsid w:val="00546FBE"/>
    <w:rsid w:val="00547061"/>
    <w:rsid w:val="005470C8"/>
    <w:rsid w:val="005543EA"/>
    <w:rsid w:val="00555DC2"/>
    <w:rsid w:val="00555FF0"/>
    <w:rsid w:val="00556830"/>
    <w:rsid w:val="00556D43"/>
    <w:rsid w:val="00557741"/>
    <w:rsid w:val="0056020E"/>
    <w:rsid w:val="0056389E"/>
    <w:rsid w:val="00571701"/>
    <w:rsid w:val="005741D4"/>
    <w:rsid w:val="00580F31"/>
    <w:rsid w:val="0058254F"/>
    <w:rsid w:val="00586544"/>
    <w:rsid w:val="0059082E"/>
    <w:rsid w:val="00593958"/>
    <w:rsid w:val="0059413F"/>
    <w:rsid w:val="005957CC"/>
    <w:rsid w:val="00595C77"/>
    <w:rsid w:val="005966F9"/>
    <w:rsid w:val="00597C2B"/>
    <w:rsid w:val="005A4ACA"/>
    <w:rsid w:val="005A76F9"/>
    <w:rsid w:val="005B0264"/>
    <w:rsid w:val="005B02D1"/>
    <w:rsid w:val="005B28D2"/>
    <w:rsid w:val="005C3B1B"/>
    <w:rsid w:val="005C42ED"/>
    <w:rsid w:val="005C7411"/>
    <w:rsid w:val="005D0157"/>
    <w:rsid w:val="005D079D"/>
    <w:rsid w:val="005D0989"/>
    <w:rsid w:val="005D249B"/>
    <w:rsid w:val="005D333F"/>
    <w:rsid w:val="005D43DA"/>
    <w:rsid w:val="005D4E35"/>
    <w:rsid w:val="005D5DE4"/>
    <w:rsid w:val="005E06A8"/>
    <w:rsid w:val="005E0873"/>
    <w:rsid w:val="005E24FB"/>
    <w:rsid w:val="005E530B"/>
    <w:rsid w:val="006005C1"/>
    <w:rsid w:val="00600D27"/>
    <w:rsid w:val="006010AF"/>
    <w:rsid w:val="0060441B"/>
    <w:rsid w:val="0060518A"/>
    <w:rsid w:val="006075EC"/>
    <w:rsid w:val="006076FF"/>
    <w:rsid w:val="0060787D"/>
    <w:rsid w:val="00613037"/>
    <w:rsid w:val="006235BB"/>
    <w:rsid w:val="0062396E"/>
    <w:rsid w:val="00623F9B"/>
    <w:rsid w:val="006242BB"/>
    <w:rsid w:val="0062633E"/>
    <w:rsid w:val="00630C1C"/>
    <w:rsid w:val="00631CD7"/>
    <w:rsid w:val="0063756C"/>
    <w:rsid w:val="00640A9E"/>
    <w:rsid w:val="0064253E"/>
    <w:rsid w:val="0064298C"/>
    <w:rsid w:val="00642E51"/>
    <w:rsid w:val="00645147"/>
    <w:rsid w:val="006466D0"/>
    <w:rsid w:val="00646B3C"/>
    <w:rsid w:val="006509F5"/>
    <w:rsid w:val="00650FEF"/>
    <w:rsid w:val="006517D2"/>
    <w:rsid w:val="0065184D"/>
    <w:rsid w:val="0065292C"/>
    <w:rsid w:val="00652D6E"/>
    <w:rsid w:val="00653359"/>
    <w:rsid w:val="00653B13"/>
    <w:rsid w:val="00655955"/>
    <w:rsid w:val="006565C7"/>
    <w:rsid w:val="00666B8F"/>
    <w:rsid w:val="0067022C"/>
    <w:rsid w:val="00672535"/>
    <w:rsid w:val="00675056"/>
    <w:rsid w:val="0067583F"/>
    <w:rsid w:val="006822E1"/>
    <w:rsid w:val="00683047"/>
    <w:rsid w:val="00683C6E"/>
    <w:rsid w:val="006857C8"/>
    <w:rsid w:val="00686DF7"/>
    <w:rsid w:val="00687C14"/>
    <w:rsid w:val="00690C83"/>
    <w:rsid w:val="00691AC1"/>
    <w:rsid w:val="00691D72"/>
    <w:rsid w:val="006A0016"/>
    <w:rsid w:val="006A69CC"/>
    <w:rsid w:val="006A7172"/>
    <w:rsid w:val="006B0366"/>
    <w:rsid w:val="006B1AA6"/>
    <w:rsid w:val="006B5316"/>
    <w:rsid w:val="006B62CB"/>
    <w:rsid w:val="006B631D"/>
    <w:rsid w:val="006B6AB2"/>
    <w:rsid w:val="006B72C6"/>
    <w:rsid w:val="006C00C8"/>
    <w:rsid w:val="006C0256"/>
    <w:rsid w:val="006C1C6A"/>
    <w:rsid w:val="006C2BEA"/>
    <w:rsid w:val="006C2E1E"/>
    <w:rsid w:val="006C536B"/>
    <w:rsid w:val="006C5B5B"/>
    <w:rsid w:val="006C749A"/>
    <w:rsid w:val="006C7EAD"/>
    <w:rsid w:val="006D02DB"/>
    <w:rsid w:val="006D1395"/>
    <w:rsid w:val="006D2B6C"/>
    <w:rsid w:val="006D42EB"/>
    <w:rsid w:val="006D4D12"/>
    <w:rsid w:val="006D6235"/>
    <w:rsid w:val="006D7CF1"/>
    <w:rsid w:val="006E0BA4"/>
    <w:rsid w:val="006E2E19"/>
    <w:rsid w:val="006E6A64"/>
    <w:rsid w:val="006E7A8A"/>
    <w:rsid w:val="006F0449"/>
    <w:rsid w:val="006F4361"/>
    <w:rsid w:val="006F6326"/>
    <w:rsid w:val="006F6AD0"/>
    <w:rsid w:val="006F732B"/>
    <w:rsid w:val="00701026"/>
    <w:rsid w:val="00707110"/>
    <w:rsid w:val="00710231"/>
    <w:rsid w:val="00711118"/>
    <w:rsid w:val="00714298"/>
    <w:rsid w:val="00714455"/>
    <w:rsid w:val="0071484A"/>
    <w:rsid w:val="00723F30"/>
    <w:rsid w:val="00727D94"/>
    <w:rsid w:val="00732E45"/>
    <w:rsid w:val="00733E0A"/>
    <w:rsid w:val="00735768"/>
    <w:rsid w:val="007440A1"/>
    <w:rsid w:val="00744942"/>
    <w:rsid w:val="00745ECE"/>
    <w:rsid w:val="00746AAC"/>
    <w:rsid w:val="0075551B"/>
    <w:rsid w:val="007613A4"/>
    <w:rsid w:val="0076154A"/>
    <w:rsid w:val="00763C1D"/>
    <w:rsid w:val="007644A6"/>
    <w:rsid w:val="00765A7A"/>
    <w:rsid w:val="00766B0E"/>
    <w:rsid w:val="00767FC9"/>
    <w:rsid w:val="00772F0E"/>
    <w:rsid w:val="00774DEF"/>
    <w:rsid w:val="00774F6C"/>
    <w:rsid w:val="00775AE5"/>
    <w:rsid w:val="00777333"/>
    <w:rsid w:val="00777FF4"/>
    <w:rsid w:val="007801FA"/>
    <w:rsid w:val="007824F9"/>
    <w:rsid w:val="007827F8"/>
    <w:rsid w:val="00792EE9"/>
    <w:rsid w:val="0079468A"/>
    <w:rsid w:val="007957AA"/>
    <w:rsid w:val="00795F35"/>
    <w:rsid w:val="007A25F6"/>
    <w:rsid w:val="007B012F"/>
    <w:rsid w:val="007B0182"/>
    <w:rsid w:val="007B021C"/>
    <w:rsid w:val="007B0471"/>
    <w:rsid w:val="007B34C4"/>
    <w:rsid w:val="007B6174"/>
    <w:rsid w:val="007B6DB6"/>
    <w:rsid w:val="007C09B1"/>
    <w:rsid w:val="007C71C0"/>
    <w:rsid w:val="007D0327"/>
    <w:rsid w:val="007D410D"/>
    <w:rsid w:val="007D490C"/>
    <w:rsid w:val="007D6198"/>
    <w:rsid w:val="007D6610"/>
    <w:rsid w:val="007E01A4"/>
    <w:rsid w:val="007E1297"/>
    <w:rsid w:val="007E12D3"/>
    <w:rsid w:val="007E417C"/>
    <w:rsid w:val="007E69AC"/>
    <w:rsid w:val="007F3621"/>
    <w:rsid w:val="007F392C"/>
    <w:rsid w:val="00802F2F"/>
    <w:rsid w:val="00804124"/>
    <w:rsid w:val="0080736D"/>
    <w:rsid w:val="00807F74"/>
    <w:rsid w:val="008104F5"/>
    <w:rsid w:val="0081115F"/>
    <w:rsid w:val="00812C89"/>
    <w:rsid w:val="00813AD5"/>
    <w:rsid w:val="00815572"/>
    <w:rsid w:val="00817076"/>
    <w:rsid w:val="008233AD"/>
    <w:rsid w:val="00824904"/>
    <w:rsid w:val="00824A7D"/>
    <w:rsid w:val="00824E7A"/>
    <w:rsid w:val="00825BC1"/>
    <w:rsid w:val="00835F5D"/>
    <w:rsid w:val="008371C2"/>
    <w:rsid w:val="008411C2"/>
    <w:rsid w:val="00841D06"/>
    <w:rsid w:val="00842B54"/>
    <w:rsid w:val="008437DA"/>
    <w:rsid w:val="0084384F"/>
    <w:rsid w:val="00847994"/>
    <w:rsid w:val="008638BC"/>
    <w:rsid w:val="00866A1B"/>
    <w:rsid w:val="00867107"/>
    <w:rsid w:val="008719C0"/>
    <w:rsid w:val="0087633A"/>
    <w:rsid w:val="00877D14"/>
    <w:rsid w:val="0088104D"/>
    <w:rsid w:val="0088236C"/>
    <w:rsid w:val="0088517B"/>
    <w:rsid w:val="0088727D"/>
    <w:rsid w:val="008879C3"/>
    <w:rsid w:val="00891DC4"/>
    <w:rsid w:val="00892CAF"/>
    <w:rsid w:val="008940E3"/>
    <w:rsid w:val="0089758C"/>
    <w:rsid w:val="008A1DA4"/>
    <w:rsid w:val="008A1E6A"/>
    <w:rsid w:val="008A2A2D"/>
    <w:rsid w:val="008A7397"/>
    <w:rsid w:val="008A7399"/>
    <w:rsid w:val="008B31D3"/>
    <w:rsid w:val="008B41F4"/>
    <w:rsid w:val="008B42CE"/>
    <w:rsid w:val="008B4C76"/>
    <w:rsid w:val="008B4F31"/>
    <w:rsid w:val="008C52AA"/>
    <w:rsid w:val="008C581A"/>
    <w:rsid w:val="008D554B"/>
    <w:rsid w:val="008E0119"/>
    <w:rsid w:val="008E347C"/>
    <w:rsid w:val="008E6342"/>
    <w:rsid w:val="008E6834"/>
    <w:rsid w:val="008F3132"/>
    <w:rsid w:val="008F6481"/>
    <w:rsid w:val="008F7BD3"/>
    <w:rsid w:val="00900146"/>
    <w:rsid w:val="00901A41"/>
    <w:rsid w:val="00901FC7"/>
    <w:rsid w:val="00906849"/>
    <w:rsid w:val="009070A0"/>
    <w:rsid w:val="009074C6"/>
    <w:rsid w:val="009105C9"/>
    <w:rsid w:val="00910FE7"/>
    <w:rsid w:val="0091557A"/>
    <w:rsid w:val="00917FCC"/>
    <w:rsid w:val="00922B31"/>
    <w:rsid w:val="0092351E"/>
    <w:rsid w:val="0092546F"/>
    <w:rsid w:val="00927006"/>
    <w:rsid w:val="009271DA"/>
    <w:rsid w:val="00942265"/>
    <w:rsid w:val="00942FF3"/>
    <w:rsid w:val="00943E90"/>
    <w:rsid w:val="00950A30"/>
    <w:rsid w:val="009576EC"/>
    <w:rsid w:val="009612F7"/>
    <w:rsid w:val="0096469A"/>
    <w:rsid w:val="00964A4C"/>
    <w:rsid w:val="009659A8"/>
    <w:rsid w:val="00970AA9"/>
    <w:rsid w:val="009710EA"/>
    <w:rsid w:val="00973D31"/>
    <w:rsid w:val="00977F82"/>
    <w:rsid w:val="00980225"/>
    <w:rsid w:val="00983315"/>
    <w:rsid w:val="00983337"/>
    <w:rsid w:val="00983822"/>
    <w:rsid w:val="0098505C"/>
    <w:rsid w:val="00985589"/>
    <w:rsid w:val="009855CF"/>
    <w:rsid w:val="00985BC4"/>
    <w:rsid w:val="00990FF5"/>
    <w:rsid w:val="00993E69"/>
    <w:rsid w:val="009948F9"/>
    <w:rsid w:val="0099490E"/>
    <w:rsid w:val="009951F3"/>
    <w:rsid w:val="009A0EF7"/>
    <w:rsid w:val="009A2A59"/>
    <w:rsid w:val="009A4A52"/>
    <w:rsid w:val="009A4D84"/>
    <w:rsid w:val="009C0D36"/>
    <w:rsid w:val="009C383F"/>
    <w:rsid w:val="009C40E9"/>
    <w:rsid w:val="009C493D"/>
    <w:rsid w:val="009C6C6C"/>
    <w:rsid w:val="009D1E3B"/>
    <w:rsid w:val="009D39A8"/>
    <w:rsid w:val="009D3FE3"/>
    <w:rsid w:val="009D5089"/>
    <w:rsid w:val="009D5C83"/>
    <w:rsid w:val="009E0A5C"/>
    <w:rsid w:val="009E1542"/>
    <w:rsid w:val="009E1C52"/>
    <w:rsid w:val="009E1F56"/>
    <w:rsid w:val="009E5E46"/>
    <w:rsid w:val="009E6936"/>
    <w:rsid w:val="009F0785"/>
    <w:rsid w:val="009F13D5"/>
    <w:rsid w:val="009F26DB"/>
    <w:rsid w:val="009F4473"/>
    <w:rsid w:val="009F5C03"/>
    <w:rsid w:val="009F67A2"/>
    <w:rsid w:val="00A0106B"/>
    <w:rsid w:val="00A0375A"/>
    <w:rsid w:val="00A0436D"/>
    <w:rsid w:val="00A061FC"/>
    <w:rsid w:val="00A0682E"/>
    <w:rsid w:val="00A12A96"/>
    <w:rsid w:val="00A138E6"/>
    <w:rsid w:val="00A22834"/>
    <w:rsid w:val="00A23162"/>
    <w:rsid w:val="00A2420C"/>
    <w:rsid w:val="00A25F97"/>
    <w:rsid w:val="00A27373"/>
    <w:rsid w:val="00A32F90"/>
    <w:rsid w:val="00A3614A"/>
    <w:rsid w:val="00A40349"/>
    <w:rsid w:val="00A41935"/>
    <w:rsid w:val="00A42D8A"/>
    <w:rsid w:val="00A46AFD"/>
    <w:rsid w:val="00A52B43"/>
    <w:rsid w:val="00A576BA"/>
    <w:rsid w:val="00A61605"/>
    <w:rsid w:val="00A623B7"/>
    <w:rsid w:val="00A63E5A"/>
    <w:rsid w:val="00A6784E"/>
    <w:rsid w:val="00A67FD9"/>
    <w:rsid w:val="00A72372"/>
    <w:rsid w:val="00A723E6"/>
    <w:rsid w:val="00A73233"/>
    <w:rsid w:val="00A74BA4"/>
    <w:rsid w:val="00A80107"/>
    <w:rsid w:val="00A805BC"/>
    <w:rsid w:val="00A81CF1"/>
    <w:rsid w:val="00A823CB"/>
    <w:rsid w:val="00A842A1"/>
    <w:rsid w:val="00A84B7B"/>
    <w:rsid w:val="00A86165"/>
    <w:rsid w:val="00A93C13"/>
    <w:rsid w:val="00A9566C"/>
    <w:rsid w:val="00A97132"/>
    <w:rsid w:val="00AA3073"/>
    <w:rsid w:val="00AA4A8D"/>
    <w:rsid w:val="00AB0796"/>
    <w:rsid w:val="00AB37B8"/>
    <w:rsid w:val="00AB3B2D"/>
    <w:rsid w:val="00AB4604"/>
    <w:rsid w:val="00AB535B"/>
    <w:rsid w:val="00AC057C"/>
    <w:rsid w:val="00AC7E97"/>
    <w:rsid w:val="00AD3861"/>
    <w:rsid w:val="00AD3DA5"/>
    <w:rsid w:val="00AE1CC6"/>
    <w:rsid w:val="00AE39CA"/>
    <w:rsid w:val="00AE4B71"/>
    <w:rsid w:val="00AE6024"/>
    <w:rsid w:val="00AE75A0"/>
    <w:rsid w:val="00AF51FA"/>
    <w:rsid w:val="00AF7986"/>
    <w:rsid w:val="00B0109D"/>
    <w:rsid w:val="00B02D05"/>
    <w:rsid w:val="00B042A6"/>
    <w:rsid w:val="00B05EE9"/>
    <w:rsid w:val="00B07E72"/>
    <w:rsid w:val="00B1062C"/>
    <w:rsid w:val="00B14E39"/>
    <w:rsid w:val="00B14FF0"/>
    <w:rsid w:val="00B16A05"/>
    <w:rsid w:val="00B21999"/>
    <w:rsid w:val="00B23F55"/>
    <w:rsid w:val="00B27E6B"/>
    <w:rsid w:val="00B314C9"/>
    <w:rsid w:val="00B337B4"/>
    <w:rsid w:val="00B338E3"/>
    <w:rsid w:val="00B402E3"/>
    <w:rsid w:val="00B41051"/>
    <w:rsid w:val="00B45387"/>
    <w:rsid w:val="00B51E2C"/>
    <w:rsid w:val="00B52538"/>
    <w:rsid w:val="00B53E78"/>
    <w:rsid w:val="00B545B7"/>
    <w:rsid w:val="00B57FFE"/>
    <w:rsid w:val="00B61CFD"/>
    <w:rsid w:val="00B64481"/>
    <w:rsid w:val="00B64D74"/>
    <w:rsid w:val="00B64EDB"/>
    <w:rsid w:val="00B6546B"/>
    <w:rsid w:val="00B705FE"/>
    <w:rsid w:val="00B72CE3"/>
    <w:rsid w:val="00B73E2D"/>
    <w:rsid w:val="00B80C3D"/>
    <w:rsid w:val="00B8268B"/>
    <w:rsid w:val="00B8482E"/>
    <w:rsid w:val="00B8593A"/>
    <w:rsid w:val="00B87A54"/>
    <w:rsid w:val="00B87CEF"/>
    <w:rsid w:val="00B917D6"/>
    <w:rsid w:val="00B9306F"/>
    <w:rsid w:val="00BA01CC"/>
    <w:rsid w:val="00BA11AE"/>
    <w:rsid w:val="00BA19D7"/>
    <w:rsid w:val="00BA76E7"/>
    <w:rsid w:val="00BA7CC0"/>
    <w:rsid w:val="00BB37E8"/>
    <w:rsid w:val="00BB4258"/>
    <w:rsid w:val="00BB4CDD"/>
    <w:rsid w:val="00BB5EF4"/>
    <w:rsid w:val="00BB7BAC"/>
    <w:rsid w:val="00BB7F2E"/>
    <w:rsid w:val="00BC1B92"/>
    <w:rsid w:val="00BC3297"/>
    <w:rsid w:val="00BC39BE"/>
    <w:rsid w:val="00BC56E2"/>
    <w:rsid w:val="00BD0EDB"/>
    <w:rsid w:val="00BD2167"/>
    <w:rsid w:val="00BD253E"/>
    <w:rsid w:val="00BE025B"/>
    <w:rsid w:val="00BE5287"/>
    <w:rsid w:val="00BF1E17"/>
    <w:rsid w:val="00BF4E75"/>
    <w:rsid w:val="00BF5958"/>
    <w:rsid w:val="00BF5AB7"/>
    <w:rsid w:val="00C00850"/>
    <w:rsid w:val="00C01D8B"/>
    <w:rsid w:val="00C102E4"/>
    <w:rsid w:val="00C11790"/>
    <w:rsid w:val="00C12B62"/>
    <w:rsid w:val="00C13717"/>
    <w:rsid w:val="00C13B74"/>
    <w:rsid w:val="00C13CBA"/>
    <w:rsid w:val="00C215CA"/>
    <w:rsid w:val="00C23784"/>
    <w:rsid w:val="00C2511B"/>
    <w:rsid w:val="00C32121"/>
    <w:rsid w:val="00C3547D"/>
    <w:rsid w:val="00C36E20"/>
    <w:rsid w:val="00C40240"/>
    <w:rsid w:val="00C40633"/>
    <w:rsid w:val="00C4171B"/>
    <w:rsid w:val="00C51E84"/>
    <w:rsid w:val="00C525EB"/>
    <w:rsid w:val="00C53E22"/>
    <w:rsid w:val="00C5405E"/>
    <w:rsid w:val="00C54456"/>
    <w:rsid w:val="00C56900"/>
    <w:rsid w:val="00C56BD2"/>
    <w:rsid w:val="00C6190C"/>
    <w:rsid w:val="00C6281F"/>
    <w:rsid w:val="00C62B96"/>
    <w:rsid w:val="00C669C8"/>
    <w:rsid w:val="00C701F1"/>
    <w:rsid w:val="00C740BE"/>
    <w:rsid w:val="00C855F9"/>
    <w:rsid w:val="00C87E8C"/>
    <w:rsid w:val="00C90A8C"/>
    <w:rsid w:val="00C915FE"/>
    <w:rsid w:val="00C920FA"/>
    <w:rsid w:val="00C92B5E"/>
    <w:rsid w:val="00C94218"/>
    <w:rsid w:val="00C950B6"/>
    <w:rsid w:val="00C95E85"/>
    <w:rsid w:val="00CA0A87"/>
    <w:rsid w:val="00CA2062"/>
    <w:rsid w:val="00CA3102"/>
    <w:rsid w:val="00CA4016"/>
    <w:rsid w:val="00CA43C3"/>
    <w:rsid w:val="00CA45D2"/>
    <w:rsid w:val="00CA51B0"/>
    <w:rsid w:val="00CA791B"/>
    <w:rsid w:val="00CB0FCE"/>
    <w:rsid w:val="00CB5133"/>
    <w:rsid w:val="00CB6121"/>
    <w:rsid w:val="00CB6B69"/>
    <w:rsid w:val="00CB6C7D"/>
    <w:rsid w:val="00CB7C15"/>
    <w:rsid w:val="00CC2706"/>
    <w:rsid w:val="00CC2C49"/>
    <w:rsid w:val="00CC4BB0"/>
    <w:rsid w:val="00CD126F"/>
    <w:rsid w:val="00CD1888"/>
    <w:rsid w:val="00CD46EF"/>
    <w:rsid w:val="00CE4B14"/>
    <w:rsid w:val="00CE5DDE"/>
    <w:rsid w:val="00CE5EDA"/>
    <w:rsid w:val="00CE778A"/>
    <w:rsid w:val="00CE7870"/>
    <w:rsid w:val="00CF3439"/>
    <w:rsid w:val="00CF402D"/>
    <w:rsid w:val="00CF7958"/>
    <w:rsid w:val="00D03471"/>
    <w:rsid w:val="00D12BA3"/>
    <w:rsid w:val="00D14ACA"/>
    <w:rsid w:val="00D178DC"/>
    <w:rsid w:val="00D20977"/>
    <w:rsid w:val="00D27854"/>
    <w:rsid w:val="00D31F05"/>
    <w:rsid w:val="00D338D2"/>
    <w:rsid w:val="00D37755"/>
    <w:rsid w:val="00D408DF"/>
    <w:rsid w:val="00D43572"/>
    <w:rsid w:val="00D44FB1"/>
    <w:rsid w:val="00D45746"/>
    <w:rsid w:val="00D46CF6"/>
    <w:rsid w:val="00D477E5"/>
    <w:rsid w:val="00D50A5A"/>
    <w:rsid w:val="00D54E68"/>
    <w:rsid w:val="00D61A20"/>
    <w:rsid w:val="00D63AEE"/>
    <w:rsid w:val="00D63B5B"/>
    <w:rsid w:val="00D70B9D"/>
    <w:rsid w:val="00D7674C"/>
    <w:rsid w:val="00D80AAE"/>
    <w:rsid w:val="00D83C1B"/>
    <w:rsid w:val="00D90C5C"/>
    <w:rsid w:val="00D91B7F"/>
    <w:rsid w:val="00D9452F"/>
    <w:rsid w:val="00D95024"/>
    <w:rsid w:val="00D963D5"/>
    <w:rsid w:val="00D972A0"/>
    <w:rsid w:val="00DA2242"/>
    <w:rsid w:val="00DA67A5"/>
    <w:rsid w:val="00DB087D"/>
    <w:rsid w:val="00DB26C3"/>
    <w:rsid w:val="00DB37E5"/>
    <w:rsid w:val="00DB3EE4"/>
    <w:rsid w:val="00DC38EC"/>
    <w:rsid w:val="00DC7F70"/>
    <w:rsid w:val="00DD1073"/>
    <w:rsid w:val="00DD1381"/>
    <w:rsid w:val="00DD3210"/>
    <w:rsid w:val="00DD3CF7"/>
    <w:rsid w:val="00DE139B"/>
    <w:rsid w:val="00DE2BF8"/>
    <w:rsid w:val="00DE73B2"/>
    <w:rsid w:val="00DF13B3"/>
    <w:rsid w:val="00DF5858"/>
    <w:rsid w:val="00E027C0"/>
    <w:rsid w:val="00E040E6"/>
    <w:rsid w:val="00E046ED"/>
    <w:rsid w:val="00E05536"/>
    <w:rsid w:val="00E05F70"/>
    <w:rsid w:val="00E135E0"/>
    <w:rsid w:val="00E14A0F"/>
    <w:rsid w:val="00E24CF3"/>
    <w:rsid w:val="00E25658"/>
    <w:rsid w:val="00E262AD"/>
    <w:rsid w:val="00E26314"/>
    <w:rsid w:val="00E27962"/>
    <w:rsid w:val="00E27EE8"/>
    <w:rsid w:val="00E327FF"/>
    <w:rsid w:val="00E337CA"/>
    <w:rsid w:val="00E34B1B"/>
    <w:rsid w:val="00E34D1F"/>
    <w:rsid w:val="00E35243"/>
    <w:rsid w:val="00E37C0C"/>
    <w:rsid w:val="00E40AD7"/>
    <w:rsid w:val="00E413E6"/>
    <w:rsid w:val="00E428C5"/>
    <w:rsid w:val="00E5240D"/>
    <w:rsid w:val="00E52E59"/>
    <w:rsid w:val="00E53F5B"/>
    <w:rsid w:val="00E54A03"/>
    <w:rsid w:val="00E56FB6"/>
    <w:rsid w:val="00E607E8"/>
    <w:rsid w:val="00E60CFC"/>
    <w:rsid w:val="00E62039"/>
    <w:rsid w:val="00E62369"/>
    <w:rsid w:val="00E639F6"/>
    <w:rsid w:val="00E65462"/>
    <w:rsid w:val="00E667E3"/>
    <w:rsid w:val="00E7153C"/>
    <w:rsid w:val="00E71573"/>
    <w:rsid w:val="00E73CFA"/>
    <w:rsid w:val="00E74339"/>
    <w:rsid w:val="00E839AE"/>
    <w:rsid w:val="00E8647D"/>
    <w:rsid w:val="00E91E1C"/>
    <w:rsid w:val="00E94420"/>
    <w:rsid w:val="00E9483F"/>
    <w:rsid w:val="00E95231"/>
    <w:rsid w:val="00E9606D"/>
    <w:rsid w:val="00EA2522"/>
    <w:rsid w:val="00EA51FD"/>
    <w:rsid w:val="00EB090E"/>
    <w:rsid w:val="00EB256D"/>
    <w:rsid w:val="00EB608D"/>
    <w:rsid w:val="00EB61DA"/>
    <w:rsid w:val="00EB6384"/>
    <w:rsid w:val="00EB6B13"/>
    <w:rsid w:val="00EB7BDD"/>
    <w:rsid w:val="00EC08D8"/>
    <w:rsid w:val="00EC0AB6"/>
    <w:rsid w:val="00EC1A3C"/>
    <w:rsid w:val="00EC252B"/>
    <w:rsid w:val="00EC4EC2"/>
    <w:rsid w:val="00EC710A"/>
    <w:rsid w:val="00ED05C1"/>
    <w:rsid w:val="00ED07FB"/>
    <w:rsid w:val="00ED1243"/>
    <w:rsid w:val="00ED2BBF"/>
    <w:rsid w:val="00ED519C"/>
    <w:rsid w:val="00ED6DE0"/>
    <w:rsid w:val="00ED7AA3"/>
    <w:rsid w:val="00EE1F52"/>
    <w:rsid w:val="00EE3B2A"/>
    <w:rsid w:val="00EF08C6"/>
    <w:rsid w:val="00EF2A3F"/>
    <w:rsid w:val="00EF3016"/>
    <w:rsid w:val="00EF7E2A"/>
    <w:rsid w:val="00F010DA"/>
    <w:rsid w:val="00F03385"/>
    <w:rsid w:val="00F05049"/>
    <w:rsid w:val="00F0721D"/>
    <w:rsid w:val="00F07818"/>
    <w:rsid w:val="00F106D9"/>
    <w:rsid w:val="00F1085E"/>
    <w:rsid w:val="00F15CE2"/>
    <w:rsid w:val="00F175AA"/>
    <w:rsid w:val="00F2210F"/>
    <w:rsid w:val="00F235EB"/>
    <w:rsid w:val="00F251AB"/>
    <w:rsid w:val="00F25CB5"/>
    <w:rsid w:val="00F31B4A"/>
    <w:rsid w:val="00F321C0"/>
    <w:rsid w:val="00F321C6"/>
    <w:rsid w:val="00F324C0"/>
    <w:rsid w:val="00F333AA"/>
    <w:rsid w:val="00F34DEC"/>
    <w:rsid w:val="00F36668"/>
    <w:rsid w:val="00F36B3C"/>
    <w:rsid w:val="00F374B5"/>
    <w:rsid w:val="00F43D5B"/>
    <w:rsid w:val="00F43D95"/>
    <w:rsid w:val="00F46684"/>
    <w:rsid w:val="00F474F9"/>
    <w:rsid w:val="00F50713"/>
    <w:rsid w:val="00F52E35"/>
    <w:rsid w:val="00F53638"/>
    <w:rsid w:val="00F54A60"/>
    <w:rsid w:val="00F553BA"/>
    <w:rsid w:val="00F55DB2"/>
    <w:rsid w:val="00F5632C"/>
    <w:rsid w:val="00F57D08"/>
    <w:rsid w:val="00F603F5"/>
    <w:rsid w:val="00F6040D"/>
    <w:rsid w:val="00F7359F"/>
    <w:rsid w:val="00F7653E"/>
    <w:rsid w:val="00F807BE"/>
    <w:rsid w:val="00F81D0E"/>
    <w:rsid w:val="00F82454"/>
    <w:rsid w:val="00F826B9"/>
    <w:rsid w:val="00F838D2"/>
    <w:rsid w:val="00F84585"/>
    <w:rsid w:val="00F851F1"/>
    <w:rsid w:val="00F960A5"/>
    <w:rsid w:val="00FA16D6"/>
    <w:rsid w:val="00FA1849"/>
    <w:rsid w:val="00FA383C"/>
    <w:rsid w:val="00FA55FC"/>
    <w:rsid w:val="00FB0011"/>
    <w:rsid w:val="00FB11CA"/>
    <w:rsid w:val="00FB1775"/>
    <w:rsid w:val="00FB1C92"/>
    <w:rsid w:val="00FB50FE"/>
    <w:rsid w:val="00FB7044"/>
    <w:rsid w:val="00FD0E91"/>
    <w:rsid w:val="00FD34FA"/>
    <w:rsid w:val="00FD49D2"/>
    <w:rsid w:val="00FD7C98"/>
    <w:rsid w:val="00FE1999"/>
    <w:rsid w:val="00FE409B"/>
    <w:rsid w:val="00FE5431"/>
    <w:rsid w:val="00FE7406"/>
    <w:rsid w:val="00FF1ED9"/>
    <w:rsid w:val="00FF674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3AA131"/>
  <w15:chartTrackingRefBased/>
  <w15:docId w15:val="{E6BCB674-C63C-4E52-AF9F-56D804D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10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7FB"/>
    <w:pPr>
      <w:keepNext/>
      <w:keepLines/>
      <w:spacing w:before="240" w:after="0"/>
      <w:outlineLvl w:val="0"/>
    </w:pPr>
    <w:rPr>
      <w:rFonts w:eastAsiaTheme="majorEastAsia"/>
      <w:color w:val="1E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55"/>
    <w:pPr>
      <w:keepNext/>
      <w:keepLines/>
      <w:spacing w:before="40" w:after="0"/>
      <w:outlineLvl w:val="1"/>
    </w:pPr>
    <w:rPr>
      <w:rFonts w:eastAsiaTheme="majorEastAsia"/>
      <w:color w:val="1E1A3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349"/>
    <w:pPr>
      <w:outlineLvl w:val="2"/>
    </w:pPr>
    <w:rPr>
      <w:color w:val="457D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349"/>
    <w:pPr>
      <w:outlineLvl w:val="3"/>
    </w:pPr>
    <w:rPr>
      <w:color w:val="457D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A"/>
  </w:style>
  <w:style w:type="paragraph" w:styleId="Footer">
    <w:name w:val="footer"/>
    <w:basedOn w:val="Normal"/>
    <w:link w:val="Foot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A"/>
  </w:style>
  <w:style w:type="character" w:styleId="Hyperlink">
    <w:name w:val="Hyperlink"/>
    <w:basedOn w:val="DefaultParagraphFont"/>
    <w:uiPriority w:val="99"/>
    <w:unhideWhenUsed/>
    <w:rsid w:val="00B1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5955"/>
    <w:rPr>
      <w:rFonts w:ascii="Arial" w:eastAsiaTheme="majorEastAsia" w:hAnsi="Arial" w:cs="Arial"/>
      <w:color w:val="1E1A34"/>
      <w:sz w:val="26"/>
      <w:szCs w:val="26"/>
    </w:rPr>
  </w:style>
  <w:style w:type="paragraph" w:customStyle="1" w:styleId="Default">
    <w:name w:val="Default"/>
    <w:rsid w:val="00ED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B62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2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2B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349"/>
    <w:rPr>
      <w:rFonts w:ascii="Frutiger LT" w:hAnsi="Frutiger LT" w:cs="Arial"/>
      <w:color w:val="457D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349"/>
    <w:rPr>
      <w:rFonts w:ascii="Frutiger LT" w:hAnsi="Frutiger LT" w:cs="Arial"/>
      <w:color w:val="457D91"/>
    </w:rPr>
  </w:style>
  <w:style w:type="character" w:styleId="FollowedHyperlink">
    <w:name w:val="FollowedHyperlink"/>
    <w:basedOn w:val="DefaultParagraphFont"/>
    <w:uiPriority w:val="99"/>
    <w:semiHidden/>
    <w:unhideWhenUsed/>
    <w:rsid w:val="007B0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7FB"/>
    <w:rPr>
      <w:rFonts w:ascii="Arial" w:eastAsiaTheme="majorEastAsia" w:hAnsi="Arial" w:cs="Arial"/>
      <w:color w:val="1E1A34"/>
      <w:sz w:val="32"/>
      <w:szCs w:val="32"/>
    </w:rPr>
  </w:style>
  <w:style w:type="table" w:styleId="TableGrid">
    <w:name w:val="Table Grid"/>
    <w:basedOn w:val="TableNormal"/>
    <w:uiPriority w:val="3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-aboutsummary-text">
    <w:name w:val="pv-about__summary-text"/>
    <w:basedOn w:val="Normal"/>
    <w:rsid w:val="0044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t-line-clampraw-line">
    <w:name w:val="lt-line-clamp__raw-line"/>
    <w:basedOn w:val="DefaultParagraphFont"/>
    <w:rsid w:val="00447A75"/>
  </w:style>
  <w:style w:type="character" w:styleId="CommentReference">
    <w:name w:val="annotation reference"/>
    <w:basedOn w:val="DefaultParagraphFont"/>
    <w:uiPriority w:val="99"/>
    <w:semiHidden/>
    <w:unhideWhenUsed/>
    <w:rsid w:val="000E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B256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ulletedlist">
    <w:name w:val="Bulleted list"/>
    <w:basedOn w:val="ListParagraph"/>
    <w:link w:val="BulletedlistChar"/>
    <w:qFormat/>
    <w:rsid w:val="005E06A8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06A8"/>
    <w:rPr>
      <w:rFonts w:ascii="Frutiger LT" w:hAnsi="Frutiger LT" w:cs="Arial"/>
    </w:rPr>
  </w:style>
  <w:style w:type="character" w:customStyle="1" w:styleId="BulletedlistChar">
    <w:name w:val="Bulleted list Char"/>
    <w:basedOn w:val="ListParagraphChar"/>
    <w:link w:val="Bulletedlist"/>
    <w:rsid w:val="005E06A8"/>
    <w:rPr>
      <w:rFonts w:ascii="Frutiger LT" w:hAnsi="Frutiger LT" w:cs="Arial"/>
    </w:rPr>
  </w:style>
  <w:style w:type="paragraph" w:customStyle="1" w:styleId="TableHeader">
    <w:name w:val="Table Header"/>
    <w:basedOn w:val="Heading4"/>
    <w:link w:val="TableHeaderChar"/>
    <w:qFormat/>
    <w:rsid w:val="0024373E"/>
    <w:pPr>
      <w:spacing w:after="0" w:line="240" w:lineRule="auto"/>
      <w:outlineLvl w:val="9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Heading4Char"/>
    <w:link w:val="TableHeader"/>
    <w:rsid w:val="0024373E"/>
    <w:rPr>
      <w:rFonts w:ascii="Frutiger LT" w:hAnsi="Frutiger LT" w:cs="Arial"/>
      <w:b/>
      <w:bCs/>
      <w:color w:val="FFFFFF" w:themeColor="background1"/>
    </w:rPr>
  </w:style>
  <w:style w:type="paragraph" w:customStyle="1" w:styleId="TableContent">
    <w:name w:val="Table Content"/>
    <w:link w:val="TableContentChar"/>
    <w:autoRedefine/>
    <w:qFormat/>
    <w:rsid w:val="0024373E"/>
    <w:pPr>
      <w:spacing w:after="0" w:line="240" w:lineRule="auto"/>
    </w:pPr>
    <w:rPr>
      <w:rFonts w:ascii="Frutiger LT" w:hAnsi="Frutiger LT" w:cs="Arial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24373E"/>
    <w:rPr>
      <w:rFonts w:ascii="Frutiger LT" w:hAnsi="Frutiger LT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\Documents\Custom%20Office%20Templates\Co-Branded%20eC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6A954-216D-3345-AD1E-9CE081099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37293-C161-4031-AEF2-FC25941C8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3B4F9-6AAD-4B75-B58D-A15896FF4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8856B-EDCF-4BF3-BF8C-8CE29C1DDFA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Co-Branded eCO Template</Template>
  <TotalTime>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Dennis Green</cp:lastModifiedBy>
  <cp:revision>14</cp:revision>
  <cp:lastPrinted>2020-07-21T20:49:00Z</cp:lastPrinted>
  <dcterms:created xsi:type="dcterms:W3CDTF">2021-03-05T21:52:00Z</dcterms:created>
  <dcterms:modified xsi:type="dcterms:W3CDTF">2021-03-13T07:22:00Z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